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573"/>
        <w:tblW w:w="5731" w:type="pct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99"/>
        <w:gridCol w:w="9829"/>
      </w:tblGrid>
      <w:tr w:rsidR="008063EB" w:rsidRPr="00892BE1" w14:paraId="32A25B61" w14:textId="77777777" w:rsidTr="00EF3AC7">
        <w:trPr>
          <w:trHeight w:val="108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AB9ABD" w14:textId="5AC5F2E7" w:rsidR="00073F63" w:rsidRPr="00892BE1" w:rsidRDefault="00073F63" w:rsidP="00F97CA3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29" w:type="dxa"/>
            </w:tcMar>
            <w:vAlign w:val="center"/>
          </w:tcPr>
          <w:sdt>
            <w:sdtPr>
              <w:rPr>
                <w:rFonts w:ascii="Calibri" w:hAnsi="Calibri" w:cs="Times New Roman"/>
                <w:sz w:val="22"/>
                <w:szCs w:val="22"/>
              </w:rPr>
              <w:id w:val="5824127"/>
              <w:placeholder>
                <w:docPart w:val="E96F3AC888504036941FCA8C7AAB3C0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14:paraId="085C0733" w14:textId="7ECEC3B4" w:rsidR="00073F63" w:rsidRPr="00892BE1" w:rsidRDefault="003D5575" w:rsidP="00EF3AC7">
                <w:pPr>
                  <w:pStyle w:val="CompanyName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892BE1">
                  <w:rPr>
                    <w:rFonts w:ascii="Calibri" w:hAnsi="Calibri" w:cs="Times New Roman"/>
                    <w:sz w:val="22"/>
                    <w:szCs w:val="22"/>
                  </w:rPr>
                  <w:t>Canadian Association of Action Research in Education</w:t>
                </w:r>
              </w:p>
            </w:sdtContent>
          </w:sdt>
          <w:p w14:paraId="4D8CEE64" w14:textId="743AE915" w:rsidR="00073F63" w:rsidRPr="00892BE1" w:rsidRDefault="00056B26" w:rsidP="00EF3AC7">
            <w:pPr>
              <w:pStyle w:val="SenderAddress"/>
              <w:spacing w:after="0"/>
              <w:rPr>
                <w:rFonts w:ascii="Calibri" w:hAnsi="Calibri" w:cs="Times New Roman"/>
                <w:sz w:val="22"/>
                <w:szCs w:val="22"/>
              </w:rPr>
            </w:pPr>
            <w:r w:rsidRPr="00892BE1">
              <w:rPr>
                <w:rFonts w:ascii="Calibri" w:hAnsi="Calibri" w:cs="Times New Roman"/>
                <w:sz w:val="22"/>
                <w:szCs w:val="22"/>
              </w:rPr>
              <w:t>SIG Annual Report to the Canadian Association for Teacher Education</w:t>
            </w:r>
          </w:p>
        </w:tc>
      </w:tr>
      <w:tr w:rsidR="008063EB" w:rsidRPr="00892BE1" w14:paraId="07CEE99B" w14:textId="77777777" w:rsidTr="00EF3AC7">
        <w:trPr>
          <w:trHeight w:val="556"/>
        </w:trPr>
        <w:tc>
          <w:tcPr>
            <w:tcW w:w="419" w:type="pct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DD8047" w:themeFill="accent2"/>
            <w:tcMar>
              <w:top w:w="29" w:type="dxa"/>
              <w:left w:w="115" w:type="dxa"/>
              <w:bottom w:w="29" w:type="dxa"/>
            </w:tcMar>
            <w:vAlign w:val="center"/>
          </w:tcPr>
          <w:sdt>
            <w:sdtPr>
              <w:rPr>
                <w:rFonts w:ascii="Calibri" w:hAnsi="Calibri" w:cs="Times New Roman"/>
                <w:sz w:val="22"/>
                <w:szCs w:val="22"/>
              </w:rPr>
              <w:id w:val="218072593"/>
              <w:placeholder>
                <w:docPart w:val="C0EA6B26D6DA444F97F0E5F49C60963C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998650B" w14:textId="498414D6" w:rsidR="00073F63" w:rsidRPr="00892BE1" w:rsidRDefault="00EB6F1F" w:rsidP="00EF3AC7">
                <w:pPr>
                  <w:pStyle w:val="Date"/>
                  <w:framePr w:wrap="auto" w:hAnchor="text" w:xAlign="left" w:yAlign="inline"/>
                  <w:suppressOverlap w:val="0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892BE1">
                  <w:rPr>
                    <w:rFonts w:ascii="Calibri" w:hAnsi="Calibri" w:cs="Times New Roman"/>
                    <w:sz w:val="22"/>
                    <w:szCs w:val="22"/>
                  </w:rPr>
                  <w:t>201</w:t>
                </w:r>
                <w:r w:rsidR="00EE5487" w:rsidRPr="00892BE1">
                  <w:rPr>
                    <w:rFonts w:ascii="Calibri" w:hAnsi="Calibri" w:cs="Times New Roman"/>
                    <w:sz w:val="22"/>
                    <w:szCs w:val="22"/>
                  </w:rPr>
                  <w:t>8</w:t>
                </w:r>
                <w:r w:rsidRPr="00892BE1">
                  <w:rPr>
                    <w:rFonts w:ascii="Calibri" w:hAnsi="Calibri" w:cs="Times New Roman"/>
                    <w:sz w:val="22"/>
                    <w:szCs w:val="22"/>
                  </w:rPr>
                  <w:t>-201</w:t>
                </w:r>
                <w:r w:rsidR="00EE5487" w:rsidRPr="00892BE1">
                  <w:rPr>
                    <w:rFonts w:ascii="Calibri" w:hAnsi="Calibri" w:cs="Times New Roman"/>
                    <w:sz w:val="22"/>
                    <w:szCs w:val="22"/>
                  </w:rPr>
                  <w:t>9</w:t>
                </w:r>
              </w:p>
            </w:sdtContent>
          </w:sdt>
        </w:tc>
        <w:tc>
          <w:tcPr>
            <w:tcW w:w="4581" w:type="pct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shd w:val="clear" w:color="auto" w:fill="94B6D2" w:themeFill="accent1"/>
            <w:tcMar>
              <w:top w:w="29" w:type="dxa"/>
              <w:left w:w="115" w:type="dxa"/>
              <w:bottom w:w="29" w:type="dxa"/>
            </w:tcMar>
            <w:vAlign w:val="center"/>
          </w:tcPr>
          <w:p w14:paraId="06691172" w14:textId="77777777" w:rsidR="00073F63" w:rsidRPr="00892BE1" w:rsidRDefault="00073F63" w:rsidP="00EF3AC7">
            <w:pPr>
              <w:spacing w:after="0"/>
              <w:rPr>
                <w:rFonts w:ascii="Calibri" w:hAnsi="Calibri" w:cs="Times New Roman"/>
                <w:color w:val="FFFFFF" w:themeColor="background1"/>
                <w:sz w:val="22"/>
                <w:szCs w:val="22"/>
              </w:rPr>
            </w:pPr>
          </w:p>
        </w:tc>
      </w:tr>
      <w:tr w:rsidR="008063EB" w:rsidRPr="00892BE1" w14:paraId="60D5B9AE" w14:textId="77777777" w:rsidTr="00EF3AC7">
        <w:trPr>
          <w:trHeight w:val="10593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492B6" w14:textId="77777777" w:rsidR="00073F63" w:rsidRPr="00892BE1" w:rsidRDefault="00073F63" w:rsidP="00EF3AC7">
            <w:pPr>
              <w:spacing w:after="0" w:line="240" w:lineRule="auto"/>
              <w:jc w:val="center"/>
              <w:rPr>
                <w:rFonts w:ascii="Calibri" w:hAnsi="Calibri" w:cs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6" w:type="dxa"/>
              <w:left w:w="115" w:type="dxa"/>
              <w:bottom w:w="115" w:type="dxa"/>
              <w:right w:w="115" w:type="dxa"/>
            </w:tcMar>
          </w:tcPr>
          <w:p w14:paraId="06DD1AD3" w14:textId="26AB2F0F" w:rsidR="0038530C" w:rsidRPr="00892BE1" w:rsidRDefault="0038530C" w:rsidP="00EF3AC7">
            <w:pPr>
              <w:spacing w:after="0" w:line="240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892BE1">
              <w:rPr>
                <w:rFonts w:ascii="Calibri" w:hAnsi="Calibri" w:cs="Times New Roman"/>
                <w:sz w:val="22"/>
                <w:szCs w:val="22"/>
              </w:rPr>
              <w:t>I am pleased to present this year’s annual report to CATE, outlining t</w:t>
            </w:r>
            <w:r w:rsidR="00883F54" w:rsidRPr="00892BE1">
              <w:rPr>
                <w:rFonts w:ascii="Calibri" w:hAnsi="Calibri" w:cs="Times New Roman"/>
                <w:sz w:val="22"/>
                <w:szCs w:val="22"/>
              </w:rPr>
              <w:t>he various aspects of CAARE, its evolving structure</w:t>
            </w:r>
            <w:r w:rsidR="00AD3A98" w:rsidRPr="00892BE1">
              <w:rPr>
                <w:rFonts w:ascii="Calibri" w:hAnsi="Calibri" w:cs="Times New Roman"/>
                <w:sz w:val="22"/>
                <w:szCs w:val="22"/>
              </w:rPr>
              <w:t>,</w:t>
            </w:r>
            <w:r w:rsidR="00883F54" w:rsidRPr="00892BE1">
              <w:rPr>
                <w:rFonts w:ascii="Calibri" w:hAnsi="Calibri" w:cs="Times New Roman"/>
                <w:sz w:val="22"/>
                <w:szCs w:val="22"/>
              </w:rPr>
              <w:t xml:space="preserve"> and events of the year.  </w:t>
            </w:r>
          </w:p>
          <w:p w14:paraId="77047D67" w14:textId="77777777" w:rsidR="00AB5D4E" w:rsidRPr="00892BE1" w:rsidRDefault="00AB5D4E" w:rsidP="00EF3AC7">
            <w:pPr>
              <w:spacing w:after="0" w:line="240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14:paraId="1B83F49B" w14:textId="77777777" w:rsidR="00AB5D4E" w:rsidRPr="00892BE1" w:rsidRDefault="00AB5D4E" w:rsidP="00EF3AC7">
            <w:pPr>
              <w:spacing w:after="0" w:line="240" w:lineRule="auto"/>
              <w:jc w:val="both"/>
              <w:rPr>
                <w:rFonts w:ascii="Calibri" w:hAnsi="Calibri" w:cs="Times New Roman"/>
                <w:b/>
                <w:sz w:val="22"/>
                <w:szCs w:val="22"/>
                <w:lang w:val="en-CA" w:eastAsia="en-US"/>
              </w:rPr>
            </w:pPr>
            <w:r w:rsidRPr="00892BE1">
              <w:rPr>
                <w:rFonts w:ascii="Calibri" w:hAnsi="Calibri" w:cs="Times New Roman"/>
                <w:b/>
                <w:sz w:val="22"/>
                <w:szCs w:val="22"/>
                <w:lang w:val="en-CA" w:eastAsia="en-US"/>
              </w:rPr>
              <w:t>CAARE Organizational Structure</w:t>
            </w:r>
          </w:p>
          <w:p w14:paraId="0349CAA1" w14:textId="57A154D8" w:rsidR="00AB5D4E" w:rsidRPr="00892BE1" w:rsidRDefault="00EF3AC7" w:rsidP="00EF3AC7">
            <w:pPr>
              <w:spacing w:after="0" w:line="240" w:lineRule="auto"/>
              <w:jc w:val="both"/>
              <w:rPr>
                <w:rFonts w:ascii="Calibri" w:hAnsi="Calibri" w:cs="Times New Roman"/>
                <w:sz w:val="22"/>
                <w:szCs w:val="22"/>
                <w:lang w:val="en-CA" w:eastAsia="en-US"/>
              </w:rPr>
            </w:pPr>
            <w:r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>Currently as of</w:t>
            </w:r>
            <w:r w:rsidR="0007009B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 xml:space="preserve"> </w:t>
            </w:r>
            <w:r w:rsidR="00800410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>May 201</w:t>
            </w:r>
            <w:r w:rsidR="00EE5487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>9</w:t>
            </w:r>
            <w:r w:rsidR="00AB5D4E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 xml:space="preserve">, the following members </w:t>
            </w:r>
            <w:r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>are on the CAARE executive. As some of the two</w:t>
            </w:r>
            <w:r w:rsidR="009E2745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>-</w:t>
            </w:r>
            <w:r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>year terms are up</w:t>
            </w:r>
            <w:r w:rsidR="009E2745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>, these</w:t>
            </w:r>
            <w:r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 xml:space="preserve"> positions will </w:t>
            </w:r>
            <w:r w:rsidR="009E2745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 xml:space="preserve">be </w:t>
            </w:r>
            <w:r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>voted on at the CAARE AGM. In addition</w:t>
            </w:r>
            <w:r w:rsidR="009E2745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>,</w:t>
            </w:r>
            <w:r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 xml:space="preserve"> </w:t>
            </w:r>
            <w:r w:rsidR="003D5575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 xml:space="preserve">we </w:t>
            </w:r>
            <w:r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 xml:space="preserve">will </w:t>
            </w:r>
            <w:r w:rsidR="00800410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>add</w:t>
            </w:r>
            <w:r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 xml:space="preserve"> </w:t>
            </w:r>
            <w:r w:rsidR="00EE5487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 xml:space="preserve">one </w:t>
            </w:r>
            <w:r w:rsidR="003D5575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 xml:space="preserve">new position </w:t>
            </w:r>
            <w:r w:rsidR="00EE5487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 xml:space="preserve">and </w:t>
            </w:r>
            <w:r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>will vote on</w:t>
            </w:r>
            <w:r w:rsidR="00EE5487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 xml:space="preserve"> sub-committee </w:t>
            </w:r>
            <w:r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>members as the</w:t>
            </w:r>
            <w:r w:rsidR="001C0187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>ir</w:t>
            </w:r>
            <w:r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 xml:space="preserve"> two</w:t>
            </w:r>
            <w:r w:rsidR="001C0187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>-</w:t>
            </w:r>
            <w:r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 xml:space="preserve">year term is up. This sub-committee will be expanded to four positions </w:t>
            </w:r>
            <w:r w:rsidR="00EE5487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>for conference proceedings as we are formalizing this process given our SSHRC grant to support our affiliated journal, the Canadian Journal of Action Research (CJAR).</w:t>
            </w:r>
          </w:p>
          <w:p w14:paraId="05D91589" w14:textId="71AC4306" w:rsidR="00AB5D4E" w:rsidRPr="00892BE1" w:rsidRDefault="00AB5D4E" w:rsidP="00EF3AC7">
            <w:pPr>
              <w:spacing w:after="0" w:line="240" w:lineRule="auto"/>
              <w:jc w:val="both"/>
              <w:rPr>
                <w:rFonts w:ascii="Calibri" w:hAnsi="Calibri" w:cs="Times New Roman"/>
                <w:sz w:val="22"/>
                <w:szCs w:val="22"/>
                <w:lang w:val="en-CA" w:eastAsia="en-US"/>
              </w:rPr>
            </w:pPr>
          </w:p>
          <w:p w14:paraId="78943AD5" w14:textId="2EFF0DD7" w:rsidR="00EE5487" w:rsidRPr="00892BE1" w:rsidRDefault="00EE5487" w:rsidP="00EF3AC7">
            <w:pPr>
              <w:spacing w:after="0" w:line="240" w:lineRule="auto"/>
              <w:jc w:val="both"/>
              <w:rPr>
                <w:rFonts w:ascii="Calibri" w:hAnsi="Calibri" w:cs="Times New Roman"/>
                <w:sz w:val="22"/>
                <w:szCs w:val="22"/>
                <w:lang w:val="en-CA" w:eastAsia="en-US"/>
              </w:rPr>
            </w:pPr>
            <w:r w:rsidRPr="00892BE1">
              <w:rPr>
                <w:rFonts w:ascii="Calibri" w:hAnsi="Calibri" w:cs="Times New Roman"/>
                <w:b/>
                <w:sz w:val="22"/>
                <w:szCs w:val="22"/>
                <w:lang w:val="en-CA" w:eastAsia="en-US"/>
              </w:rPr>
              <w:t>Current Executive Members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414"/>
              <w:gridCol w:w="3284"/>
            </w:tblGrid>
            <w:tr w:rsidR="00AB5D4E" w:rsidRPr="00892BE1" w14:paraId="4113B771" w14:textId="77777777" w:rsidTr="00742E2F">
              <w:trPr>
                <w:trHeight w:val="620"/>
                <w:jc w:val="center"/>
              </w:trPr>
              <w:tc>
                <w:tcPr>
                  <w:tcW w:w="3414" w:type="dxa"/>
                </w:tcPr>
                <w:p w14:paraId="2644B010" w14:textId="0EE8B738" w:rsidR="00AB5D4E" w:rsidRPr="00892BE1" w:rsidRDefault="00AB5D4E" w:rsidP="007235F8">
                  <w:pPr>
                    <w:framePr w:hSpace="180" w:wrap="around" w:vAnchor="page" w:hAnchor="margin" w:xAlign="center" w:y="1573"/>
                    <w:spacing w:after="0" w:line="240" w:lineRule="auto"/>
                    <w:jc w:val="both"/>
                    <w:rPr>
                      <w:rFonts w:ascii="Calibri" w:hAnsi="Calibri" w:cs="Times New Roman"/>
                      <w:sz w:val="22"/>
                      <w:szCs w:val="22"/>
                      <w:lang w:val="en-CA" w:eastAsia="en-US"/>
                    </w:rPr>
                  </w:pPr>
                  <w:r w:rsidRPr="00892BE1">
                    <w:rPr>
                      <w:rFonts w:ascii="Calibri" w:hAnsi="Calibri" w:cs="Times New Roman"/>
                      <w:sz w:val="22"/>
                      <w:szCs w:val="22"/>
                      <w:lang w:val="en-CA" w:eastAsia="en-US"/>
                    </w:rPr>
                    <w:t xml:space="preserve">President &amp; </w:t>
                  </w:r>
                  <w:r w:rsidR="00742E2F" w:rsidRPr="00892BE1">
                    <w:rPr>
                      <w:rFonts w:ascii="Calibri" w:hAnsi="Calibri" w:cs="Times New Roman"/>
                      <w:sz w:val="22"/>
                      <w:szCs w:val="22"/>
                      <w:lang w:val="en-CA" w:eastAsia="en-US"/>
                    </w:rPr>
                    <w:t xml:space="preserve">Co- </w:t>
                  </w:r>
                  <w:r w:rsidRPr="00892BE1">
                    <w:rPr>
                      <w:rFonts w:ascii="Calibri" w:hAnsi="Calibri" w:cs="Times New Roman"/>
                      <w:sz w:val="22"/>
                      <w:szCs w:val="22"/>
                      <w:lang w:val="en-CA" w:eastAsia="en-US"/>
                    </w:rPr>
                    <w:t>Program Chair</w:t>
                  </w:r>
                </w:p>
              </w:tc>
              <w:tc>
                <w:tcPr>
                  <w:tcW w:w="3284" w:type="dxa"/>
                </w:tcPr>
                <w:p w14:paraId="3423161A" w14:textId="1F03113B" w:rsidR="00AB5D4E" w:rsidRPr="00892BE1" w:rsidRDefault="00EF3AC7" w:rsidP="007235F8">
                  <w:pPr>
                    <w:framePr w:hSpace="180" w:wrap="around" w:vAnchor="page" w:hAnchor="margin" w:xAlign="center" w:y="1573"/>
                    <w:spacing w:after="0" w:line="240" w:lineRule="auto"/>
                    <w:jc w:val="both"/>
                    <w:rPr>
                      <w:rFonts w:ascii="Calibri" w:hAnsi="Calibri" w:cs="Times New Roman"/>
                      <w:sz w:val="22"/>
                      <w:szCs w:val="22"/>
                      <w:lang w:val="en-CA" w:eastAsia="en-US"/>
                    </w:rPr>
                  </w:pPr>
                  <w:r w:rsidRPr="00892BE1">
                    <w:rPr>
                      <w:rFonts w:ascii="Calibri" w:hAnsi="Calibri" w:cs="Times New Roman"/>
                      <w:sz w:val="22"/>
                      <w:szCs w:val="22"/>
                      <w:lang w:val="en-CA" w:eastAsia="en-US"/>
                    </w:rPr>
                    <w:t>Manu Sharma (University of Wisconsin- River Falls)</w:t>
                  </w:r>
                </w:p>
              </w:tc>
            </w:tr>
            <w:tr w:rsidR="00AB5D4E" w:rsidRPr="00892BE1" w14:paraId="755B8635" w14:textId="77777777" w:rsidTr="00AB5D4E">
              <w:trPr>
                <w:jc w:val="center"/>
              </w:trPr>
              <w:tc>
                <w:tcPr>
                  <w:tcW w:w="3414" w:type="dxa"/>
                </w:tcPr>
                <w:p w14:paraId="2C713548" w14:textId="6EF23699" w:rsidR="00AB5D4E" w:rsidRPr="00892BE1" w:rsidRDefault="00AB5D4E" w:rsidP="007235F8">
                  <w:pPr>
                    <w:framePr w:hSpace="180" w:wrap="around" w:vAnchor="page" w:hAnchor="margin" w:xAlign="center" w:y="1573"/>
                    <w:spacing w:after="0" w:line="240" w:lineRule="auto"/>
                    <w:jc w:val="both"/>
                    <w:rPr>
                      <w:rFonts w:ascii="Calibri" w:hAnsi="Calibri" w:cs="Times New Roman"/>
                      <w:sz w:val="22"/>
                      <w:szCs w:val="22"/>
                      <w:lang w:val="en-CA" w:eastAsia="en-US"/>
                    </w:rPr>
                  </w:pPr>
                  <w:r w:rsidRPr="00892BE1">
                    <w:rPr>
                      <w:rFonts w:ascii="Calibri" w:hAnsi="Calibri" w:cs="Times New Roman"/>
                      <w:sz w:val="22"/>
                      <w:szCs w:val="22"/>
                      <w:lang w:val="en-CA" w:eastAsia="en-US"/>
                    </w:rPr>
                    <w:t>Vice-President</w:t>
                  </w:r>
                  <w:r w:rsidR="00742E2F" w:rsidRPr="00892BE1">
                    <w:rPr>
                      <w:rFonts w:ascii="Calibri" w:hAnsi="Calibri" w:cs="Times New Roman"/>
                      <w:sz w:val="22"/>
                      <w:szCs w:val="22"/>
                      <w:lang w:val="en-CA" w:eastAsia="en-US"/>
                    </w:rPr>
                    <w:t xml:space="preserve"> &amp; Co-Program Chair</w:t>
                  </w:r>
                </w:p>
              </w:tc>
              <w:tc>
                <w:tcPr>
                  <w:tcW w:w="3284" w:type="dxa"/>
                </w:tcPr>
                <w:p w14:paraId="0E15CCB9" w14:textId="3C2A44B4" w:rsidR="00AB5D4E" w:rsidRPr="00892BE1" w:rsidRDefault="00AB5D4E" w:rsidP="007235F8">
                  <w:pPr>
                    <w:framePr w:hSpace="180" w:wrap="around" w:vAnchor="page" w:hAnchor="margin" w:xAlign="center" w:y="1573"/>
                    <w:spacing w:after="0" w:line="240" w:lineRule="auto"/>
                    <w:jc w:val="both"/>
                    <w:rPr>
                      <w:rFonts w:ascii="Calibri" w:hAnsi="Calibri" w:cs="Times New Roman"/>
                      <w:sz w:val="22"/>
                      <w:szCs w:val="22"/>
                      <w:lang w:val="en-CA" w:eastAsia="en-US"/>
                    </w:rPr>
                  </w:pPr>
                  <w:r w:rsidRPr="00892BE1">
                    <w:rPr>
                      <w:rFonts w:ascii="Calibri" w:hAnsi="Calibri" w:cs="Times New Roman"/>
                      <w:sz w:val="22"/>
                      <w:szCs w:val="22"/>
                      <w:lang w:val="en-CA" w:eastAsia="en-US"/>
                    </w:rPr>
                    <w:t>Glenda Black (Nipissing)</w:t>
                  </w:r>
                </w:p>
              </w:tc>
            </w:tr>
            <w:tr w:rsidR="00AB5D4E" w:rsidRPr="00892BE1" w14:paraId="48C3D766" w14:textId="77777777" w:rsidTr="00DF3FFE">
              <w:trPr>
                <w:jc w:val="center"/>
              </w:trPr>
              <w:tc>
                <w:tcPr>
                  <w:tcW w:w="3414" w:type="dxa"/>
                </w:tcPr>
                <w:p w14:paraId="043E9017" w14:textId="34233CB9" w:rsidR="00AB5D4E" w:rsidRPr="00892BE1" w:rsidRDefault="00AB5D4E" w:rsidP="007235F8">
                  <w:pPr>
                    <w:framePr w:hSpace="180" w:wrap="around" w:vAnchor="page" w:hAnchor="margin" w:xAlign="center" w:y="1573"/>
                    <w:spacing w:after="0" w:line="240" w:lineRule="auto"/>
                    <w:jc w:val="both"/>
                    <w:rPr>
                      <w:rFonts w:ascii="Calibri" w:hAnsi="Calibri" w:cs="Times New Roman"/>
                      <w:sz w:val="22"/>
                      <w:szCs w:val="22"/>
                      <w:lang w:val="en-CA" w:eastAsia="en-US"/>
                    </w:rPr>
                  </w:pPr>
                  <w:r w:rsidRPr="00892BE1">
                    <w:rPr>
                      <w:rFonts w:ascii="Calibri" w:hAnsi="Calibri" w:cs="Times New Roman"/>
                      <w:sz w:val="22"/>
                      <w:szCs w:val="22"/>
                      <w:lang w:val="en-CA" w:eastAsia="en-US"/>
                    </w:rPr>
                    <w:t>Secretary-Treasurer</w:t>
                  </w:r>
                </w:p>
              </w:tc>
              <w:tc>
                <w:tcPr>
                  <w:tcW w:w="3284" w:type="dxa"/>
                </w:tcPr>
                <w:p w14:paraId="6F2A6725" w14:textId="46DD4AAA" w:rsidR="00AB5D4E" w:rsidRPr="00892BE1" w:rsidRDefault="00AB5D4E" w:rsidP="007235F8">
                  <w:pPr>
                    <w:framePr w:hSpace="180" w:wrap="around" w:vAnchor="page" w:hAnchor="margin" w:xAlign="center" w:y="1573"/>
                    <w:spacing w:after="0" w:line="240" w:lineRule="auto"/>
                    <w:jc w:val="both"/>
                    <w:rPr>
                      <w:rFonts w:ascii="Calibri" w:hAnsi="Calibri" w:cs="Times New Roman"/>
                      <w:sz w:val="22"/>
                      <w:szCs w:val="22"/>
                      <w:lang w:val="en-CA" w:eastAsia="en-US"/>
                    </w:rPr>
                  </w:pPr>
                  <w:r w:rsidRPr="00892BE1">
                    <w:rPr>
                      <w:rFonts w:ascii="Calibri" w:hAnsi="Calibri" w:cs="Times New Roman"/>
                      <w:sz w:val="22"/>
                      <w:szCs w:val="22"/>
                      <w:lang w:val="en-CA" w:eastAsia="en-US"/>
                    </w:rPr>
                    <w:t>Sunny Lau (Bishops)</w:t>
                  </w:r>
                </w:p>
              </w:tc>
            </w:tr>
            <w:tr w:rsidR="00AB5D4E" w:rsidRPr="00892BE1" w14:paraId="01625046" w14:textId="77777777" w:rsidTr="00DF3FFE">
              <w:trPr>
                <w:jc w:val="center"/>
              </w:trPr>
              <w:tc>
                <w:tcPr>
                  <w:tcW w:w="3414" w:type="dxa"/>
                </w:tcPr>
                <w:p w14:paraId="1C2B3F8B" w14:textId="1B2ED18E" w:rsidR="00AB5D4E" w:rsidRPr="00892BE1" w:rsidRDefault="00AB5D4E" w:rsidP="007235F8">
                  <w:pPr>
                    <w:framePr w:hSpace="180" w:wrap="around" w:vAnchor="page" w:hAnchor="margin" w:xAlign="center" w:y="1573"/>
                    <w:spacing w:after="0" w:line="240" w:lineRule="auto"/>
                    <w:jc w:val="both"/>
                    <w:rPr>
                      <w:rFonts w:ascii="Calibri" w:hAnsi="Calibri" w:cs="Times New Roman"/>
                      <w:sz w:val="22"/>
                      <w:szCs w:val="22"/>
                      <w:lang w:val="en-CA" w:eastAsia="en-US"/>
                    </w:rPr>
                  </w:pPr>
                  <w:r w:rsidRPr="00892BE1">
                    <w:rPr>
                      <w:rFonts w:ascii="Calibri" w:hAnsi="Calibri" w:cs="Times New Roman"/>
                      <w:sz w:val="22"/>
                      <w:szCs w:val="22"/>
                      <w:lang w:val="en-CA" w:eastAsia="en-US"/>
                    </w:rPr>
                    <w:t>Editor of CJAR</w:t>
                  </w:r>
                  <w:r w:rsidR="0035277C" w:rsidRPr="00892BE1">
                    <w:rPr>
                      <w:rFonts w:ascii="Calibri" w:hAnsi="Calibri" w:cs="Times New Roman"/>
                      <w:sz w:val="22"/>
                      <w:szCs w:val="22"/>
                      <w:lang w:val="en-CA" w:eastAsia="en-US"/>
                    </w:rPr>
                    <w:t xml:space="preserve"> (</w:t>
                  </w:r>
                  <w:r w:rsidR="0035277C" w:rsidRPr="00892BE1">
                    <w:rPr>
                      <w:rFonts w:ascii="Calibri" w:hAnsi="Calibri" w:cs="Times New Roman"/>
                      <w:i/>
                      <w:sz w:val="22"/>
                      <w:szCs w:val="22"/>
                      <w:lang w:val="en-CA" w:eastAsia="en-US"/>
                    </w:rPr>
                    <w:t>ex officio</w:t>
                  </w:r>
                  <w:r w:rsidR="0035277C" w:rsidRPr="00892BE1">
                    <w:rPr>
                      <w:rFonts w:ascii="Calibri" w:hAnsi="Calibri" w:cs="Times New Roman"/>
                      <w:sz w:val="22"/>
                      <w:szCs w:val="22"/>
                      <w:lang w:val="en-CA" w:eastAsia="en-US"/>
                    </w:rPr>
                    <w:t>)</w:t>
                  </w:r>
                </w:p>
              </w:tc>
              <w:tc>
                <w:tcPr>
                  <w:tcW w:w="3284" w:type="dxa"/>
                </w:tcPr>
                <w:p w14:paraId="42318905" w14:textId="2BA9419B" w:rsidR="00AB5D4E" w:rsidRPr="00892BE1" w:rsidRDefault="00E6381C" w:rsidP="007235F8">
                  <w:pPr>
                    <w:framePr w:hSpace="180" w:wrap="around" w:vAnchor="page" w:hAnchor="margin" w:xAlign="center" w:y="1573"/>
                    <w:spacing w:after="0" w:line="240" w:lineRule="auto"/>
                    <w:jc w:val="both"/>
                    <w:rPr>
                      <w:rFonts w:ascii="Calibri" w:hAnsi="Calibri" w:cs="Times New Roman"/>
                      <w:sz w:val="22"/>
                      <w:szCs w:val="22"/>
                      <w:lang w:val="en-CA" w:eastAsia="en-US"/>
                    </w:rPr>
                  </w:pPr>
                  <w:r w:rsidRPr="00892BE1">
                    <w:rPr>
                      <w:rFonts w:ascii="Calibri" w:hAnsi="Calibri" w:cs="Times New Roman"/>
                      <w:sz w:val="22"/>
                      <w:szCs w:val="22"/>
                      <w:lang w:val="en-CA" w:eastAsia="en-US"/>
                    </w:rPr>
                    <w:t>Kurt Clausen (Nipissing)</w:t>
                  </w:r>
                </w:p>
              </w:tc>
            </w:tr>
            <w:tr w:rsidR="00AB5D4E" w:rsidRPr="00892BE1" w14:paraId="22483974" w14:textId="77777777" w:rsidTr="00DF3FFE">
              <w:trPr>
                <w:jc w:val="center"/>
              </w:trPr>
              <w:tc>
                <w:tcPr>
                  <w:tcW w:w="3414" w:type="dxa"/>
                </w:tcPr>
                <w:p w14:paraId="33AE3D89" w14:textId="2BC5F24F" w:rsidR="00AB5D4E" w:rsidRPr="00892BE1" w:rsidRDefault="00AB5D4E" w:rsidP="007235F8">
                  <w:pPr>
                    <w:framePr w:hSpace="180" w:wrap="around" w:vAnchor="page" w:hAnchor="margin" w:xAlign="center" w:y="1573"/>
                    <w:spacing w:after="0" w:line="240" w:lineRule="auto"/>
                    <w:jc w:val="both"/>
                    <w:rPr>
                      <w:rFonts w:ascii="Calibri" w:hAnsi="Calibri" w:cs="Times New Roman"/>
                      <w:sz w:val="22"/>
                      <w:szCs w:val="22"/>
                      <w:lang w:val="en-CA" w:eastAsia="en-US"/>
                    </w:rPr>
                  </w:pPr>
                  <w:r w:rsidRPr="00892BE1">
                    <w:rPr>
                      <w:rFonts w:ascii="Calibri" w:hAnsi="Calibri" w:cs="Times New Roman"/>
                      <w:sz w:val="22"/>
                      <w:szCs w:val="22"/>
                      <w:lang w:val="en-CA" w:eastAsia="en-US"/>
                    </w:rPr>
                    <w:t>Graduate Student Representative</w:t>
                  </w:r>
                </w:p>
              </w:tc>
              <w:tc>
                <w:tcPr>
                  <w:tcW w:w="3284" w:type="dxa"/>
                </w:tcPr>
                <w:p w14:paraId="3E7B7BC6" w14:textId="63ED81F6" w:rsidR="00AB5D4E" w:rsidRPr="00892BE1" w:rsidRDefault="00AB5D4E" w:rsidP="007235F8">
                  <w:pPr>
                    <w:framePr w:hSpace="180" w:wrap="around" w:vAnchor="page" w:hAnchor="margin" w:xAlign="center" w:y="1573"/>
                    <w:spacing w:after="0" w:line="240" w:lineRule="auto"/>
                    <w:jc w:val="both"/>
                    <w:rPr>
                      <w:rFonts w:ascii="Calibri" w:hAnsi="Calibri" w:cs="Times New Roman"/>
                      <w:sz w:val="22"/>
                      <w:szCs w:val="22"/>
                      <w:lang w:val="en-CA" w:eastAsia="en-US"/>
                    </w:rPr>
                  </w:pPr>
                  <w:r w:rsidRPr="00892BE1">
                    <w:rPr>
                      <w:rFonts w:ascii="Calibri" w:hAnsi="Calibri" w:cs="Times New Roman"/>
                      <w:sz w:val="22"/>
                      <w:szCs w:val="22"/>
                      <w:lang w:val="en-CA" w:eastAsia="en-US"/>
                    </w:rPr>
                    <w:t>Kelly Kilgour (Ottawa)</w:t>
                  </w:r>
                </w:p>
              </w:tc>
            </w:tr>
            <w:tr w:rsidR="00115741" w:rsidRPr="00892BE1" w14:paraId="196F6635" w14:textId="77777777" w:rsidTr="00DF3FFE">
              <w:trPr>
                <w:jc w:val="center"/>
              </w:trPr>
              <w:tc>
                <w:tcPr>
                  <w:tcW w:w="3414" w:type="dxa"/>
                </w:tcPr>
                <w:p w14:paraId="342D9E0B" w14:textId="0E4CA4A0" w:rsidR="00115741" w:rsidRPr="00892BE1" w:rsidRDefault="00115741" w:rsidP="007235F8">
                  <w:pPr>
                    <w:framePr w:hSpace="180" w:wrap="around" w:vAnchor="page" w:hAnchor="margin" w:xAlign="center" w:y="1573"/>
                    <w:spacing w:after="0" w:line="240" w:lineRule="auto"/>
                    <w:jc w:val="both"/>
                    <w:rPr>
                      <w:rFonts w:ascii="Calibri" w:hAnsi="Calibri" w:cs="Times New Roman"/>
                      <w:sz w:val="22"/>
                      <w:szCs w:val="22"/>
                      <w:lang w:val="en-CA" w:eastAsia="en-US"/>
                    </w:rPr>
                  </w:pPr>
                  <w:r w:rsidRPr="00892BE1">
                    <w:rPr>
                      <w:rFonts w:ascii="Calibri" w:hAnsi="Calibri" w:cs="Times New Roman"/>
                      <w:sz w:val="22"/>
                      <w:szCs w:val="22"/>
                      <w:lang w:val="en-CA" w:eastAsia="en-US"/>
                    </w:rPr>
                    <w:t>Communications Director</w:t>
                  </w:r>
                </w:p>
              </w:tc>
              <w:tc>
                <w:tcPr>
                  <w:tcW w:w="3284" w:type="dxa"/>
                </w:tcPr>
                <w:p w14:paraId="5514C8FD" w14:textId="16F4E522" w:rsidR="00115741" w:rsidRPr="00892BE1" w:rsidRDefault="00115741" w:rsidP="007235F8">
                  <w:pPr>
                    <w:framePr w:hSpace="180" w:wrap="around" w:vAnchor="page" w:hAnchor="margin" w:xAlign="center" w:y="1573"/>
                    <w:spacing w:after="0" w:line="240" w:lineRule="auto"/>
                    <w:jc w:val="both"/>
                    <w:rPr>
                      <w:rFonts w:ascii="Calibri" w:hAnsi="Calibri" w:cs="Times New Roman"/>
                      <w:sz w:val="22"/>
                      <w:szCs w:val="22"/>
                      <w:lang w:val="en-CA" w:eastAsia="en-US"/>
                    </w:rPr>
                  </w:pPr>
                  <w:r w:rsidRPr="00892BE1">
                    <w:rPr>
                      <w:rFonts w:ascii="Calibri" w:hAnsi="Calibri" w:cs="Times New Roman"/>
                      <w:sz w:val="22"/>
                      <w:szCs w:val="22"/>
                      <w:lang w:val="en-CA" w:eastAsia="en-US"/>
                    </w:rPr>
                    <w:t>Kelly Kilgour (Ottawa)</w:t>
                  </w:r>
                </w:p>
              </w:tc>
            </w:tr>
          </w:tbl>
          <w:p w14:paraId="66AA3CD0" w14:textId="5DDC7344" w:rsidR="00EE5487" w:rsidRPr="00892BE1" w:rsidRDefault="00EE5487" w:rsidP="00EF3AC7">
            <w:pPr>
              <w:spacing w:after="0" w:line="240" w:lineRule="auto"/>
              <w:jc w:val="both"/>
              <w:rPr>
                <w:rFonts w:ascii="Calibri" w:hAnsi="Calibri" w:cs="Times New Roman"/>
                <w:b/>
                <w:sz w:val="22"/>
                <w:szCs w:val="22"/>
                <w:lang w:val="en-CA" w:eastAsia="en-US"/>
              </w:rPr>
            </w:pPr>
          </w:p>
          <w:p w14:paraId="6D3EF14F" w14:textId="34F899BA" w:rsidR="00EE5487" w:rsidRPr="00892BE1" w:rsidRDefault="00EE5487" w:rsidP="00EF3AC7">
            <w:pPr>
              <w:spacing w:after="0" w:line="240" w:lineRule="auto"/>
              <w:jc w:val="both"/>
              <w:rPr>
                <w:rFonts w:ascii="Calibri" w:hAnsi="Calibri" w:cs="Times New Roman"/>
                <w:b/>
                <w:sz w:val="22"/>
                <w:szCs w:val="22"/>
                <w:lang w:val="en-CA" w:eastAsia="en-US"/>
              </w:rPr>
            </w:pPr>
            <w:r w:rsidRPr="00892BE1">
              <w:rPr>
                <w:rFonts w:ascii="Calibri" w:hAnsi="Calibri" w:cs="Times New Roman"/>
                <w:b/>
                <w:sz w:val="22"/>
                <w:szCs w:val="22"/>
                <w:lang w:val="en-CA" w:eastAsia="en-US"/>
              </w:rPr>
              <w:t xml:space="preserve">New Executive Position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414"/>
              <w:gridCol w:w="3284"/>
            </w:tblGrid>
            <w:tr w:rsidR="00EE5487" w:rsidRPr="00892BE1" w14:paraId="44A73413" w14:textId="77777777" w:rsidTr="00082B29">
              <w:trPr>
                <w:jc w:val="center"/>
              </w:trPr>
              <w:tc>
                <w:tcPr>
                  <w:tcW w:w="3414" w:type="dxa"/>
                </w:tcPr>
                <w:p w14:paraId="478C3178" w14:textId="18D50BCF" w:rsidR="00EE5487" w:rsidRPr="00892BE1" w:rsidRDefault="00EE5487" w:rsidP="007235F8">
                  <w:pPr>
                    <w:framePr w:hSpace="180" w:wrap="around" w:vAnchor="page" w:hAnchor="margin" w:xAlign="center" w:y="1573"/>
                    <w:spacing w:after="0" w:line="240" w:lineRule="auto"/>
                    <w:rPr>
                      <w:rFonts w:ascii="Calibri" w:hAnsi="Calibri" w:cs="Times New Roman"/>
                      <w:sz w:val="22"/>
                      <w:szCs w:val="22"/>
                      <w:lang w:val="en-CA" w:eastAsia="en-US"/>
                    </w:rPr>
                  </w:pPr>
                  <w:r w:rsidRPr="00892BE1">
                    <w:rPr>
                      <w:rFonts w:ascii="Calibri" w:hAnsi="Calibri" w:cs="Times New Roman"/>
                      <w:sz w:val="22"/>
                      <w:szCs w:val="22"/>
                      <w:lang w:val="en-CA" w:eastAsia="en-US"/>
                    </w:rPr>
                    <w:t>Past President</w:t>
                  </w:r>
                </w:p>
              </w:tc>
              <w:tc>
                <w:tcPr>
                  <w:tcW w:w="3284" w:type="dxa"/>
                </w:tcPr>
                <w:p w14:paraId="68529EE9" w14:textId="251497ED" w:rsidR="00EE5487" w:rsidRPr="00892BE1" w:rsidRDefault="00EE5487" w:rsidP="007235F8">
                  <w:pPr>
                    <w:framePr w:hSpace="180" w:wrap="around" w:vAnchor="page" w:hAnchor="margin" w:xAlign="center" w:y="1573"/>
                    <w:spacing w:after="0" w:line="240" w:lineRule="auto"/>
                    <w:jc w:val="both"/>
                    <w:rPr>
                      <w:rFonts w:ascii="Calibri" w:hAnsi="Calibri" w:cs="Times New Roman"/>
                      <w:sz w:val="22"/>
                      <w:szCs w:val="22"/>
                      <w:lang w:val="en-CA" w:eastAsia="en-US"/>
                    </w:rPr>
                  </w:pPr>
                </w:p>
              </w:tc>
            </w:tr>
          </w:tbl>
          <w:p w14:paraId="402E33F6" w14:textId="77777777" w:rsidR="00EE5487" w:rsidRPr="00892BE1" w:rsidRDefault="00EE5487" w:rsidP="00EF3AC7">
            <w:pPr>
              <w:spacing w:after="0" w:line="240" w:lineRule="auto"/>
              <w:jc w:val="both"/>
              <w:rPr>
                <w:rFonts w:ascii="Calibri" w:hAnsi="Calibri" w:cs="Times New Roman"/>
                <w:sz w:val="22"/>
                <w:szCs w:val="22"/>
                <w:lang w:val="en-CA" w:eastAsia="en-US"/>
              </w:rPr>
            </w:pPr>
          </w:p>
          <w:p w14:paraId="741BCC6F" w14:textId="0E408FE1" w:rsidR="00AB5D4E" w:rsidRPr="00892BE1" w:rsidRDefault="00EE5487" w:rsidP="00EF3AC7">
            <w:pPr>
              <w:spacing w:after="0" w:line="240" w:lineRule="auto"/>
              <w:jc w:val="both"/>
              <w:rPr>
                <w:rFonts w:ascii="Calibri" w:hAnsi="Calibri" w:cs="Times New Roman"/>
                <w:b/>
                <w:sz w:val="22"/>
                <w:szCs w:val="22"/>
                <w:lang w:val="en-CA" w:eastAsia="en-US"/>
              </w:rPr>
            </w:pPr>
            <w:r w:rsidRPr="00892BE1">
              <w:rPr>
                <w:rFonts w:ascii="Calibri" w:hAnsi="Calibri" w:cs="Times New Roman"/>
                <w:b/>
                <w:sz w:val="22"/>
                <w:szCs w:val="22"/>
                <w:lang w:val="en-CA" w:eastAsia="en-US"/>
              </w:rPr>
              <w:t>Conference Proceeding Sub-committees (T.B.D.)</w:t>
            </w:r>
          </w:p>
          <w:p w14:paraId="6E9AB7BC" w14:textId="421BE541" w:rsidR="00EE5487" w:rsidRPr="00892BE1" w:rsidRDefault="00EE5487" w:rsidP="00EF3AC7">
            <w:pPr>
              <w:spacing w:after="0" w:line="240" w:lineRule="auto"/>
              <w:jc w:val="both"/>
              <w:rPr>
                <w:rFonts w:ascii="Calibri" w:hAnsi="Calibri" w:cs="Times New Roman"/>
                <w:sz w:val="22"/>
                <w:szCs w:val="22"/>
                <w:lang w:val="en-CA" w:eastAsia="en-US"/>
              </w:rPr>
            </w:pPr>
            <w:r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>*all conference proceeding will be published in CJAR</w:t>
            </w:r>
          </w:p>
          <w:p w14:paraId="4336D843" w14:textId="6340D7BB" w:rsidR="00CD46DE" w:rsidRPr="00892BE1" w:rsidRDefault="00CD46DE" w:rsidP="00EF3AC7">
            <w:pPr>
              <w:spacing w:after="0" w:line="240" w:lineRule="auto"/>
              <w:jc w:val="both"/>
              <w:rPr>
                <w:rFonts w:ascii="Calibri" w:hAnsi="Calibri" w:cs="Times New Roman"/>
                <w:sz w:val="22"/>
                <w:szCs w:val="22"/>
                <w:lang w:val="en-CA" w:eastAsia="en-US"/>
              </w:rPr>
            </w:pPr>
            <w:r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>At the 2019 AGM, the sub-committee positions for CAARE’s conference proceeding will be elected.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414"/>
              <w:gridCol w:w="3284"/>
            </w:tblGrid>
            <w:tr w:rsidR="00EE5487" w:rsidRPr="00892BE1" w14:paraId="27B5C9B8" w14:textId="77777777" w:rsidTr="00082B29">
              <w:trPr>
                <w:jc w:val="center"/>
              </w:trPr>
              <w:tc>
                <w:tcPr>
                  <w:tcW w:w="3414" w:type="dxa"/>
                </w:tcPr>
                <w:p w14:paraId="21A88E86" w14:textId="77777777" w:rsidR="00EE5487" w:rsidRPr="00892BE1" w:rsidRDefault="00EE5487" w:rsidP="007235F8">
                  <w:pPr>
                    <w:framePr w:hSpace="180" w:wrap="around" w:vAnchor="page" w:hAnchor="margin" w:xAlign="center" w:y="1573"/>
                    <w:spacing w:after="0" w:line="240" w:lineRule="auto"/>
                    <w:rPr>
                      <w:rFonts w:ascii="Calibri" w:hAnsi="Calibri" w:cs="Times New Roman"/>
                      <w:sz w:val="22"/>
                      <w:szCs w:val="22"/>
                      <w:lang w:val="en-CA" w:eastAsia="en-US"/>
                    </w:rPr>
                  </w:pPr>
                  <w:r w:rsidRPr="00892BE1">
                    <w:rPr>
                      <w:rFonts w:ascii="Calibri" w:hAnsi="Calibri" w:cs="Times New Roman"/>
                      <w:sz w:val="22"/>
                      <w:szCs w:val="22"/>
                      <w:lang w:val="en-CA" w:eastAsia="en-US"/>
                    </w:rPr>
                    <w:t>Conference Proceedings Committee Member</w:t>
                  </w:r>
                </w:p>
              </w:tc>
              <w:tc>
                <w:tcPr>
                  <w:tcW w:w="3284" w:type="dxa"/>
                </w:tcPr>
                <w:p w14:paraId="5A7077EE" w14:textId="02CF2881" w:rsidR="00EE5487" w:rsidRPr="00892BE1" w:rsidRDefault="00EF3AC7" w:rsidP="007235F8">
                  <w:pPr>
                    <w:framePr w:hSpace="180" w:wrap="around" w:vAnchor="page" w:hAnchor="margin" w:xAlign="center" w:y="1573"/>
                    <w:spacing w:after="0" w:line="240" w:lineRule="auto"/>
                    <w:jc w:val="both"/>
                    <w:rPr>
                      <w:rFonts w:ascii="Calibri" w:hAnsi="Calibri" w:cs="Times New Roman"/>
                      <w:sz w:val="22"/>
                      <w:szCs w:val="22"/>
                      <w:lang w:val="en-CA" w:eastAsia="en-US"/>
                    </w:rPr>
                  </w:pPr>
                  <w:r w:rsidRPr="00892BE1">
                    <w:rPr>
                      <w:rFonts w:ascii="Calibri" w:hAnsi="Calibri" w:cs="Times New Roman"/>
                      <w:sz w:val="22"/>
                      <w:szCs w:val="22"/>
                      <w:lang w:val="en-CA" w:eastAsia="en-US"/>
                    </w:rPr>
                    <w:t>Tara Flynn</w:t>
                  </w:r>
                </w:p>
              </w:tc>
            </w:tr>
            <w:tr w:rsidR="00EE5487" w:rsidRPr="00892BE1" w14:paraId="2D14AC4A" w14:textId="77777777" w:rsidTr="00082B29">
              <w:trPr>
                <w:jc w:val="center"/>
              </w:trPr>
              <w:tc>
                <w:tcPr>
                  <w:tcW w:w="3414" w:type="dxa"/>
                </w:tcPr>
                <w:p w14:paraId="04084CAC" w14:textId="77777777" w:rsidR="00EE5487" w:rsidRPr="00892BE1" w:rsidRDefault="00EE5487" w:rsidP="007235F8">
                  <w:pPr>
                    <w:framePr w:hSpace="180" w:wrap="around" w:vAnchor="page" w:hAnchor="margin" w:xAlign="center" w:y="1573"/>
                    <w:spacing w:after="0" w:line="240" w:lineRule="auto"/>
                    <w:rPr>
                      <w:rFonts w:ascii="Calibri" w:hAnsi="Calibri" w:cs="Times New Roman"/>
                      <w:sz w:val="22"/>
                      <w:szCs w:val="22"/>
                      <w:lang w:val="en-CA" w:eastAsia="en-US"/>
                    </w:rPr>
                  </w:pPr>
                  <w:r w:rsidRPr="00892BE1">
                    <w:rPr>
                      <w:rFonts w:ascii="Calibri" w:hAnsi="Calibri" w:cs="Times New Roman"/>
                      <w:sz w:val="22"/>
                      <w:szCs w:val="22"/>
                      <w:lang w:val="en-CA" w:eastAsia="en-US"/>
                    </w:rPr>
                    <w:t>Conference Proceedings Committee Member</w:t>
                  </w:r>
                </w:p>
              </w:tc>
              <w:tc>
                <w:tcPr>
                  <w:tcW w:w="3284" w:type="dxa"/>
                </w:tcPr>
                <w:p w14:paraId="4D721822" w14:textId="7DE478F5" w:rsidR="00EE5487" w:rsidRPr="00892BE1" w:rsidRDefault="00EF3AC7" w:rsidP="007235F8">
                  <w:pPr>
                    <w:framePr w:hSpace="180" w:wrap="around" w:vAnchor="page" w:hAnchor="margin" w:xAlign="center" w:y="1573"/>
                    <w:spacing w:after="0" w:line="240" w:lineRule="auto"/>
                    <w:jc w:val="both"/>
                    <w:rPr>
                      <w:rFonts w:ascii="Calibri" w:hAnsi="Calibri" w:cs="Times New Roman"/>
                      <w:sz w:val="22"/>
                      <w:szCs w:val="22"/>
                      <w:lang w:val="en-CA" w:eastAsia="en-US"/>
                    </w:rPr>
                  </w:pPr>
                  <w:r w:rsidRPr="00892BE1">
                    <w:rPr>
                      <w:rFonts w:ascii="Calibri" w:hAnsi="Calibri" w:cs="Times New Roman"/>
                      <w:sz w:val="22"/>
                      <w:szCs w:val="22"/>
                      <w:lang w:val="en-CA" w:eastAsia="en-US"/>
                    </w:rPr>
                    <w:t>Morgan Gardner</w:t>
                  </w:r>
                </w:p>
              </w:tc>
            </w:tr>
            <w:tr w:rsidR="00514946" w:rsidRPr="00892BE1" w14:paraId="2C8F6D6F" w14:textId="77777777" w:rsidTr="00082B29">
              <w:trPr>
                <w:jc w:val="center"/>
              </w:trPr>
              <w:tc>
                <w:tcPr>
                  <w:tcW w:w="3414" w:type="dxa"/>
                </w:tcPr>
                <w:p w14:paraId="597B1C0D" w14:textId="77777777" w:rsidR="00514946" w:rsidRPr="00892BE1" w:rsidRDefault="00514946" w:rsidP="007235F8">
                  <w:pPr>
                    <w:framePr w:hSpace="180" w:wrap="around" w:vAnchor="page" w:hAnchor="margin" w:xAlign="center" w:y="1573"/>
                    <w:spacing w:after="0" w:line="240" w:lineRule="auto"/>
                    <w:rPr>
                      <w:rFonts w:ascii="Calibri" w:hAnsi="Calibri" w:cs="Times New Roman"/>
                      <w:sz w:val="22"/>
                      <w:szCs w:val="22"/>
                      <w:lang w:val="en-CA" w:eastAsia="en-US"/>
                    </w:rPr>
                  </w:pPr>
                  <w:r w:rsidRPr="00892BE1">
                    <w:rPr>
                      <w:rFonts w:ascii="Calibri" w:hAnsi="Calibri" w:cs="Times New Roman"/>
                      <w:sz w:val="22"/>
                      <w:szCs w:val="22"/>
                      <w:lang w:val="en-CA" w:eastAsia="en-US"/>
                    </w:rPr>
                    <w:t>Conference Proceedings Committee Member</w:t>
                  </w:r>
                </w:p>
              </w:tc>
              <w:tc>
                <w:tcPr>
                  <w:tcW w:w="3284" w:type="dxa"/>
                </w:tcPr>
                <w:p w14:paraId="62F00227" w14:textId="77777777" w:rsidR="00514946" w:rsidRPr="00892BE1" w:rsidRDefault="00514946" w:rsidP="007235F8">
                  <w:pPr>
                    <w:framePr w:hSpace="180" w:wrap="around" w:vAnchor="page" w:hAnchor="margin" w:xAlign="center" w:y="1573"/>
                    <w:spacing w:after="0" w:line="240" w:lineRule="auto"/>
                    <w:jc w:val="both"/>
                    <w:rPr>
                      <w:rFonts w:ascii="Calibri" w:hAnsi="Calibri" w:cs="Times New Roman"/>
                      <w:sz w:val="22"/>
                      <w:szCs w:val="22"/>
                      <w:lang w:val="en-CA" w:eastAsia="en-US"/>
                    </w:rPr>
                  </w:pPr>
                </w:p>
              </w:tc>
            </w:tr>
            <w:tr w:rsidR="00514946" w:rsidRPr="00892BE1" w14:paraId="1DABDB7F" w14:textId="77777777" w:rsidTr="00082B29">
              <w:trPr>
                <w:jc w:val="center"/>
              </w:trPr>
              <w:tc>
                <w:tcPr>
                  <w:tcW w:w="3414" w:type="dxa"/>
                </w:tcPr>
                <w:p w14:paraId="1565F7F2" w14:textId="77777777" w:rsidR="00514946" w:rsidRPr="00892BE1" w:rsidRDefault="00514946" w:rsidP="007235F8">
                  <w:pPr>
                    <w:framePr w:hSpace="180" w:wrap="around" w:vAnchor="page" w:hAnchor="margin" w:xAlign="center" w:y="1573"/>
                    <w:spacing w:after="0" w:line="240" w:lineRule="auto"/>
                    <w:rPr>
                      <w:rFonts w:ascii="Calibri" w:hAnsi="Calibri" w:cs="Times New Roman"/>
                      <w:sz w:val="22"/>
                      <w:szCs w:val="22"/>
                      <w:lang w:val="en-CA" w:eastAsia="en-US"/>
                    </w:rPr>
                  </w:pPr>
                  <w:r w:rsidRPr="00892BE1">
                    <w:rPr>
                      <w:rFonts w:ascii="Calibri" w:hAnsi="Calibri" w:cs="Times New Roman"/>
                      <w:sz w:val="22"/>
                      <w:szCs w:val="22"/>
                      <w:lang w:val="en-CA" w:eastAsia="en-US"/>
                    </w:rPr>
                    <w:t>Conference Proceedings Committee Member</w:t>
                  </w:r>
                </w:p>
              </w:tc>
              <w:tc>
                <w:tcPr>
                  <w:tcW w:w="3284" w:type="dxa"/>
                </w:tcPr>
                <w:p w14:paraId="03E5B05F" w14:textId="77777777" w:rsidR="00514946" w:rsidRPr="00892BE1" w:rsidRDefault="00514946" w:rsidP="007235F8">
                  <w:pPr>
                    <w:framePr w:hSpace="180" w:wrap="around" w:vAnchor="page" w:hAnchor="margin" w:xAlign="center" w:y="1573"/>
                    <w:spacing w:after="0" w:line="240" w:lineRule="auto"/>
                    <w:jc w:val="both"/>
                    <w:rPr>
                      <w:rFonts w:ascii="Calibri" w:hAnsi="Calibri" w:cs="Times New Roman"/>
                      <w:sz w:val="22"/>
                      <w:szCs w:val="22"/>
                      <w:lang w:val="en-CA" w:eastAsia="en-US"/>
                    </w:rPr>
                  </w:pPr>
                </w:p>
              </w:tc>
            </w:tr>
          </w:tbl>
          <w:p w14:paraId="2E237768" w14:textId="77777777" w:rsidR="00EE5487" w:rsidRPr="00892BE1" w:rsidRDefault="00EE5487" w:rsidP="00EF3AC7">
            <w:pPr>
              <w:spacing w:after="0" w:line="240" w:lineRule="auto"/>
              <w:jc w:val="both"/>
              <w:rPr>
                <w:rFonts w:ascii="Calibri" w:hAnsi="Calibri" w:cs="Times New Roman"/>
                <w:sz w:val="22"/>
                <w:szCs w:val="22"/>
                <w:lang w:val="en-CA" w:eastAsia="en-US"/>
              </w:rPr>
            </w:pPr>
          </w:p>
          <w:p w14:paraId="5D9EF313" w14:textId="70E1AC20" w:rsidR="0035277C" w:rsidRPr="00892BE1" w:rsidRDefault="00EE5487" w:rsidP="00EF3AC7">
            <w:pPr>
              <w:spacing w:after="0" w:line="240" w:lineRule="auto"/>
              <w:jc w:val="both"/>
              <w:rPr>
                <w:rFonts w:ascii="Calibri" w:hAnsi="Calibri" w:cs="Times New Roman"/>
                <w:b/>
                <w:sz w:val="22"/>
                <w:szCs w:val="22"/>
                <w:lang w:val="en-CA" w:eastAsia="en-US"/>
              </w:rPr>
            </w:pPr>
            <w:r w:rsidRPr="00892BE1">
              <w:rPr>
                <w:rFonts w:ascii="Calibri" w:hAnsi="Calibri" w:cs="Times New Roman"/>
                <w:b/>
                <w:sz w:val="22"/>
                <w:szCs w:val="22"/>
                <w:lang w:val="en-CA" w:eastAsia="en-US"/>
              </w:rPr>
              <w:t>Partnerships with Action Research Networks</w:t>
            </w:r>
          </w:p>
          <w:p w14:paraId="1C95309A" w14:textId="227649DB" w:rsidR="00EE5487" w:rsidRPr="00892BE1" w:rsidRDefault="00EE5487" w:rsidP="00EF3AC7">
            <w:pPr>
              <w:spacing w:after="0" w:line="240" w:lineRule="auto"/>
              <w:jc w:val="both"/>
              <w:rPr>
                <w:rFonts w:ascii="Calibri" w:hAnsi="Calibri" w:cs="Times New Roman"/>
                <w:sz w:val="22"/>
                <w:szCs w:val="22"/>
                <w:lang w:val="en-CA" w:eastAsia="en-US"/>
              </w:rPr>
            </w:pPr>
          </w:p>
          <w:p w14:paraId="2EFC1C18" w14:textId="5310AAB0" w:rsidR="00EE5487" w:rsidRPr="00892BE1" w:rsidRDefault="00EE5487" w:rsidP="00EF3AC7">
            <w:pPr>
              <w:spacing w:after="0" w:line="240" w:lineRule="auto"/>
              <w:jc w:val="both"/>
              <w:rPr>
                <w:rFonts w:ascii="Calibri" w:hAnsi="Calibri" w:cs="Times New Roman"/>
                <w:sz w:val="22"/>
                <w:szCs w:val="22"/>
                <w:lang w:val="en-CA" w:eastAsia="en-US"/>
              </w:rPr>
            </w:pPr>
            <w:r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>We are proud to share that we are developing excellent partnerships with the following organizations:</w:t>
            </w:r>
          </w:p>
          <w:p w14:paraId="4170F58F" w14:textId="77777777" w:rsidR="00EE5487" w:rsidRPr="00892BE1" w:rsidRDefault="00EE5487" w:rsidP="00EF3AC7">
            <w:pPr>
              <w:spacing w:after="0" w:line="240" w:lineRule="auto"/>
              <w:jc w:val="both"/>
              <w:rPr>
                <w:rFonts w:ascii="Calibri" w:hAnsi="Calibri" w:cs="Times New Roman"/>
                <w:sz w:val="22"/>
                <w:szCs w:val="22"/>
                <w:lang w:val="en-CA" w:eastAsia="en-US"/>
              </w:rPr>
            </w:pPr>
          </w:p>
          <w:p w14:paraId="60B4BE1F" w14:textId="5427834C" w:rsidR="00AB5D4E" w:rsidRPr="00892BE1" w:rsidRDefault="0086055A" w:rsidP="00EF3AC7">
            <w:pPr>
              <w:spacing w:after="0" w:line="240" w:lineRule="auto"/>
              <w:jc w:val="both"/>
              <w:rPr>
                <w:rFonts w:ascii="Calibri" w:hAnsi="Calibri" w:cs="Times New Roman"/>
                <w:sz w:val="22"/>
                <w:szCs w:val="22"/>
                <w:lang w:val="en-CA" w:eastAsia="en-US"/>
              </w:rPr>
            </w:pPr>
            <w:r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>ARNA, AERA Action Research Group, ALARA</w:t>
            </w:r>
            <w:bookmarkStart w:id="0" w:name="_GoBack"/>
            <w:bookmarkEnd w:id="0"/>
          </w:p>
          <w:p w14:paraId="6DF2F734" w14:textId="30FB4098" w:rsidR="00AB5D4E" w:rsidRPr="00892BE1" w:rsidRDefault="00AB5D4E" w:rsidP="00EF3AC7">
            <w:pPr>
              <w:spacing w:after="0" w:line="240" w:lineRule="auto"/>
              <w:jc w:val="both"/>
              <w:rPr>
                <w:rFonts w:ascii="Calibri" w:hAnsi="Calibri" w:cs="Times New Roman"/>
                <w:b/>
                <w:sz w:val="22"/>
                <w:szCs w:val="22"/>
                <w:lang w:val="en-CA" w:eastAsia="en-US"/>
              </w:rPr>
            </w:pPr>
            <w:r w:rsidRPr="00892BE1">
              <w:rPr>
                <w:rFonts w:ascii="Calibri" w:hAnsi="Calibri" w:cs="Times New Roman"/>
                <w:b/>
                <w:sz w:val="22"/>
                <w:szCs w:val="22"/>
                <w:lang w:val="en-CA" w:eastAsia="en-US"/>
              </w:rPr>
              <w:lastRenderedPageBreak/>
              <w:t>Membership</w:t>
            </w:r>
          </w:p>
          <w:p w14:paraId="1D027B88" w14:textId="288338E2" w:rsidR="00AB5D4E" w:rsidRPr="00892BE1" w:rsidRDefault="00EB6F1F" w:rsidP="00EF3AC7">
            <w:pPr>
              <w:spacing w:after="0" w:line="240" w:lineRule="auto"/>
              <w:jc w:val="both"/>
              <w:rPr>
                <w:rFonts w:ascii="Calibri" w:hAnsi="Calibri" w:cs="Times New Roman"/>
                <w:sz w:val="22"/>
                <w:szCs w:val="22"/>
                <w:lang w:val="en-CA" w:eastAsia="en-US"/>
              </w:rPr>
            </w:pPr>
            <w:r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 xml:space="preserve">As of </w:t>
            </w:r>
            <w:r w:rsidR="00CD46DE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>Jan</w:t>
            </w:r>
            <w:r w:rsidR="00514946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>uary</w:t>
            </w:r>
            <w:r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 xml:space="preserve"> 201</w:t>
            </w:r>
            <w:r w:rsidR="00514946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>9</w:t>
            </w:r>
            <w:r w:rsidR="00AB5D4E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 xml:space="preserve">, there are </w:t>
            </w:r>
            <w:r w:rsidR="00CD46DE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>5</w:t>
            </w:r>
            <w:r w:rsidR="00AB5D4E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>7 members of CAARE:  3</w:t>
            </w:r>
            <w:r w:rsidR="00CD46DE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>6</w:t>
            </w:r>
            <w:r w:rsidR="00AB5D4E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 xml:space="preserve"> regular members; 1</w:t>
            </w:r>
            <w:r w:rsidR="00CD46DE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 xml:space="preserve">7 </w:t>
            </w:r>
            <w:r w:rsidR="00AB5D4E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 xml:space="preserve">student members; </w:t>
            </w:r>
            <w:r w:rsidR="00CD46DE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>2</w:t>
            </w:r>
            <w:r w:rsidR="0035277C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 xml:space="preserve"> international member</w:t>
            </w:r>
            <w:r w:rsidR="00B96057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>s</w:t>
            </w:r>
            <w:r w:rsidR="00AB5D4E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 xml:space="preserve">; and </w:t>
            </w:r>
            <w:r w:rsidR="00CD46DE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>2</w:t>
            </w:r>
            <w:r w:rsidR="00AB5D4E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 xml:space="preserve"> other.</w:t>
            </w:r>
            <w:r w:rsidR="0035277C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 xml:space="preserve">  This is a</w:t>
            </w:r>
            <w:r w:rsidR="00CD46DE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 xml:space="preserve"> 1</w:t>
            </w:r>
            <w:r w:rsidR="00E6381C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>3</w:t>
            </w:r>
            <w:r w:rsidR="00CD46DE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 xml:space="preserve"> member</w:t>
            </w:r>
            <w:r w:rsidR="0035277C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 xml:space="preserve"> increase from the previous year.</w:t>
            </w:r>
          </w:p>
          <w:p w14:paraId="024BD16E" w14:textId="02FAD2E2" w:rsidR="00AB5D4E" w:rsidRPr="00892BE1" w:rsidRDefault="00AB5D4E" w:rsidP="00EF3AC7">
            <w:pPr>
              <w:spacing w:after="0" w:line="240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14:paraId="3169DDA8" w14:textId="77777777" w:rsidR="00CD46DE" w:rsidRPr="00892BE1" w:rsidRDefault="00CD46DE" w:rsidP="00EF3AC7">
            <w:pPr>
              <w:spacing w:after="0" w:line="240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14:paraId="6F096455" w14:textId="77777777" w:rsidR="0035277C" w:rsidRPr="00892BE1" w:rsidRDefault="0035277C" w:rsidP="00EF3AC7">
            <w:pPr>
              <w:spacing w:after="0" w:line="240" w:lineRule="auto"/>
              <w:jc w:val="both"/>
              <w:rPr>
                <w:rFonts w:ascii="Calibri" w:hAnsi="Calibri" w:cs="Times New Roman"/>
                <w:b/>
                <w:sz w:val="22"/>
                <w:szCs w:val="22"/>
                <w:lang w:val="en-CA" w:eastAsia="en-US"/>
              </w:rPr>
            </w:pPr>
            <w:r w:rsidRPr="00892BE1">
              <w:rPr>
                <w:rFonts w:ascii="Calibri" w:hAnsi="Calibri" w:cs="Times New Roman"/>
                <w:b/>
                <w:sz w:val="22"/>
                <w:szCs w:val="22"/>
                <w:lang w:val="en-CA" w:eastAsia="en-US"/>
              </w:rPr>
              <w:t>Budget</w:t>
            </w:r>
          </w:p>
          <w:p w14:paraId="3561C046" w14:textId="29A0BCC3" w:rsidR="0035277C" w:rsidRPr="00892BE1" w:rsidRDefault="00CD46DE" w:rsidP="00EF3AC7">
            <w:pPr>
              <w:spacing w:after="0" w:line="240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892BE1">
              <w:rPr>
                <w:rFonts w:ascii="Calibri" w:hAnsi="Calibri" w:cs="Times New Roman"/>
                <w:sz w:val="22"/>
                <w:szCs w:val="22"/>
              </w:rPr>
              <w:t xml:space="preserve">We currently have a budget of $2217.34 based on membership funds and </w:t>
            </w:r>
            <w:r w:rsidR="00194031" w:rsidRPr="00892BE1">
              <w:rPr>
                <w:rFonts w:ascii="Calibri" w:hAnsi="Calibri" w:cs="Times New Roman"/>
                <w:sz w:val="22"/>
                <w:szCs w:val="22"/>
              </w:rPr>
              <w:t>royalties</w:t>
            </w:r>
            <w:r w:rsidRPr="00892BE1">
              <w:rPr>
                <w:rFonts w:ascii="Calibri" w:hAnsi="Calibri" w:cs="Times New Roman"/>
                <w:sz w:val="22"/>
                <w:szCs w:val="22"/>
              </w:rPr>
              <w:t xml:space="preserve"> from the past and current year.</w:t>
            </w:r>
          </w:p>
          <w:p w14:paraId="687490E6" w14:textId="77777777" w:rsidR="00CD46DE" w:rsidRPr="00892BE1" w:rsidRDefault="00CD46DE" w:rsidP="00EF3AC7">
            <w:pPr>
              <w:spacing w:after="200"/>
              <w:rPr>
                <w:rFonts w:ascii="Calibri" w:hAnsi="Calibri" w:cs="Times New Roman"/>
                <w:b/>
                <w:sz w:val="22"/>
                <w:szCs w:val="22"/>
                <w:lang w:val="en-CA" w:eastAsia="en-US"/>
              </w:rPr>
            </w:pPr>
          </w:p>
          <w:p w14:paraId="1740441E" w14:textId="0AF15C74" w:rsidR="00514946" w:rsidRPr="00892BE1" w:rsidRDefault="00514946" w:rsidP="00EF3AC7">
            <w:pPr>
              <w:spacing w:after="200"/>
              <w:rPr>
                <w:rFonts w:ascii="Calibri" w:hAnsi="Calibri" w:cs="Calibri"/>
                <w:color w:val="222222"/>
                <w:sz w:val="22"/>
                <w:szCs w:val="22"/>
                <w:lang w:eastAsia="en-US"/>
              </w:rPr>
            </w:pPr>
            <w:r w:rsidRPr="00892BE1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Special</w:t>
            </w:r>
            <w:r w:rsidRPr="00892BE1">
              <w:rPr>
                <w:rStyle w:val="apple-converted-space"/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 </w:t>
            </w:r>
            <w:r w:rsidRPr="00892BE1">
              <w:rPr>
                <w:rStyle w:val="il"/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CAARE</w:t>
            </w:r>
            <w:r w:rsidRPr="00892BE1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-ACRAÉ</w:t>
            </w:r>
            <w:r w:rsidRPr="00892BE1">
              <w:rPr>
                <w:rStyle w:val="apple-converted-space"/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Events for CSSE 2019</w:t>
            </w:r>
            <w:r w:rsidRPr="00892BE1">
              <w:rPr>
                <w:rStyle w:val="apple-converted-space"/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 </w:t>
            </w:r>
          </w:p>
          <w:p w14:paraId="1781E866" w14:textId="2C5C242E" w:rsidR="00514946" w:rsidRPr="00892BE1" w:rsidRDefault="00514946" w:rsidP="00EF3AC7">
            <w:pPr>
              <w:spacing w:after="20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892BE1">
              <w:rPr>
                <w:rFonts w:ascii="Calibri" w:hAnsi="Calibri" w:cs="Calibri"/>
                <w:color w:val="222222"/>
                <w:sz w:val="22"/>
                <w:szCs w:val="22"/>
              </w:rPr>
              <w:t>We are thrilled to announce several special</w:t>
            </w:r>
            <w:r w:rsidRPr="00892BE1">
              <w:rPr>
                <w:rStyle w:val="apple-converted-space"/>
                <w:rFonts w:ascii="Calibri" w:hAnsi="Calibri" w:cs="Calibri"/>
                <w:color w:val="222222"/>
                <w:sz w:val="22"/>
                <w:szCs w:val="22"/>
              </w:rPr>
              <w:t> </w:t>
            </w:r>
            <w:r w:rsidRPr="00892BE1">
              <w:rPr>
                <w:rStyle w:val="il"/>
                <w:rFonts w:ascii="Calibri" w:hAnsi="Calibri" w:cs="Calibri"/>
                <w:color w:val="222222"/>
                <w:sz w:val="22"/>
                <w:szCs w:val="22"/>
              </w:rPr>
              <w:t>CAARE</w:t>
            </w:r>
            <w:r w:rsidRPr="00892BE1">
              <w:rPr>
                <w:rFonts w:ascii="Calibri" w:hAnsi="Calibri" w:cs="Calibri"/>
                <w:color w:val="222222"/>
                <w:sz w:val="22"/>
                <w:szCs w:val="22"/>
              </w:rPr>
              <w:t>-ACRAÉ events took place at Congress at the University of British Columbia:</w:t>
            </w:r>
          </w:p>
          <w:p w14:paraId="6DBD5F0D" w14:textId="77777777" w:rsidR="00514946" w:rsidRPr="00892BE1" w:rsidRDefault="00514946" w:rsidP="00EF3AC7">
            <w:pPr>
              <w:pStyle w:val="m2604848472458778669m7077953274954182943gmail-m-7364264062886767760gmail-tableparagraph"/>
              <w:spacing w:before="0" w:beforeAutospacing="0" w:after="0" w:afterAutospacing="0"/>
              <w:ind w:left="720"/>
              <w:rPr>
                <w:rFonts w:ascii="Calibri" w:hAnsi="Calibri"/>
                <w:color w:val="222222"/>
                <w:sz w:val="22"/>
                <w:szCs w:val="22"/>
              </w:rPr>
            </w:pPr>
            <w:r w:rsidRPr="00892BE1">
              <w:rPr>
                <w:rFonts w:ascii="Calibri" w:hAnsi="Calibri"/>
                <w:color w:val="222222"/>
                <w:spacing w:val="-1"/>
                <w:sz w:val="22"/>
                <w:szCs w:val="22"/>
              </w:rPr>
              <w:t>A)  </w:t>
            </w:r>
            <w:r w:rsidRPr="00892BE1">
              <w:rPr>
                <w:rStyle w:val="apple-converted-space"/>
                <w:rFonts w:ascii="Calibri" w:hAnsi="Calibri"/>
                <w:color w:val="222222"/>
                <w:spacing w:val="-1"/>
                <w:sz w:val="22"/>
                <w:szCs w:val="22"/>
              </w:rPr>
              <w:t> </w:t>
            </w:r>
            <w:r w:rsidRPr="00892BE1">
              <w:rPr>
                <w:rFonts w:ascii="Calibri" w:hAnsi="Calibri"/>
                <w:color w:val="222222"/>
                <w:sz w:val="22"/>
                <w:szCs w:val="22"/>
              </w:rPr>
              <w:t>Keynote Presentation:</w:t>
            </w:r>
            <w:r w:rsidRPr="00892BE1">
              <w:rPr>
                <w:rStyle w:val="apple-converted-space"/>
                <w:rFonts w:ascii="Calibri" w:hAnsi="Calibri"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/>
                <w:b/>
                <w:bCs/>
                <w:color w:val="00B050"/>
                <w:spacing w:val="-1"/>
                <w:sz w:val="22"/>
                <w:szCs w:val="22"/>
              </w:rPr>
              <w:t>Enhancing Indigenous Perspectives through Collaborative Inquiry in Teacher Education Coursework</w:t>
            </w:r>
            <w:r w:rsidRPr="00892BE1">
              <w:rPr>
                <w:rStyle w:val="apple-converted-space"/>
                <w:rFonts w:ascii="Calibri" w:hAnsi="Calibri"/>
                <w:color w:val="222222"/>
                <w:sz w:val="22"/>
                <w:szCs w:val="22"/>
              </w:rPr>
              <w:t> </w:t>
            </w:r>
          </w:p>
          <w:p w14:paraId="14F4794D" w14:textId="77777777" w:rsidR="00514946" w:rsidRPr="00892BE1" w:rsidRDefault="00514946" w:rsidP="00EF3AC7">
            <w:pPr>
              <w:pStyle w:val="m2604848472458778669m7077953274954182943gmail-m-7364264062886767760gmail-tableparagraph"/>
              <w:spacing w:before="0" w:beforeAutospacing="0" w:after="0" w:afterAutospacing="0"/>
              <w:ind w:left="720"/>
              <w:rPr>
                <w:rFonts w:ascii="Calibri" w:hAnsi="Calibri"/>
                <w:color w:val="222222"/>
                <w:sz w:val="22"/>
                <w:szCs w:val="22"/>
              </w:rPr>
            </w:pPr>
            <w:r w:rsidRPr="00892BE1">
              <w:rPr>
                <w:rFonts w:ascii="Calibri" w:hAnsi="Calibri"/>
                <w:color w:val="222222"/>
                <w:sz w:val="22"/>
                <w:szCs w:val="22"/>
              </w:rPr>
              <w:t>     by</w:t>
            </w:r>
            <w:r w:rsidRPr="00892BE1">
              <w:rPr>
                <w:rStyle w:val="apple-converted-space"/>
                <w:rFonts w:ascii="Calibri" w:hAnsi="Calibri"/>
                <w:color w:val="0070C0"/>
                <w:sz w:val="22"/>
                <w:szCs w:val="22"/>
              </w:rPr>
              <w:t> </w:t>
            </w:r>
            <w:r w:rsidRPr="00892BE1">
              <w:rPr>
                <w:rFonts w:ascii="Calibri" w:hAnsi="Calibri"/>
                <w:b/>
                <w:bCs/>
                <w:color w:val="222222"/>
                <w:sz w:val="22"/>
                <w:szCs w:val="22"/>
              </w:rPr>
              <w:t>Jan Hare</w:t>
            </w:r>
            <w:r w:rsidRPr="00892BE1">
              <w:rPr>
                <w:rStyle w:val="apple-converted-space"/>
                <w:rFonts w:ascii="Calibri" w:hAnsi="Calibri"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/>
                <w:color w:val="222222"/>
                <w:sz w:val="22"/>
                <w:szCs w:val="22"/>
              </w:rPr>
              <w:t>(UBC) on</w:t>
            </w:r>
            <w:r w:rsidRPr="00892BE1">
              <w:rPr>
                <w:rStyle w:val="apple-converted-space"/>
                <w:rFonts w:ascii="Calibri" w:hAnsi="Calibri"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/>
                <w:b/>
                <w:bCs/>
                <w:color w:val="222222"/>
                <w:sz w:val="22"/>
                <w:szCs w:val="22"/>
              </w:rPr>
              <w:t>June 2, 2019</w:t>
            </w:r>
            <w:r w:rsidRPr="00892BE1">
              <w:rPr>
                <w:rStyle w:val="apple-converted-space"/>
                <w:rFonts w:ascii="Calibri" w:hAnsi="Calibri"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/>
                <w:color w:val="222222"/>
                <w:sz w:val="22"/>
                <w:szCs w:val="22"/>
              </w:rPr>
              <w:t>at</w:t>
            </w:r>
            <w:r w:rsidRPr="00892BE1">
              <w:rPr>
                <w:rStyle w:val="apple-converted-space"/>
                <w:rFonts w:ascii="Calibri" w:hAnsi="Calibri"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/>
                <w:b/>
                <w:bCs/>
                <w:color w:val="222222"/>
                <w:sz w:val="22"/>
                <w:szCs w:val="22"/>
              </w:rPr>
              <w:t>11:15AM – 12:15PM(Session 3.2)</w:t>
            </w:r>
            <w:r w:rsidRPr="00892BE1">
              <w:rPr>
                <w:rFonts w:ascii="Calibri" w:hAnsi="Calibri"/>
                <w:color w:val="222222"/>
                <w:sz w:val="22"/>
                <w:szCs w:val="22"/>
              </w:rPr>
              <w:t>, Room 491 Henry Angus Building</w:t>
            </w:r>
          </w:p>
          <w:p w14:paraId="01DE30F4" w14:textId="77777777" w:rsidR="00514946" w:rsidRPr="00892BE1" w:rsidRDefault="00514946" w:rsidP="00EF3AC7">
            <w:pPr>
              <w:pStyle w:val="m2604848472458778669m7077953274954182943gmail-m-7364264062886767760gmail-tableparagraph"/>
              <w:spacing w:before="0" w:beforeAutospacing="0" w:after="0" w:afterAutospacing="0"/>
              <w:ind w:left="720"/>
              <w:rPr>
                <w:rFonts w:ascii="Calibri" w:hAnsi="Calibri"/>
                <w:color w:val="222222"/>
                <w:sz w:val="22"/>
                <w:szCs w:val="22"/>
              </w:rPr>
            </w:pPr>
            <w:r w:rsidRPr="00892BE1">
              <w:rPr>
                <w:rFonts w:ascii="Calibri" w:hAnsi="Calibri"/>
                <w:b/>
                <w:bCs/>
                <w:color w:val="00B050"/>
                <w:spacing w:val="-1"/>
                <w:sz w:val="22"/>
                <w:szCs w:val="22"/>
              </w:rPr>
              <w:t> </w:t>
            </w:r>
          </w:p>
          <w:p w14:paraId="4408BA09" w14:textId="77777777" w:rsidR="00514946" w:rsidRPr="00892BE1" w:rsidRDefault="00514946" w:rsidP="00EF3AC7">
            <w:pPr>
              <w:pStyle w:val="m2604848472458778669m7077953274954182943gmail-m-7364264062886767760gmail-tableparagraph"/>
              <w:spacing w:before="0" w:beforeAutospacing="0" w:after="0" w:afterAutospacing="0"/>
              <w:ind w:left="720"/>
              <w:rPr>
                <w:rFonts w:ascii="Calibri" w:hAnsi="Calibri"/>
                <w:color w:val="222222"/>
                <w:sz w:val="22"/>
                <w:szCs w:val="22"/>
              </w:rPr>
            </w:pPr>
            <w:r w:rsidRPr="00892BE1">
              <w:rPr>
                <w:rFonts w:ascii="Calibri" w:hAnsi="Calibri"/>
                <w:color w:val="222222"/>
                <w:spacing w:val="-1"/>
                <w:sz w:val="22"/>
                <w:szCs w:val="22"/>
              </w:rPr>
              <w:t>B)  </w:t>
            </w:r>
            <w:r w:rsidRPr="00892BE1">
              <w:rPr>
                <w:rStyle w:val="apple-converted-space"/>
                <w:rFonts w:ascii="Calibri" w:hAnsi="Calibri"/>
                <w:color w:val="222222"/>
                <w:spacing w:val="-1"/>
                <w:sz w:val="22"/>
                <w:szCs w:val="22"/>
              </w:rPr>
              <w:t> </w:t>
            </w:r>
            <w:r w:rsidRPr="00892BE1">
              <w:rPr>
                <w:rFonts w:ascii="Calibri" w:hAnsi="Calibri"/>
                <w:color w:val="222222"/>
                <w:sz w:val="22"/>
                <w:szCs w:val="22"/>
              </w:rPr>
              <w:t>Symposium Jr Working Group:</w:t>
            </w:r>
            <w:r w:rsidRPr="00892BE1">
              <w:rPr>
                <w:rStyle w:val="apple-converted-space"/>
                <w:rFonts w:ascii="Calibri" w:hAnsi="Calibri"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/>
                <w:b/>
                <w:bCs/>
                <w:color w:val="00B050"/>
                <w:spacing w:val="-1"/>
                <w:sz w:val="22"/>
                <w:szCs w:val="22"/>
              </w:rPr>
              <w:t>Action Research</w:t>
            </w:r>
            <w:r w:rsidRPr="00892BE1">
              <w:rPr>
                <w:rStyle w:val="apple-converted-space"/>
                <w:rFonts w:ascii="Calibri" w:hAnsi="Calibri"/>
                <w:b/>
                <w:bCs/>
                <w:color w:val="00B050"/>
                <w:spacing w:val="-3"/>
                <w:sz w:val="22"/>
                <w:szCs w:val="22"/>
              </w:rPr>
              <w:t> </w:t>
            </w:r>
            <w:r w:rsidRPr="00892BE1">
              <w:rPr>
                <w:rFonts w:ascii="Calibri" w:hAnsi="Calibri"/>
                <w:b/>
                <w:bCs/>
                <w:color w:val="00B050"/>
                <w:spacing w:val="-1"/>
                <w:sz w:val="22"/>
                <w:szCs w:val="22"/>
              </w:rPr>
              <w:t>and Indigenous</w:t>
            </w:r>
            <w:r w:rsidRPr="00892BE1">
              <w:rPr>
                <w:rStyle w:val="apple-converted-space"/>
                <w:rFonts w:ascii="Calibri" w:hAnsi="Calibri"/>
                <w:b/>
                <w:bCs/>
                <w:color w:val="00B050"/>
                <w:sz w:val="22"/>
                <w:szCs w:val="22"/>
              </w:rPr>
              <w:t> </w:t>
            </w:r>
            <w:r w:rsidRPr="00892BE1">
              <w:rPr>
                <w:rFonts w:ascii="Calibri" w:hAnsi="Calibri"/>
                <w:b/>
                <w:bCs/>
                <w:color w:val="00B050"/>
                <w:spacing w:val="-1"/>
                <w:sz w:val="22"/>
                <w:szCs w:val="22"/>
              </w:rPr>
              <w:t>Education:</w:t>
            </w:r>
            <w:r w:rsidRPr="00892BE1">
              <w:rPr>
                <w:rStyle w:val="apple-converted-space"/>
                <w:rFonts w:ascii="Calibri" w:hAnsi="Calibri"/>
                <w:b/>
                <w:bCs/>
                <w:color w:val="00B050"/>
                <w:spacing w:val="43"/>
                <w:sz w:val="22"/>
                <w:szCs w:val="22"/>
              </w:rPr>
              <w:t> </w:t>
            </w:r>
            <w:r w:rsidRPr="00892BE1">
              <w:rPr>
                <w:rFonts w:ascii="Calibri" w:hAnsi="Calibri"/>
                <w:b/>
                <w:bCs/>
                <w:color w:val="00B050"/>
                <w:spacing w:val="-1"/>
                <w:sz w:val="22"/>
                <w:szCs w:val="22"/>
              </w:rPr>
              <w:t>Going Beyond Eurocentric</w:t>
            </w:r>
            <w:r w:rsidRPr="00892BE1">
              <w:rPr>
                <w:rStyle w:val="apple-converted-space"/>
                <w:rFonts w:ascii="Calibri" w:hAnsi="Calibri"/>
                <w:b/>
                <w:bCs/>
                <w:color w:val="00B050"/>
                <w:spacing w:val="-2"/>
                <w:sz w:val="22"/>
                <w:szCs w:val="22"/>
              </w:rPr>
              <w:t> </w:t>
            </w:r>
            <w:r w:rsidRPr="00892BE1">
              <w:rPr>
                <w:rFonts w:ascii="Calibri" w:hAnsi="Calibri"/>
                <w:b/>
                <w:bCs/>
                <w:color w:val="00B050"/>
                <w:spacing w:val="-1"/>
                <w:sz w:val="22"/>
                <w:szCs w:val="22"/>
              </w:rPr>
              <w:t>Scholarships</w:t>
            </w:r>
          </w:p>
          <w:p w14:paraId="1DD5CA5C" w14:textId="77777777" w:rsidR="00514946" w:rsidRPr="00892BE1" w:rsidRDefault="00514946" w:rsidP="00EF3AC7">
            <w:pPr>
              <w:pStyle w:val="m2604848472458778669m7077953274954182943gmail-m-7364264062886767760gmail-tableparagraph"/>
              <w:spacing w:before="0" w:beforeAutospacing="0" w:after="0" w:afterAutospacing="0"/>
              <w:ind w:left="720"/>
              <w:rPr>
                <w:rFonts w:ascii="Calibri" w:hAnsi="Calibri"/>
                <w:color w:val="222222"/>
                <w:sz w:val="22"/>
                <w:szCs w:val="22"/>
              </w:rPr>
            </w:pPr>
            <w:r w:rsidRPr="00892BE1">
              <w:rPr>
                <w:rFonts w:ascii="Calibri" w:hAnsi="Calibri"/>
                <w:color w:val="222222"/>
                <w:spacing w:val="-1"/>
                <w:sz w:val="22"/>
                <w:szCs w:val="22"/>
              </w:rPr>
              <w:t>    </w:t>
            </w:r>
            <w:r w:rsidRPr="00892BE1">
              <w:rPr>
                <w:rStyle w:val="apple-converted-space"/>
                <w:rFonts w:ascii="Calibri" w:hAnsi="Calibri"/>
                <w:color w:val="222222"/>
                <w:spacing w:val="-1"/>
                <w:sz w:val="22"/>
                <w:szCs w:val="22"/>
              </w:rPr>
              <w:t> </w:t>
            </w:r>
            <w:r w:rsidRPr="00892BE1">
              <w:rPr>
                <w:rFonts w:ascii="Calibri" w:hAnsi="Calibri"/>
                <w:color w:val="222222"/>
                <w:sz w:val="22"/>
                <w:szCs w:val="22"/>
              </w:rPr>
              <w:t>by</w:t>
            </w:r>
            <w:r w:rsidRPr="00892BE1">
              <w:rPr>
                <w:rStyle w:val="apple-converted-space"/>
                <w:rFonts w:ascii="Calibri" w:hAnsi="Calibri"/>
                <w:color w:val="0070C0"/>
                <w:sz w:val="22"/>
                <w:szCs w:val="22"/>
              </w:rPr>
              <w:t> </w:t>
            </w:r>
            <w:r w:rsidRPr="00892BE1">
              <w:rPr>
                <w:rFonts w:ascii="Calibri" w:hAnsi="Calibri"/>
                <w:b/>
                <w:bCs/>
                <w:color w:val="222222"/>
                <w:sz w:val="22"/>
                <w:szCs w:val="22"/>
              </w:rPr>
              <w:t>Jan Hare</w:t>
            </w:r>
            <w:r w:rsidRPr="00892BE1">
              <w:rPr>
                <w:rStyle w:val="apple-converted-space"/>
                <w:rFonts w:ascii="Calibri" w:hAnsi="Calibri"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/>
                <w:color w:val="222222"/>
                <w:sz w:val="22"/>
                <w:szCs w:val="22"/>
              </w:rPr>
              <w:t>(UBC) and</w:t>
            </w:r>
            <w:r w:rsidRPr="00892BE1">
              <w:rPr>
                <w:rStyle w:val="apple-converted-space"/>
                <w:rFonts w:ascii="Calibri" w:hAnsi="Calibri"/>
                <w:color w:val="0070C0"/>
                <w:sz w:val="22"/>
                <w:szCs w:val="22"/>
              </w:rPr>
              <w:t> </w:t>
            </w:r>
            <w:r w:rsidRPr="00892BE1">
              <w:rPr>
                <w:rFonts w:ascii="Calibri" w:hAnsi="Calibri"/>
                <w:color w:val="222222"/>
                <w:sz w:val="22"/>
                <w:szCs w:val="22"/>
              </w:rPr>
              <w:t>facilitated by our Association Secretary-Treasurer Sunny Man Chu Lau (Bishop’s) on</w:t>
            </w:r>
            <w:r w:rsidRPr="00892BE1">
              <w:rPr>
                <w:rStyle w:val="apple-converted-space"/>
                <w:rFonts w:ascii="Calibri" w:hAnsi="Calibri"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/>
                <w:b/>
                <w:bCs/>
                <w:color w:val="222222"/>
                <w:sz w:val="22"/>
                <w:szCs w:val="22"/>
              </w:rPr>
              <w:t>June 2, 2019</w:t>
            </w:r>
            <w:r w:rsidRPr="00892BE1">
              <w:rPr>
                <w:rStyle w:val="apple-converted-space"/>
                <w:rFonts w:ascii="Calibri" w:hAnsi="Calibri"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/>
                <w:color w:val="222222"/>
                <w:sz w:val="22"/>
                <w:szCs w:val="22"/>
              </w:rPr>
              <w:t>at</w:t>
            </w:r>
            <w:r w:rsidRPr="00892BE1">
              <w:rPr>
                <w:rStyle w:val="apple-converted-space"/>
                <w:rFonts w:ascii="Calibri" w:hAnsi="Calibri"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/>
                <w:b/>
                <w:bCs/>
                <w:color w:val="222222"/>
                <w:sz w:val="22"/>
                <w:szCs w:val="22"/>
              </w:rPr>
              <w:t>12:15PM – 1:15PM</w:t>
            </w:r>
            <w:r w:rsidRPr="00892BE1">
              <w:rPr>
                <w:rStyle w:val="apple-converted-space"/>
                <w:rFonts w:ascii="Calibri" w:hAnsi="Calibri"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/>
                <w:b/>
                <w:bCs/>
                <w:color w:val="222222"/>
                <w:sz w:val="22"/>
                <w:szCs w:val="22"/>
              </w:rPr>
              <w:t>(Session 4.1)</w:t>
            </w:r>
            <w:r w:rsidRPr="00892BE1">
              <w:rPr>
                <w:rFonts w:ascii="Calibri" w:hAnsi="Calibri"/>
                <w:color w:val="222222"/>
                <w:sz w:val="22"/>
                <w:szCs w:val="22"/>
              </w:rPr>
              <w:t>, Room 491 Henry Angus Building</w:t>
            </w:r>
          </w:p>
          <w:p w14:paraId="2DC0E2CC" w14:textId="77777777" w:rsidR="00514946" w:rsidRPr="00892BE1" w:rsidRDefault="00514946" w:rsidP="00EF3AC7">
            <w:pPr>
              <w:pStyle w:val="m2604848472458778669m7077953274954182943gmail-m-7364264062886767760gmail-tableparagraph"/>
              <w:spacing w:before="0" w:beforeAutospacing="0" w:after="0" w:afterAutospacing="0"/>
              <w:rPr>
                <w:rFonts w:ascii="Calibri" w:hAnsi="Calibri"/>
                <w:color w:val="222222"/>
                <w:sz w:val="22"/>
                <w:szCs w:val="22"/>
              </w:rPr>
            </w:pPr>
            <w:r w:rsidRPr="00892BE1">
              <w:rPr>
                <w:rFonts w:ascii="Calibri" w:hAnsi="Calibri"/>
                <w:b/>
                <w:bCs/>
                <w:color w:val="00B050"/>
                <w:spacing w:val="-1"/>
                <w:sz w:val="22"/>
                <w:szCs w:val="22"/>
              </w:rPr>
              <w:t> </w:t>
            </w:r>
          </w:p>
          <w:p w14:paraId="345CECD7" w14:textId="77777777" w:rsidR="00514946" w:rsidRPr="00892BE1" w:rsidRDefault="00514946" w:rsidP="00EF3AC7">
            <w:pPr>
              <w:pStyle w:val="m2604848472458778669m7077953274954182943gmail-m-7364264062886767760gmail-msobodytext"/>
              <w:spacing w:before="0" w:beforeAutospacing="0" w:after="0" w:afterAutospacing="0"/>
              <w:ind w:left="720"/>
              <w:rPr>
                <w:rStyle w:val="apple-converted-space"/>
                <w:rFonts w:ascii="Calibri" w:hAnsi="Calibri" w:cs="Calibri"/>
                <w:b/>
                <w:bCs/>
                <w:color w:val="222222"/>
                <w:sz w:val="22"/>
                <w:szCs w:val="22"/>
              </w:rPr>
            </w:pPr>
            <w:r w:rsidRPr="00892BE1">
              <w:rPr>
                <w:rFonts w:ascii="Calibri" w:hAnsi="Calibri" w:cs="Calibri"/>
                <w:color w:val="222222"/>
                <w:sz w:val="22"/>
                <w:szCs w:val="22"/>
              </w:rPr>
              <w:t>C)</w:t>
            </w:r>
            <w:r w:rsidRPr="00892BE1">
              <w:rPr>
                <w:rFonts w:ascii="Calibri" w:hAnsi="Calibri"/>
                <w:color w:val="222222"/>
                <w:sz w:val="22"/>
                <w:szCs w:val="22"/>
              </w:rPr>
              <w:t>   </w:t>
            </w:r>
            <w:r w:rsidRPr="00892BE1">
              <w:rPr>
                <w:rStyle w:val="apple-converted-space"/>
                <w:rFonts w:ascii="Calibri" w:hAnsi="Calibri"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 w:cs="Calibri"/>
                <w:color w:val="222222"/>
                <w:sz w:val="22"/>
                <w:szCs w:val="22"/>
              </w:rPr>
              <w:t>Symposium Sr Working Group:</w:t>
            </w:r>
            <w:r w:rsidRPr="00892BE1">
              <w:rPr>
                <w:rStyle w:val="apple-converted-space"/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 </w:t>
            </w:r>
          </w:p>
          <w:p w14:paraId="5BC96880" w14:textId="19B0F2BD" w:rsidR="00514946" w:rsidRPr="00892BE1" w:rsidRDefault="00514946" w:rsidP="00EF3AC7">
            <w:pPr>
              <w:pStyle w:val="m2604848472458778669m7077953274954182943gmail-m-7364264062886767760gmail-msobodytext"/>
              <w:spacing w:before="0" w:beforeAutospacing="0" w:after="0" w:afterAutospacing="0"/>
              <w:ind w:left="720"/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</w:pPr>
            <w:r w:rsidRPr="00892BE1">
              <w:rPr>
                <w:rFonts w:ascii="Calibri" w:hAnsi="Calibri" w:cs="Calibri"/>
                <w:b/>
                <w:bCs/>
                <w:color w:val="00B050"/>
                <w:spacing w:val="-1"/>
                <w:sz w:val="22"/>
                <w:szCs w:val="22"/>
              </w:rPr>
              <w:t>Choosing</w:t>
            </w:r>
            <w:r w:rsidRPr="00892BE1">
              <w:rPr>
                <w:rStyle w:val="apple-converted-space"/>
                <w:rFonts w:ascii="Calibri" w:hAnsi="Calibri" w:cs="Calibri"/>
                <w:b/>
                <w:bCs/>
                <w:color w:val="00B050"/>
                <w:spacing w:val="1"/>
                <w:sz w:val="22"/>
                <w:szCs w:val="22"/>
              </w:rPr>
              <w:t> </w:t>
            </w:r>
            <w:r w:rsidRPr="00892BE1">
              <w:rPr>
                <w:rFonts w:ascii="Calibri" w:hAnsi="Calibri" w:cs="Calibri"/>
                <w:b/>
                <w:bCs/>
                <w:color w:val="00B050"/>
                <w:spacing w:val="-1"/>
                <w:sz w:val="22"/>
                <w:szCs w:val="22"/>
              </w:rPr>
              <w:t>What</w:t>
            </w:r>
            <w:r w:rsidRPr="00892BE1">
              <w:rPr>
                <w:rStyle w:val="apple-converted-space"/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 </w:t>
            </w:r>
            <w:r w:rsidRPr="00892BE1">
              <w:rPr>
                <w:rFonts w:ascii="Calibri" w:hAnsi="Calibri" w:cs="Calibri"/>
                <w:b/>
                <w:bCs/>
                <w:color w:val="00B050"/>
                <w:spacing w:val="-1"/>
                <w:sz w:val="22"/>
                <w:szCs w:val="22"/>
              </w:rPr>
              <w:t>Matters</w:t>
            </w:r>
            <w:r w:rsidRPr="00892BE1">
              <w:rPr>
                <w:rStyle w:val="apple-converted-space"/>
                <w:rFonts w:ascii="Calibri" w:hAnsi="Calibri" w:cs="Calibri"/>
                <w:b/>
                <w:bCs/>
                <w:color w:val="00B050"/>
                <w:spacing w:val="1"/>
                <w:sz w:val="22"/>
                <w:szCs w:val="22"/>
              </w:rPr>
              <w:t> </w:t>
            </w:r>
            <w:r w:rsidRPr="00892BE1">
              <w:rPr>
                <w:rFonts w:ascii="Calibri" w:hAnsi="Calibri" w:cs="Calibri"/>
                <w:b/>
                <w:bCs/>
                <w:color w:val="00B050"/>
                <w:spacing w:val="-1"/>
                <w:sz w:val="22"/>
                <w:szCs w:val="22"/>
              </w:rPr>
              <w:t>Over What</w:t>
            </w:r>
            <w:r w:rsidRPr="00892BE1">
              <w:rPr>
                <w:rStyle w:val="apple-converted-space"/>
                <w:rFonts w:ascii="Calibri" w:hAnsi="Calibri" w:cs="Calibri"/>
                <w:b/>
                <w:bCs/>
                <w:color w:val="00B050"/>
                <w:spacing w:val="-2"/>
                <w:sz w:val="22"/>
                <w:szCs w:val="22"/>
              </w:rPr>
              <w:t> </w:t>
            </w:r>
            <w:r w:rsidRPr="00892BE1">
              <w:rPr>
                <w:rFonts w:ascii="Calibri" w:hAnsi="Calibri" w:cs="Calibri"/>
                <w:b/>
                <w:bCs/>
                <w:color w:val="00B050"/>
                <w:spacing w:val="-1"/>
                <w:sz w:val="22"/>
                <w:szCs w:val="22"/>
              </w:rPr>
              <w:t>Counts</w:t>
            </w:r>
            <w:r w:rsidRPr="00892BE1">
              <w:rPr>
                <w:rStyle w:val="apple-converted-space"/>
                <w:rFonts w:ascii="Calibri" w:hAnsi="Calibri" w:cs="Calibri"/>
                <w:b/>
                <w:bCs/>
                <w:color w:val="00B050"/>
                <w:spacing w:val="1"/>
                <w:sz w:val="22"/>
                <w:szCs w:val="22"/>
              </w:rPr>
              <w:t> </w:t>
            </w:r>
            <w:r w:rsidRPr="00892BE1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In</w:t>
            </w:r>
            <w:r w:rsidRPr="00892BE1">
              <w:rPr>
                <w:rStyle w:val="apple-converted-space"/>
                <w:rFonts w:ascii="Calibri" w:hAnsi="Calibri" w:cs="Calibri"/>
                <w:b/>
                <w:bCs/>
                <w:color w:val="00B050"/>
                <w:spacing w:val="-3"/>
                <w:sz w:val="22"/>
                <w:szCs w:val="22"/>
              </w:rPr>
              <w:t> </w:t>
            </w:r>
            <w:r w:rsidRPr="00892BE1">
              <w:rPr>
                <w:rFonts w:ascii="Calibri" w:hAnsi="Calibri" w:cs="Calibri"/>
                <w:b/>
                <w:bCs/>
                <w:color w:val="00B050"/>
                <w:spacing w:val="-1"/>
                <w:sz w:val="22"/>
                <w:szCs w:val="22"/>
              </w:rPr>
              <w:t>spite</w:t>
            </w:r>
            <w:r w:rsidRPr="00892BE1">
              <w:rPr>
                <w:rStyle w:val="apple-converted-space"/>
                <w:rFonts w:ascii="Calibri" w:hAnsi="Calibri" w:cs="Calibri"/>
                <w:b/>
                <w:bCs/>
                <w:color w:val="00B050"/>
                <w:spacing w:val="-3"/>
                <w:sz w:val="22"/>
                <w:szCs w:val="22"/>
              </w:rPr>
              <w:t> </w:t>
            </w:r>
            <w:r w:rsidRPr="00892BE1">
              <w:rPr>
                <w:rFonts w:ascii="Calibri" w:hAnsi="Calibri" w:cs="Calibri"/>
                <w:b/>
                <w:bCs/>
                <w:color w:val="00B050"/>
                <w:spacing w:val="-1"/>
                <w:sz w:val="22"/>
                <w:szCs w:val="22"/>
              </w:rPr>
              <w:t>of</w:t>
            </w:r>
            <w:r w:rsidRPr="00892BE1">
              <w:rPr>
                <w:rStyle w:val="apple-converted-space"/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 </w:t>
            </w:r>
            <w:r w:rsidRPr="00892BE1">
              <w:rPr>
                <w:rFonts w:ascii="Calibri" w:hAnsi="Calibri" w:cs="Calibri"/>
                <w:b/>
                <w:bCs/>
                <w:color w:val="00B050"/>
                <w:spacing w:val="-1"/>
                <w:sz w:val="22"/>
                <w:szCs w:val="22"/>
              </w:rPr>
              <w:t>the Audited,</w:t>
            </w:r>
            <w:r w:rsidRPr="00892BE1">
              <w:rPr>
                <w:rStyle w:val="apple-converted-space"/>
                <w:rFonts w:ascii="Calibri" w:hAnsi="Calibri" w:cs="Calibri"/>
                <w:b/>
                <w:bCs/>
                <w:color w:val="00B050"/>
                <w:spacing w:val="36"/>
                <w:sz w:val="22"/>
                <w:szCs w:val="22"/>
              </w:rPr>
              <w:t> </w:t>
            </w:r>
            <w:r w:rsidRPr="00892BE1">
              <w:rPr>
                <w:rFonts w:ascii="Calibri" w:hAnsi="Calibri" w:cs="Calibri"/>
                <w:b/>
                <w:bCs/>
                <w:color w:val="00B050"/>
                <w:spacing w:val="-1"/>
                <w:sz w:val="22"/>
                <w:szCs w:val="22"/>
              </w:rPr>
              <w:t>Managerial</w:t>
            </w:r>
            <w:r w:rsidRPr="00892BE1">
              <w:rPr>
                <w:rStyle w:val="apple-converted-space"/>
                <w:rFonts w:ascii="Calibri" w:hAnsi="Calibri" w:cs="Calibri"/>
                <w:b/>
                <w:bCs/>
                <w:color w:val="00B050"/>
                <w:spacing w:val="1"/>
                <w:sz w:val="22"/>
                <w:szCs w:val="22"/>
              </w:rPr>
              <w:t> </w:t>
            </w:r>
            <w:r w:rsidRPr="00892BE1">
              <w:rPr>
                <w:rFonts w:ascii="Calibri" w:hAnsi="Calibri" w:cs="Calibri"/>
                <w:b/>
                <w:bCs/>
                <w:color w:val="00B050"/>
                <w:spacing w:val="-1"/>
                <w:sz w:val="22"/>
                <w:szCs w:val="22"/>
              </w:rPr>
              <w:t>Academy:</w:t>
            </w:r>
            <w:r w:rsidRPr="00892BE1">
              <w:rPr>
                <w:rStyle w:val="apple-converted-space"/>
                <w:rFonts w:ascii="Calibri" w:hAnsi="Calibri" w:cs="Calibri"/>
                <w:b/>
                <w:bCs/>
                <w:color w:val="00B050"/>
                <w:spacing w:val="-1"/>
                <w:sz w:val="22"/>
                <w:szCs w:val="22"/>
              </w:rPr>
              <w:t> </w:t>
            </w:r>
            <w:r w:rsidRPr="00892BE1">
              <w:rPr>
                <w:rFonts w:ascii="Calibri" w:hAnsi="Calibri" w:cs="Calibri"/>
                <w:b/>
                <w:bCs/>
                <w:color w:val="00B050"/>
                <w:spacing w:val="-2"/>
                <w:sz w:val="22"/>
                <w:szCs w:val="22"/>
              </w:rPr>
              <w:t>Where</w:t>
            </w:r>
            <w:r w:rsidRPr="00892BE1">
              <w:rPr>
                <w:rStyle w:val="apple-converted-space"/>
                <w:rFonts w:ascii="Calibri" w:hAnsi="Calibri" w:cs="Calibri"/>
                <w:b/>
                <w:bCs/>
                <w:color w:val="00B050"/>
                <w:spacing w:val="-1"/>
                <w:sz w:val="22"/>
                <w:szCs w:val="22"/>
              </w:rPr>
              <w:t> </w:t>
            </w:r>
            <w:r w:rsidRPr="00892BE1">
              <w:rPr>
                <w:rFonts w:ascii="Calibri" w:hAnsi="Calibri" w:cs="Calibri"/>
                <w:b/>
                <w:bCs/>
                <w:color w:val="00B050"/>
                <w:spacing w:val="-1"/>
                <w:sz w:val="22"/>
                <w:szCs w:val="22"/>
              </w:rPr>
              <w:t>does</w:t>
            </w:r>
            <w:r w:rsidRPr="00892BE1">
              <w:rPr>
                <w:rStyle w:val="apple-converted-space"/>
                <w:rFonts w:ascii="Calibri" w:hAnsi="Calibri" w:cs="Calibri"/>
                <w:b/>
                <w:bCs/>
                <w:color w:val="00B050"/>
                <w:spacing w:val="1"/>
                <w:sz w:val="22"/>
                <w:szCs w:val="22"/>
              </w:rPr>
              <w:t> </w:t>
            </w:r>
            <w:r w:rsidRPr="00892BE1">
              <w:rPr>
                <w:rFonts w:ascii="Calibri" w:hAnsi="Calibri" w:cs="Calibri"/>
                <w:b/>
                <w:bCs/>
                <w:color w:val="00B050"/>
                <w:spacing w:val="-1"/>
                <w:sz w:val="22"/>
                <w:szCs w:val="22"/>
              </w:rPr>
              <w:t>that</w:t>
            </w:r>
            <w:r w:rsidRPr="00892BE1">
              <w:rPr>
                <w:rStyle w:val="apple-converted-space"/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 </w:t>
            </w:r>
            <w:r w:rsidRPr="00892BE1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leave</w:t>
            </w:r>
            <w:r w:rsidRPr="00892BE1">
              <w:rPr>
                <w:rStyle w:val="apple-converted-space"/>
                <w:rFonts w:ascii="Calibri" w:hAnsi="Calibri" w:cs="Calibri"/>
                <w:b/>
                <w:bCs/>
                <w:color w:val="00B050"/>
                <w:spacing w:val="-3"/>
                <w:sz w:val="22"/>
                <w:szCs w:val="22"/>
              </w:rPr>
              <w:t> </w:t>
            </w:r>
            <w:r w:rsidRPr="00892BE1">
              <w:rPr>
                <w:rFonts w:ascii="Calibri" w:hAnsi="Calibri" w:cs="Calibri"/>
                <w:b/>
                <w:bCs/>
                <w:color w:val="00B050"/>
                <w:spacing w:val="-1"/>
                <w:sz w:val="22"/>
                <w:szCs w:val="22"/>
              </w:rPr>
              <w:t>Community-Engaged,</w:t>
            </w:r>
            <w:r w:rsidRPr="00892BE1">
              <w:rPr>
                <w:rStyle w:val="apple-converted-space"/>
                <w:rFonts w:ascii="Calibri" w:hAnsi="Calibri" w:cs="Calibri"/>
                <w:b/>
                <w:bCs/>
                <w:color w:val="00B050"/>
                <w:spacing w:val="30"/>
                <w:sz w:val="22"/>
                <w:szCs w:val="22"/>
              </w:rPr>
              <w:t> </w:t>
            </w:r>
            <w:r w:rsidRPr="00892BE1">
              <w:rPr>
                <w:rFonts w:ascii="Calibri" w:hAnsi="Calibri" w:cs="Calibri"/>
                <w:b/>
                <w:bCs/>
                <w:color w:val="00B050"/>
                <w:spacing w:val="-1"/>
                <w:sz w:val="22"/>
                <w:szCs w:val="22"/>
              </w:rPr>
              <w:t>Action,</w:t>
            </w:r>
            <w:r w:rsidRPr="00892BE1">
              <w:rPr>
                <w:rFonts w:ascii="Calibri" w:hAnsi="Calibri" w:cs="Calibri"/>
                <w:b/>
                <w:bCs/>
                <w:color w:val="00B050"/>
                <w:spacing w:val="1"/>
                <w:sz w:val="22"/>
                <w:szCs w:val="22"/>
              </w:rPr>
              <w:t>  P</w:t>
            </w:r>
            <w:r w:rsidRPr="00892BE1">
              <w:rPr>
                <w:rFonts w:ascii="Calibri" w:hAnsi="Calibri" w:cs="Calibri"/>
                <w:b/>
                <w:bCs/>
                <w:color w:val="00B050"/>
                <w:spacing w:val="-1"/>
                <w:sz w:val="22"/>
                <w:szCs w:val="22"/>
              </w:rPr>
              <w:t>articipatory,</w:t>
            </w:r>
            <w:r w:rsidRPr="00892BE1">
              <w:rPr>
                <w:rStyle w:val="apple-converted-space"/>
                <w:rFonts w:ascii="Calibri" w:hAnsi="Calibri" w:cs="Calibri"/>
                <w:b/>
                <w:bCs/>
                <w:color w:val="00B050"/>
                <w:spacing w:val="1"/>
                <w:sz w:val="22"/>
                <w:szCs w:val="22"/>
              </w:rPr>
              <w:t> </w:t>
            </w:r>
            <w:r w:rsidRPr="00892BE1">
              <w:rPr>
                <w:rFonts w:ascii="Calibri" w:hAnsi="Calibri" w:cs="Calibri"/>
                <w:b/>
                <w:bCs/>
                <w:color w:val="00B050"/>
                <w:spacing w:val="-1"/>
                <w:sz w:val="22"/>
                <w:szCs w:val="22"/>
              </w:rPr>
              <w:t>and</w:t>
            </w:r>
            <w:r w:rsidRPr="00892BE1">
              <w:rPr>
                <w:rStyle w:val="apple-converted-space"/>
                <w:rFonts w:ascii="Calibri" w:hAnsi="Calibri" w:cs="Calibri"/>
                <w:b/>
                <w:bCs/>
                <w:color w:val="00B050"/>
                <w:spacing w:val="-3"/>
                <w:sz w:val="22"/>
                <w:szCs w:val="22"/>
              </w:rPr>
              <w:t> </w:t>
            </w:r>
            <w:r w:rsidRPr="00892BE1">
              <w:rPr>
                <w:rFonts w:ascii="Calibri" w:hAnsi="Calibri" w:cs="Calibri"/>
                <w:b/>
                <w:bCs/>
                <w:color w:val="00B050"/>
                <w:spacing w:val="-1"/>
                <w:sz w:val="22"/>
                <w:szCs w:val="22"/>
              </w:rPr>
              <w:t>Other</w:t>
            </w:r>
            <w:r w:rsidRPr="00892BE1">
              <w:rPr>
                <w:rStyle w:val="apple-converted-space"/>
                <w:rFonts w:ascii="Calibri" w:hAnsi="Calibri" w:cs="Calibri"/>
                <w:b/>
                <w:bCs/>
                <w:color w:val="00B050"/>
                <w:spacing w:val="1"/>
                <w:sz w:val="22"/>
                <w:szCs w:val="22"/>
              </w:rPr>
              <w:t> </w:t>
            </w:r>
            <w:r w:rsidRPr="00892BE1">
              <w:rPr>
                <w:rFonts w:ascii="Calibri" w:hAnsi="Calibri" w:cs="Calibri"/>
                <w:b/>
                <w:bCs/>
                <w:color w:val="00B050"/>
                <w:spacing w:val="-1"/>
                <w:sz w:val="22"/>
                <w:szCs w:val="22"/>
              </w:rPr>
              <w:t>Alternative Research Designs</w:t>
            </w:r>
            <w:r w:rsidRPr="00892BE1">
              <w:rPr>
                <w:rStyle w:val="apple-converted-space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58BADFC6" w14:textId="77777777" w:rsidR="00514946" w:rsidRPr="00892BE1" w:rsidRDefault="00514946" w:rsidP="00EF3AC7">
            <w:pPr>
              <w:pStyle w:val="m2604848472458778669m7077953274954182943gmail-m-7364264062886767760gmail-msobodytext"/>
              <w:spacing w:before="0" w:beforeAutospacing="0" w:after="0" w:afterAutospacing="0"/>
              <w:ind w:left="720"/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</w:pPr>
            <w:r w:rsidRPr="00892BE1">
              <w:rPr>
                <w:rFonts w:ascii="Calibri" w:hAnsi="Calibri" w:cs="Calibri"/>
                <w:color w:val="222222"/>
                <w:sz w:val="22"/>
                <w:szCs w:val="22"/>
              </w:rPr>
              <w:t>    chaired by</w:t>
            </w:r>
            <w:r w:rsidRPr="00892BE1">
              <w:rPr>
                <w:rStyle w:val="apple-converted-space"/>
                <w:rFonts w:ascii="Calibri" w:hAnsi="Calibri" w:cs="Calibri"/>
                <w:color w:val="0070C0"/>
                <w:sz w:val="22"/>
                <w:szCs w:val="22"/>
              </w:rPr>
              <w:t> </w:t>
            </w:r>
            <w:r w:rsidRPr="00892BE1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Marc Spooner</w:t>
            </w:r>
            <w:r w:rsidRPr="00892BE1">
              <w:rPr>
                <w:rStyle w:val="apple-converted-space"/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 w:cs="Calibri"/>
                <w:color w:val="222222"/>
                <w:sz w:val="22"/>
                <w:szCs w:val="22"/>
              </w:rPr>
              <w:t>(Regina) with Kurt Clausen (Nipissing) on</w:t>
            </w:r>
            <w:r w:rsidRPr="00892BE1">
              <w:rPr>
                <w:rStyle w:val="apple-converted-space"/>
                <w:rFonts w:ascii="Calibri" w:hAnsi="Calibri" w:cs="Calibri"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June 3, 2019</w:t>
            </w:r>
            <w:r w:rsidRPr="00892BE1">
              <w:rPr>
                <w:rStyle w:val="apple-converted-space"/>
                <w:rFonts w:ascii="Calibri" w:hAnsi="Calibri" w:cs="Calibri"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 w:cs="Calibri"/>
                <w:color w:val="222222"/>
                <w:sz w:val="22"/>
                <w:szCs w:val="22"/>
              </w:rPr>
              <w:t>at</w:t>
            </w:r>
            <w:r w:rsidRPr="00892BE1">
              <w:rPr>
                <w:rStyle w:val="apple-converted-space"/>
                <w:rFonts w:ascii="Calibri" w:hAnsi="Calibri" w:cs="Calibri"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11:15AM – 12:15PM (Session 10.2)</w:t>
            </w:r>
            <w:r w:rsidRPr="00892BE1">
              <w:rPr>
                <w:rFonts w:ascii="Calibri" w:hAnsi="Calibri" w:cs="Calibri"/>
                <w:color w:val="222222"/>
                <w:sz w:val="22"/>
                <w:szCs w:val="22"/>
              </w:rPr>
              <w:t>, Room 120 Aquatic Ecosystem Research Laboratory Building.</w:t>
            </w:r>
            <w:r w:rsidRPr="00892BE1">
              <w:rPr>
                <w:rStyle w:val="apple-converted-space"/>
                <w:rFonts w:ascii="Calibri" w:hAnsi="Calibri" w:cs="Calibri"/>
                <w:color w:val="222222"/>
                <w:sz w:val="22"/>
                <w:szCs w:val="22"/>
              </w:rPr>
              <w:t> </w:t>
            </w:r>
          </w:p>
          <w:p w14:paraId="142790A4" w14:textId="77777777" w:rsidR="00514946" w:rsidRPr="00892BE1" w:rsidRDefault="00514946" w:rsidP="00EF3AC7">
            <w:pPr>
              <w:pStyle w:val="m2604848472458778669m7077953274954182943gmail-m-7364264062886767760gmail-msobodytext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</w:pPr>
            <w:r w:rsidRPr="00892BE1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 </w:t>
            </w:r>
          </w:p>
          <w:p w14:paraId="4CE491A9" w14:textId="77777777" w:rsidR="00514946" w:rsidRPr="00892BE1" w:rsidRDefault="00514946" w:rsidP="00EF3AC7">
            <w:pPr>
              <w:pStyle w:val="m2604848472458778669m7077953274954182943gmail-m-7364264062886767760gmail-msobodytext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</w:pPr>
          </w:p>
          <w:p w14:paraId="77B4CF11" w14:textId="77777777" w:rsidR="00514946" w:rsidRPr="00892BE1" w:rsidRDefault="00514946" w:rsidP="00EF3AC7">
            <w:pPr>
              <w:pStyle w:val="m2604848472458778669m7077953274954182943gmail-m-7364264062886767760gmail-msobodytext"/>
              <w:spacing w:before="0" w:beforeAutospacing="0" w:after="0" w:afterAutospacing="0"/>
              <w:ind w:left="720"/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</w:pPr>
            <w:r w:rsidRPr="00892BE1">
              <w:rPr>
                <w:rFonts w:ascii="Calibri" w:hAnsi="Calibri" w:cs="Calibri"/>
                <w:color w:val="222222"/>
                <w:sz w:val="22"/>
                <w:szCs w:val="22"/>
              </w:rPr>
              <w:t>D)</w:t>
            </w:r>
            <w:r w:rsidRPr="00892BE1">
              <w:rPr>
                <w:rFonts w:ascii="Calibri" w:hAnsi="Calibri"/>
                <w:color w:val="222222"/>
                <w:sz w:val="22"/>
                <w:szCs w:val="22"/>
              </w:rPr>
              <w:t> </w:t>
            </w:r>
            <w:r w:rsidRPr="00892BE1">
              <w:rPr>
                <w:rStyle w:val="apple-converted-space"/>
                <w:rFonts w:ascii="Calibri" w:hAnsi="Calibri"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 w:cs="Calibri"/>
                <w:color w:val="222222"/>
                <w:sz w:val="22"/>
                <w:szCs w:val="22"/>
              </w:rPr>
              <w:t>Symposium Spotlight Event:</w:t>
            </w:r>
            <w:r w:rsidRPr="00892BE1">
              <w:rPr>
                <w:rStyle w:val="apple-converted-space"/>
                <w:rFonts w:ascii="Calibri" w:hAnsi="Calibri" w:cs="Calibri"/>
                <w:b/>
                <w:bCs/>
                <w:color w:val="00B050"/>
                <w:spacing w:val="-1"/>
                <w:sz w:val="22"/>
                <w:szCs w:val="22"/>
              </w:rPr>
              <w:t> </w:t>
            </w:r>
            <w:r w:rsidRPr="00892BE1">
              <w:rPr>
                <w:rFonts w:ascii="Calibri" w:hAnsi="Calibri" w:cs="Calibri"/>
                <w:b/>
                <w:bCs/>
                <w:color w:val="00B050"/>
                <w:spacing w:val="-1"/>
                <w:sz w:val="22"/>
                <w:szCs w:val="22"/>
              </w:rPr>
              <w:t>Collective Inventions in Uncertain Terrains: Three Action Research Projects for Social Change</w:t>
            </w:r>
            <w:r w:rsidRPr="00892BE1">
              <w:rPr>
                <w:rStyle w:val="apple-converted-space"/>
                <w:rFonts w:ascii="Calibri" w:hAnsi="Calibri" w:cs="Calibri"/>
                <w:b/>
                <w:bCs/>
                <w:color w:val="00B050"/>
                <w:spacing w:val="-1"/>
                <w:sz w:val="22"/>
                <w:szCs w:val="22"/>
              </w:rPr>
              <w:t> </w:t>
            </w:r>
          </w:p>
          <w:p w14:paraId="6E78B4BC" w14:textId="77777777" w:rsidR="00514946" w:rsidRPr="00892BE1" w:rsidRDefault="00514946" w:rsidP="00EF3AC7">
            <w:pPr>
              <w:pStyle w:val="m2604848472458778669m7077953274954182943gmail-m-7364264062886767760gmail-msobodytext"/>
              <w:spacing w:before="0" w:beforeAutospacing="0" w:after="0" w:afterAutospacing="0"/>
              <w:ind w:left="720"/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</w:pPr>
            <w:r w:rsidRPr="00892BE1">
              <w:rPr>
                <w:rFonts w:ascii="Calibri" w:hAnsi="Calibri" w:cs="Calibri"/>
                <w:color w:val="222222"/>
                <w:sz w:val="22"/>
                <w:szCs w:val="22"/>
              </w:rPr>
              <w:t>     by</w:t>
            </w:r>
            <w:r w:rsidRPr="00892BE1">
              <w:rPr>
                <w:rStyle w:val="apple-converted-space"/>
                <w:rFonts w:ascii="Calibri" w:hAnsi="Calibri" w:cs="Calibri"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 xml:space="preserve">Dennis </w:t>
            </w:r>
            <w:proofErr w:type="spellStart"/>
            <w:r w:rsidRPr="00892BE1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Sumara</w:t>
            </w:r>
            <w:proofErr w:type="spellEnd"/>
            <w:r w:rsidRPr="00892BE1">
              <w:rPr>
                <w:rStyle w:val="apple-converted-space"/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 w:cs="Calibri"/>
                <w:color w:val="222222"/>
                <w:sz w:val="22"/>
                <w:szCs w:val="22"/>
              </w:rPr>
              <w:t>(Calgary),</w:t>
            </w:r>
            <w:r w:rsidRPr="00892BE1">
              <w:rPr>
                <w:rStyle w:val="apple-converted-space"/>
                <w:rFonts w:ascii="Calibri" w:hAnsi="Calibri" w:cs="Calibri"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Claire Robson</w:t>
            </w:r>
            <w:r w:rsidRPr="00892BE1">
              <w:rPr>
                <w:rStyle w:val="apple-converted-space"/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 w:cs="Calibri"/>
                <w:color w:val="222222"/>
                <w:sz w:val="22"/>
                <w:szCs w:val="22"/>
              </w:rPr>
              <w:t>(Simon Fraser),</w:t>
            </w:r>
            <w:r w:rsidRPr="00892BE1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Joy Butler</w:t>
            </w:r>
            <w:r w:rsidRPr="00892BE1">
              <w:rPr>
                <w:rStyle w:val="apple-converted-space"/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 w:cs="Calibri"/>
                <w:color w:val="222222"/>
                <w:sz w:val="22"/>
                <w:szCs w:val="22"/>
              </w:rPr>
              <w:t>(UBC) on</w:t>
            </w:r>
            <w:r w:rsidRPr="00892BE1">
              <w:rPr>
                <w:rStyle w:val="apple-converted-space"/>
                <w:rFonts w:ascii="Calibri" w:hAnsi="Calibri" w:cs="Calibri"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June 4, 2019</w:t>
            </w:r>
            <w:r w:rsidRPr="00892BE1">
              <w:rPr>
                <w:rStyle w:val="apple-converted-space"/>
                <w:rFonts w:ascii="Calibri" w:hAnsi="Calibri" w:cs="Calibri"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 w:cs="Calibri"/>
                <w:color w:val="222222"/>
                <w:sz w:val="22"/>
                <w:szCs w:val="22"/>
              </w:rPr>
              <w:t>at</w:t>
            </w:r>
            <w:r w:rsidRPr="00892BE1">
              <w:rPr>
                <w:rStyle w:val="apple-converted-space"/>
                <w:rFonts w:ascii="Calibri" w:hAnsi="Calibri" w:cs="Calibri"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1:30PM – 2:45PM</w:t>
            </w:r>
            <w:r w:rsidRPr="00892BE1">
              <w:rPr>
                <w:rStyle w:val="apple-converted-space"/>
                <w:rFonts w:ascii="Calibri" w:hAnsi="Calibri" w:cs="Calibri"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(Session 19.2)</w:t>
            </w:r>
            <w:r w:rsidRPr="00892BE1">
              <w:rPr>
                <w:rFonts w:ascii="Calibri" w:hAnsi="Calibri" w:cs="Calibri"/>
                <w:color w:val="222222"/>
                <w:sz w:val="22"/>
                <w:szCs w:val="22"/>
              </w:rPr>
              <w:t>, Room 260 Neville Scarfe Building</w:t>
            </w:r>
          </w:p>
          <w:p w14:paraId="27BA905A" w14:textId="77777777" w:rsidR="00514946" w:rsidRPr="00892BE1" w:rsidRDefault="00514946" w:rsidP="00EF3AC7">
            <w:pPr>
              <w:pStyle w:val="m2604848472458778669m7077953274954182943gmail-m-7364264062886767760gmail-msobodytext"/>
              <w:spacing w:before="0" w:beforeAutospacing="0" w:after="0" w:afterAutospacing="0"/>
              <w:ind w:left="720"/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</w:pPr>
            <w:r w:rsidRPr="00892BE1">
              <w:rPr>
                <w:rFonts w:ascii="Calibri" w:hAnsi="Calibri" w:cs="Calibri"/>
                <w:color w:val="00B050"/>
                <w:spacing w:val="-1"/>
                <w:sz w:val="22"/>
                <w:szCs w:val="22"/>
              </w:rPr>
              <w:t> </w:t>
            </w:r>
          </w:p>
          <w:p w14:paraId="3B409082" w14:textId="77777777" w:rsidR="00514946" w:rsidRPr="00892BE1" w:rsidRDefault="00514946" w:rsidP="00EF3AC7">
            <w:pPr>
              <w:pStyle w:val="m2604848472458778669m7077953274954182943gmail-m-7364264062886767760gmail-msobodytext"/>
              <w:spacing w:before="0" w:beforeAutospacing="0" w:after="0" w:afterAutospacing="0"/>
              <w:ind w:left="720"/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</w:pPr>
            <w:r w:rsidRPr="00892BE1">
              <w:rPr>
                <w:rFonts w:ascii="Calibri" w:hAnsi="Calibri" w:cs="Calibri"/>
                <w:color w:val="222222"/>
                <w:spacing w:val="-1"/>
                <w:sz w:val="22"/>
                <w:szCs w:val="22"/>
              </w:rPr>
              <w:t>E)</w:t>
            </w:r>
            <w:r w:rsidRPr="00892BE1">
              <w:rPr>
                <w:rFonts w:ascii="Calibri" w:hAnsi="Calibri"/>
                <w:color w:val="222222"/>
                <w:spacing w:val="-1"/>
                <w:sz w:val="22"/>
                <w:szCs w:val="22"/>
              </w:rPr>
              <w:t>  </w:t>
            </w:r>
            <w:r w:rsidRPr="00892BE1">
              <w:rPr>
                <w:rStyle w:val="apple-converted-space"/>
                <w:rFonts w:ascii="Calibri" w:hAnsi="Calibri"/>
                <w:color w:val="222222"/>
                <w:spacing w:val="-1"/>
                <w:sz w:val="22"/>
                <w:szCs w:val="22"/>
              </w:rPr>
              <w:t> </w:t>
            </w:r>
            <w:r w:rsidRPr="00892BE1">
              <w:rPr>
                <w:rFonts w:ascii="Calibri" w:hAnsi="Calibri" w:cs="Calibri"/>
                <w:color w:val="222222"/>
                <w:sz w:val="22"/>
                <w:szCs w:val="22"/>
              </w:rPr>
              <w:t>Symposium Extending Action Research Domain:</w:t>
            </w:r>
            <w:r w:rsidRPr="00892BE1">
              <w:rPr>
                <w:rStyle w:val="apple-converted-space"/>
                <w:rFonts w:ascii="Calibri" w:hAnsi="Calibri" w:cs="Calibri"/>
                <w:b/>
                <w:bCs/>
                <w:color w:val="00B050"/>
                <w:spacing w:val="-1"/>
                <w:sz w:val="22"/>
                <w:szCs w:val="22"/>
              </w:rPr>
              <w:t> </w:t>
            </w:r>
            <w:r w:rsidRPr="00892BE1">
              <w:rPr>
                <w:rFonts w:ascii="Calibri" w:hAnsi="Calibri" w:cs="Calibri"/>
                <w:b/>
                <w:bCs/>
                <w:color w:val="00B050"/>
                <w:spacing w:val="-1"/>
                <w:sz w:val="22"/>
                <w:szCs w:val="22"/>
              </w:rPr>
              <w:t>Action Research in Teacher</w:t>
            </w:r>
            <w:r w:rsidRPr="00892BE1">
              <w:rPr>
                <w:rStyle w:val="apple-converted-space"/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 </w:t>
            </w:r>
            <w:r w:rsidRPr="00892BE1">
              <w:rPr>
                <w:rFonts w:ascii="Calibri" w:hAnsi="Calibri" w:cs="Calibri"/>
                <w:b/>
                <w:bCs/>
                <w:color w:val="00B050"/>
                <w:spacing w:val="-1"/>
                <w:sz w:val="22"/>
                <w:szCs w:val="22"/>
              </w:rPr>
              <w:t>Education: Exchange and Partnerships</w:t>
            </w:r>
            <w:r w:rsidRPr="00892BE1">
              <w:rPr>
                <w:rStyle w:val="apple-converted-space"/>
                <w:rFonts w:ascii="Calibri" w:hAnsi="Calibri" w:cs="Calibri"/>
                <w:b/>
                <w:bCs/>
                <w:color w:val="00B050"/>
                <w:spacing w:val="-1"/>
                <w:sz w:val="22"/>
                <w:szCs w:val="22"/>
              </w:rPr>
              <w:t> </w:t>
            </w:r>
          </w:p>
          <w:p w14:paraId="36F48D77" w14:textId="77777777" w:rsidR="00514946" w:rsidRPr="00892BE1" w:rsidRDefault="00514946" w:rsidP="00EF3AC7">
            <w:pPr>
              <w:pStyle w:val="m2604848472458778669m7077953274954182943gmail-m-7364264062886767760gmail-msobodytext"/>
              <w:spacing w:before="0" w:beforeAutospacing="0" w:after="0" w:afterAutospacing="0"/>
              <w:ind w:left="720"/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</w:pPr>
            <w:r w:rsidRPr="00892BE1">
              <w:rPr>
                <w:rFonts w:ascii="Calibri" w:hAnsi="Calibri" w:cs="Calibri"/>
                <w:b/>
                <w:bCs/>
                <w:color w:val="00B050"/>
                <w:spacing w:val="-1"/>
                <w:sz w:val="22"/>
                <w:szCs w:val="22"/>
              </w:rPr>
              <w:t>    </w:t>
            </w:r>
            <w:r w:rsidRPr="00892BE1">
              <w:rPr>
                <w:rStyle w:val="apple-converted-space"/>
                <w:rFonts w:ascii="Calibri" w:hAnsi="Calibri" w:cs="Calibri"/>
                <w:b/>
                <w:bCs/>
                <w:color w:val="00B050"/>
                <w:spacing w:val="-1"/>
                <w:sz w:val="22"/>
                <w:szCs w:val="22"/>
              </w:rPr>
              <w:t> </w:t>
            </w:r>
            <w:r w:rsidRPr="00892BE1">
              <w:rPr>
                <w:rFonts w:ascii="Calibri" w:hAnsi="Calibri" w:cs="Calibri"/>
                <w:color w:val="222222"/>
                <w:sz w:val="22"/>
                <w:szCs w:val="22"/>
              </w:rPr>
              <w:t>facilitated by our Association Vice President – Program Chair,</w:t>
            </w:r>
            <w:r w:rsidRPr="00892BE1">
              <w:rPr>
                <w:rStyle w:val="apple-converted-space"/>
                <w:rFonts w:ascii="Calibri" w:hAnsi="Calibri" w:cs="Calibri"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Glenda Black</w:t>
            </w:r>
            <w:r w:rsidRPr="00892BE1">
              <w:rPr>
                <w:rFonts w:ascii="Calibri" w:hAnsi="Calibri" w:cs="Calibri"/>
                <w:color w:val="222222"/>
                <w:sz w:val="22"/>
                <w:szCs w:val="22"/>
              </w:rPr>
              <w:t>, and Editor of CJAR,</w:t>
            </w:r>
            <w:r w:rsidRPr="00892BE1">
              <w:rPr>
                <w:rStyle w:val="apple-converted-space"/>
                <w:rFonts w:ascii="Calibri" w:hAnsi="Calibri" w:cs="Calibri"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Kurt Clausen</w:t>
            </w:r>
            <w:r w:rsidRPr="00892BE1">
              <w:rPr>
                <w:rStyle w:val="apple-converted-space"/>
                <w:rFonts w:ascii="Calibri" w:hAnsi="Calibri" w:cs="Calibri"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 w:cs="Calibri"/>
                <w:color w:val="222222"/>
                <w:sz w:val="22"/>
                <w:szCs w:val="22"/>
              </w:rPr>
              <w:t>(Nipissing)</w:t>
            </w:r>
            <w:r w:rsidRPr="00892BE1">
              <w:rPr>
                <w:rStyle w:val="apple-converted-space"/>
                <w:rFonts w:ascii="Calibri" w:hAnsi="Calibri" w:cs="Calibri"/>
                <w:color w:val="222222"/>
                <w:sz w:val="22"/>
                <w:szCs w:val="22"/>
              </w:rPr>
              <w:t> </w:t>
            </w:r>
          </w:p>
          <w:p w14:paraId="5EE3D795" w14:textId="77777777" w:rsidR="00514946" w:rsidRPr="00892BE1" w:rsidRDefault="00514946" w:rsidP="00EF3AC7">
            <w:pPr>
              <w:pStyle w:val="m2604848472458778669m7077953274954182943gmail-m-7364264062886767760gmail-msobodytext"/>
              <w:spacing w:before="0" w:beforeAutospacing="0" w:after="0" w:afterAutospacing="0"/>
              <w:ind w:left="720"/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</w:pPr>
            <w:r w:rsidRPr="00892BE1">
              <w:rPr>
                <w:rFonts w:ascii="Calibri" w:hAnsi="Calibri" w:cs="Calibri"/>
                <w:color w:val="222222"/>
                <w:sz w:val="22"/>
                <w:szCs w:val="22"/>
              </w:rPr>
              <w:t>     on</w:t>
            </w:r>
            <w:r w:rsidRPr="00892BE1">
              <w:rPr>
                <w:rStyle w:val="apple-converted-space"/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June 4, 2019</w:t>
            </w:r>
            <w:r w:rsidRPr="00892BE1">
              <w:rPr>
                <w:rStyle w:val="apple-converted-space"/>
                <w:rFonts w:ascii="Calibri" w:hAnsi="Calibri" w:cs="Calibri"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 w:cs="Calibri"/>
                <w:color w:val="222222"/>
                <w:sz w:val="22"/>
                <w:szCs w:val="22"/>
              </w:rPr>
              <w:t>at</w:t>
            </w:r>
            <w:r w:rsidRPr="00892BE1">
              <w:rPr>
                <w:rStyle w:val="apple-converted-space"/>
                <w:rFonts w:ascii="Calibri" w:hAnsi="Calibri" w:cs="Calibri"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4:30PM – 5:45PM</w:t>
            </w:r>
            <w:r w:rsidRPr="00892BE1">
              <w:rPr>
                <w:rStyle w:val="apple-converted-space"/>
                <w:rFonts w:ascii="Calibri" w:hAnsi="Calibri" w:cs="Calibri"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(Session 21.2)</w:t>
            </w:r>
            <w:r w:rsidRPr="00892BE1">
              <w:rPr>
                <w:rFonts w:ascii="Calibri" w:hAnsi="Calibri" w:cs="Calibri"/>
                <w:color w:val="222222"/>
                <w:sz w:val="22"/>
                <w:szCs w:val="22"/>
              </w:rPr>
              <w:t>, Room 120 Aquatic Ecosystem Research Laboratory Building</w:t>
            </w:r>
          </w:p>
          <w:p w14:paraId="65D268A9" w14:textId="77777777" w:rsidR="00514946" w:rsidRPr="00892BE1" w:rsidRDefault="00514946" w:rsidP="00EF3AC7">
            <w:pPr>
              <w:pStyle w:val="m2604848472458778669m7077953274954182943gmail-m-7364264062886767760gmail-msobodytext"/>
              <w:spacing w:before="0" w:beforeAutospacing="0" w:after="0" w:afterAutospacing="0"/>
              <w:ind w:left="720"/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</w:pPr>
            <w:r w:rsidRPr="00892BE1">
              <w:rPr>
                <w:rFonts w:ascii="Calibri" w:hAnsi="Calibri" w:cs="Calibri"/>
                <w:color w:val="222222"/>
                <w:sz w:val="22"/>
                <w:szCs w:val="22"/>
              </w:rPr>
              <w:t> </w:t>
            </w:r>
          </w:p>
          <w:p w14:paraId="54060D0F" w14:textId="77777777" w:rsidR="00514946" w:rsidRPr="00892BE1" w:rsidRDefault="00514946" w:rsidP="00EF3AC7">
            <w:pPr>
              <w:pStyle w:val="m2604848472458778669m7077953274954182943gmail-m-7364264062886767760gmail-tableparagraph"/>
              <w:spacing w:before="0" w:beforeAutospacing="0" w:after="0" w:afterAutospacing="0"/>
              <w:ind w:left="720"/>
              <w:rPr>
                <w:rFonts w:ascii="Calibri" w:hAnsi="Calibri"/>
                <w:color w:val="222222"/>
                <w:sz w:val="22"/>
                <w:szCs w:val="22"/>
              </w:rPr>
            </w:pPr>
            <w:r w:rsidRPr="00892BE1">
              <w:rPr>
                <w:rFonts w:ascii="Calibri" w:hAnsi="Calibri"/>
                <w:color w:val="222222"/>
                <w:spacing w:val="-1"/>
                <w:sz w:val="22"/>
                <w:szCs w:val="22"/>
              </w:rPr>
              <w:t>F)  </w:t>
            </w:r>
            <w:r w:rsidRPr="00892BE1">
              <w:rPr>
                <w:rStyle w:val="apple-converted-space"/>
                <w:rFonts w:ascii="Calibri" w:hAnsi="Calibri"/>
                <w:color w:val="222222"/>
                <w:spacing w:val="-1"/>
                <w:sz w:val="22"/>
                <w:szCs w:val="22"/>
              </w:rPr>
              <w:t> </w:t>
            </w:r>
            <w:r w:rsidRPr="00892BE1">
              <w:rPr>
                <w:rFonts w:ascii="Calibri" w:hAnsi="Calibri"/>
                <w:color w:val="222222"/>
                <w:sz w:val="22"/>
                <w:szCs w:val="22"/>
              </w:rPr>
              <w:t>Symposium Roundtable:</w:t>
            </w:r>
            <w:r w:rsidRPr="00892BE1">
              <w:rPr>
                <w:rStyle w:val="apple-converted-space"/>
                <w:rFonts w:ascii="Calibri" w:hAnsi="Calibri"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/>
                <w:b/>
                <w:bCs/>
                <w:color w:val="00B050"/>
                <w:spacing w:val="-1"/>
                <w:sz w:val="22"/>
                <w:szCs w:val="22"/>
              </w:rPr>
              <w:t>Graduate</w:t>
            </w:r>
            <w:r w:rsidRPr="00892BE1">
              <w:rPr>
                <w:rStyle w:val="apple-converted-space"/>
                <w:rFonts w:ascii="Calibri" w:hAnsi="Calibri"/>
                <w:b/>
                <w:bCs/>
                <w:color w:val="00B050"/>
                <w:spacing w:val="1"/>
                <w:sz w:val="22"/>
                <w:szCs w:val="22"/>
              </w:rPr>
              <w:t> </w:t>
            </w:r>
            <w:r w:rsidRPr="00892BE1">
              <w:rPr>
                <w:rFonts w:ascii="Calibri" w:hAnsi="Calibri"/>
                <w:b/>
                <w:bCs/>
                <w:color w:val="00B050"/>
                <w:spacing w:val="-1"/>
                <w:sz w:val="22"/>
                <w:szCs w:val="22"/>
              </w:rPr>
              <w:t>Student</w:t>
            </w:r>
            <w:r w:rsidRPr="00892BE1">
              <w:rPr>
                <w:rStyle w:val="apple-converted-space"/>
                <w:rFonts w:ascii="Calibri" w:hAnsi="Calibri"/>
                <w:b/>
                <w:bCs/>
                <w:color w:val="00B050"/>
                <w:spacing w:val="-2"/>
                <w:sz w:val="22"/>
                <w:szCs w:val="22"/>
              </w:rPr>
              <w:t> </w:t>
            </w:r>
            <w:r w:rsidRPr="00892BE1">
              <w:rPr>
                <w:rFonts w:ascii="Calibri" w:hAnsi="Calibri"/>
                <w:b/>
                <w:bCs/>
                <w:color w:val="00B050"/>
                <w:spacing w:val="-1"/>
                <w:sz w:val="22"/>
                <w:szCs w:val="22"/>
              </w:rPr>
              <w:t>Engagement</w:t>
            </w:r>
            <w:r w:rsidRPr="00892BE1">
              <w:rPr>
                <w:rStyle w:val="apple-converted-space"/>
                <w:rFonts w:ascii="Calibri" w:hAnsi="Calibri"/>
                <w:b/>
                <w:bCs/>
                <w:color w:val="00B050"/>
                <w:spacing w:val="-2"/>
                <w:sz w:val="22"/>
                <w:szCs w:val="22"/>
              </w:rPr>
              <w:t> </w:t>
            </w:r>
            <w:r w:rsidRPr="00892BE1">
              <w:rPr>
                <w:rFonts w:ascii="Calibri" w:hAnsi="Calibri"/>
                <w:b/>
                <w:bCs/>
                <w:color w:val="00B050"/>
                <w:spacing w:val="-1"/>
                <w:sz w:val="22"/>
                <w:szCs w:val="22"/>
              </w:rPr>
              <w:t>with Action</w:t>
            </w:r>
            <w:r w:rsidRPr="00892BE1">
              <w:rPr>
                <w:rStyle w:val="apple-converted-space"/>
                <w:rFonts w:ascii="Calibri" w:hAnsi="Calibri"/>
                <w:b/>
                <w:bCs/>
                <w:color w:val="00B050"/>
                <w:spacing w:val="-3"/>
                <w:sz w:val="22"/>
                <w:szCs w:val="22"/>
              </w:rPr>
              <w:t> </w:t>
            </w:r>
            <w:r w:rsidRPr="00892BE1">
              <w:rPr>
                <w:rFonts w:ascii="Calibri" w:hAnsi="Calibri"/>
                <w:b/>
                <w:bCs/>
                <w:color w:val="00B050"/>
                <w:spacing w:val="-1"/>
                <w:sz w:val="22"/>
                <w:szCs w:val="22"/>
              </w:rPr>
              <w:t>Research</w:t>
            </w:r>
            <w:r w:rsidRPr="00892BE1">
              <w:rPr>
                <w:rStyle w:val="apple-converted-space"/>
                <w:rFonts w:ascii="Calibri" w:hAnsi="Calibri"/>
                <w:b/>
                <w:bCs/>
                <w:color w:val="00B050"/>
                <w:spacing w:val="-3"/>
                <w:sz w:val="22"/>
                <w:szCs w:val="22"/>
              </w:rPr>
              <w:t> </w:t>
            </w:r>
            <w:r w:rsidRPr="00892BE1">
              <w:rPr>
                <w:rFonts w:ascii="Calibri" w:hAnsi="Calibri"/>
                <w:b/>
                <w:bCs/>
                <w:color w:val="00B050"/>
                <w:spacing w:val="-1"/>
                <w:sz w:val="22"/>
                <w:szCs w:val="22"/>
              </w:rPr>
              <w:t>Roundtables</w:t>
            </w:r>
            <w:r w:rsidRPr="00892BE1">
              <w:rPr>
                <w:rStyle w:val="apple-converted-space"/>
                <w:rFonts w:ascii="Calibri" w:hAnsi="Calibri"/>
                <w:b/>
                <w:bCs/>
                <w:color w:val="00B050"/>
                <w:spacing w:val="-1"/>
                <w:sz w:val="22"/>
                <w:szCs w:val="22"/>
              </w:rPr>
              <w:t> </w:t>
            </w:r>
          </w:p>
          <w:p w14:paraId="072FE759" w14:textId="77777777" w:rsidR="00514946" w:rsidRPr="00892BE1" w:rsidRDefault="00514946" w:rsidP="00EF3AC7">
            <w:pPr>
              <w:pStyle w:val="m2604848472458778669m7077953274954182943gmail-m-7364264062886767760gmail-tableparagraph"/>
              <w:spacing w:before="0" w:beforeAutospacing="0" w:after="0" w:afterAutospacing="0"/>
              <w:ind w:left="720"/>
              <w:rPr>
                <w:rFonts w:ascii="Calibri" w:hAnsi="Calibri"/>
                <w:color w:val="222222"/>
                <w:sz w:val="22"/>
                <w:szCs w:val="22"/>
              </w:rPr>
            </w:pPr>
            <w:r w:rsidRPr="00892BE1">
              <w:rPr>
                <w:rFonts w:ascii="Calibri" w:hAnsi="Calibri"/>
                <w:b/>
                <w:bCs/>
                <w:color w:val="00B050"/>
                <w:spacing w:val="-1"/>
                <w:sz w:val="22"/>
                <w:szCs w:val="22"/>
              </w:rPr>
              <w:lastRenderedPageBreak/>
              <w:t>   </w:t>
            </w:r>
            <w:r w:rsidRPr="00892BE1">
              <w:rPr>
                <w:rStyle w:val="apple-converted-space"/>
                <w:rFonts w:ascii="Calibri" w:hAnsi="Calibri"/>
                <w:b/>
                <w:bCs/>
                <w:color w:val="00B050"/>
                <w:spacing w:val="-1"/>
                <w:sz w:val="22"/>
                <w:szCs w:val="22"/>
              </w:rPr>
              <w:t> </w:t>
            </w:r>
            <w:r w:rsidRPr="00892BE1">
              <w:rPr>
                <w:rFonts w:ascii="Calibri" w:hAnsi="Calibri"/>
                <w:color w:val="222222"/>
                <w:sz w:val="22"/>
                <w:szCs w:val="22"/>
              </w:rPr>
              <w:t>facilitated by</w:t>
            </w:r>
            <w:r w:rsidRPr="00892BE1">
              <w:rPr>
                <w:rStyle w:val="apple-converted-space"/>
                <w:rFonts w:ascii="Calibri" w:hAnsi="Calibri"/>
                <w:color w:val="0070C0"/>
                <w:sz w:val="22"/>
                <w:szCs w:val="22"/>
              </w:rPr>
              <w:t> </w:t>
            </w:r>
            <w:r w:rsidRPr="00892BE1">
              <w:rPr>
                <w:rFonts w:ascii="Calibri" w:hAnsi="Calibri"/>
                <w:color w:val="222222"/>
                <w:sz w:val="22"/>
                <w:szCs w:val="22"/>
              </w:rPr>
              <w:t>our Association Graduate Student Representative,</w:t>
            </w:r>
            <w:r w:rsidRPr="00892BE1">
              <w:rPr>
                <w:rStyle w:val="apple-converted-space"/>
                <w:rFonts w:ascii="Calibri" w:hAnsi="Calibri"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/>
                <w:b/>
                <w:bCs/>
                <w:color w:val="222222"/>
                <w:sz w:val="22"/>
                <w:szCs w:val="22"/>
              </w:rPr>
              <w:t>Kelly Kilgour</w:t>
            </w:r>
            <w:r w:rsidRPr="00892BE1">
              <w:rPr>
                <w:rStyle w:val="apple-converted-space"/>
                <w:rFonts w:ascii="Calibri" w:hAnsi="Calibri"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/>
                <w:color w:val="222222"/>
                <w:sz w:val="22"/>
                <w:szCs w:val="22"/>
              </w:rPr>
              <w:t>(Ottawa), and Secretary-Treasurer,</w:t>
            </w:r>
            <w:r w:rsidRPr="00892BE1">
              <w:rPr>
                <w:rStyle w:val="apple-converted-space"/>
                <w:rFonts w:ascii="Calibri" w:hAnsi="Calibri"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/>
                <w:b/>
                <w:bCs/>
                <w:color w:val="222222"/>
                <w:sz w:val="22"/>
                <w:szCs w:val="22"/>
              </w:rPr>
              <w:t>Sunny Man Chu Lau</w:t>
            </w:r>
            <w:r w:rsidRPr="00892BE1">
              <w:rPr>
                <w:rStyle w:val="apple-converted-space"/>
                <w:rFonts w:ascii="Calibri" w:hAnsi="Calibri"/>
                <w:b/>
                <w:bCs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/>
                <w:color w:val="222222"/>
                <w:sz w:val="22"/>
                <w:szCs w:val="22"/>
              </w:rPr>
              <w:t>(Bishop’s)</w:t>
            </w:r>
            <w:r w:rsidRPr="00892BE1">
              <w:rPr>
                <w:rStyle w:val="apple-converted-space"/>
                <w:rFonts w:ascii="Calibri" w:hAnsi="Calibri"/>
                <w:color w:val="222222"/>
                <w:sz w:val="22"/>
                <w:szCs w:val="22"/>
              </w:rPr>
              <w:t> </w:t>
            </w:r>
          </w:p>
          <w:p w14:paraId="53CAEE37" w14:textId="77777777" w:rsidR="00514946" w:rsidRPr="00892BE1" w:rsidRDefault="00514946" w:rsidP="00EF3AC7">
            <w:pPr>
              <w:pStyle w:val="m2604848472458778669m7077953274954182943gmail-m-7364264062886767760gmail-tableparagraph"/>
              <w:spacing w:before="0" w:beforeAutospacing="0" w:after="0" w:afterAutospacing="0"/>
              <w:ind w:left="720"/>
              <w:rPr>
                <w:rFonts w:ascii="Calibri" w:hAnsi="Calibri"/>
                <w:color w:val="222222"/>
                <w:sz w:val="22"/>
                <w:szCs w:val="22"/>
              </w:rPr>
            </w:pPr>
            <w:r w:rsidRPr="00892BE1">
              <w:rPr>
                <w:rFonts w:ascii="Calibri" w:hAnsi="Calibri"/>
                <w:color w:val="222222"/>
                <w:sz w:val="22"/>
                <w:szCs w:val="22"/>
              </w:rPr>
              <w:t>    on</w:t>
            </w:r>
            <w:r w:rsidRPr="00892BE1">
              <w:rPr>
                <w:rStyle w:val="apple-converted-space"/>
                <w:rFonts w:ascii="Calibri" w:hAnsi="Calibri"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/>
                <w:b/>
                <w:bCs/>
                <w:color w:val="222222"/>
                <w:sz w:val="22"/>
                <w:szCs w:val="22"/>
              </w:rPr>
              <w:t>June 5, 2019</w:t>
            </w:r>
            <w:r w:rsidRPr="00892BE1">
              <w:rPr>
                <w:rStyle w:val="apple-converted-space"/>
                <w:rFonts w:ascii="Calibri" w:hAnsi="Calibri"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/>
                <w:color w:val="222222"/>
                <w:sz w:val="22"/>
                <w:szCs w:val="22"/>
              </w:rPr>
              <w:t>at</w:t>
            </w:r>
            <w:r w:rsidRPr="00892BE1">
              <w:rPr>
                <w:rStyle w:val="apple-converted-space"/>
                <w:rFonts w:ascii="Calibri" w:hAnsi="Calibri"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/>
                <w:b/>
                <w:bCs/>
                <w:color w:val="222222"/>
                <w:sz w:val="22"/>
                <w:szCs w:val="22"/>
              </w:rPr>
              <w:t>8:15AM – 9:30AM</w:t>
            </w:r>
            <w:r w:rsidRPr="00892BE1">
              <w:rPr>
                <w:rStyle w:val="apple-converted-space"/>
                <w:rFonts w:ascii="Calibri" w:hAnsi="Calibri"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/>
                <w:b/>
                <w:bCs/>
                <w:color w:val="222222"/>
                <w:sz w:val="22"/>
                <w:szCs w:val="22"/>
              </w:rPr>
              <w:t>(Session 22.2)</w:t>
            </w:r>
            <w:r w:rsidRPr="00892BE1">
              <w:rPr>
                <w:rFonts w:ascii="Calibri" w:hAnsi="Calibri"/>
                <w:color w:val="222222"/>
                <w:sz w:val="22"/>
                <w:szCs w:val="22"/>
              </w:rPr>
              <w:t>, Room 203 Neville Scarfe Building</w:t>
            </w:r>
          </w:p>
          <w:p w14:paraId="2B218641" w14:textId="77777777" w:rsidR="00514946" w:rsidRPr="00892BE1" w:rsidRDefault="00514946" w:rsidP="00EF3AC7">
            <w:pPr>
              <w:pStyle w:val="m2604848472458778669m7077953274954182943gmail-m-7364264062886767760gmail-tableparagraph"/>
              <w:spacing w:before="0" w:beforeAutospacing="0" w:after="0" w:afterAutospacing="0"/>
              <w:rPr>
                <w:rFonts w:ascii="Calibri" w:hAnsi="Calibri"/>
                <w:color w:val="222222"/>
                <w:sz w:val="22"/>
                <w:szCs w:val="22"/>
              </w:rPr>
            </w:pPr>
            <w:r w:rsidRPr="00892BE1">
              <w:rPr>
                <w:rFonts w:ascii="Calibri" w:hAnsi="Calibri"/>
                <w:b/>
                <w:bCs/>
                <w:color w:val="00B050"/>
                <w:spacing w:val="-1"/>
                <w:sz w:val="22"/>
                <w:szCs w:val="22"/>
              </w:rPr>
              <w:t> </w:t>
            </w:r>
          </w:p>
          <w:p w14:paraId="40283006" w14:textId="77777777" w:rsidR="00514946" w:rsidRPr="00892BE1" w:rsidRDefault="00514946" w:rsidP="00EF3AC7">
            <w:pPr>
              <w:pStyle w:val="m2604848472458778669m7077953274954182943gmail-m-7364264062886767760gmail-tableparagraph"/>
              <w:spacing w:before="0" w:beforeAutospacing="0" w:after="0" w:afterAutospacing="0"/>
              <w:ind w:left="720"/>
              <w:rPr>
                <w:rFonts w:ascii="Calibri" w:hAnsi="Calibri"/>
                <w:color w:val="222222"/>
                <w:sz w:val="22"/>
                <w:szCs w:val="22"/>
              </w:rPr>
            </w:pPr>
            <w:r w:rsidRPr="00892BE1">
              <w:rPr>
                <w:rFonts w:ascii="Calibri" w:hAnsi="Calibri"/>
                <w:color w:val="222222"/>
                <w:spacing w:val="-1"/>
                <w:sz w:val="22"/>
                <w:szCs w:val="22"/>
              </w:rPr>
              <w:t>G) </w:t>
            </w:r>
            <w:r w:rsidRPr="00892BE1">
              <w:rPr>
                <w:rStyle w:val="apple-converted-space"/>
                <w:rFonts w:ascii="Calibri" w:hAnsi="Calibri"/>
                <w:color w:val="222222"/>
                <w:spacing w:val="-1"/>
                <w:sz w:val="22"/>
                <w:szCs w:val="22"/>
              </w:rPr>
              <w:t> </w:t>
            </w:r>
            <w:r w:rsidRPr="00892BE1">
              <w:rPr>
                <w:rFonts w:ascii="Calibri" w:hAnsi="Calibri"/>
                <w:color w:val="222222"/>
                <w:sz w:val="22"/>
                <w:szCs w:val="22"/>
              </w:rPr>
              <w:t>Annual General Meeting:</w:t>
            </w:r>
            <w:r w:rsidRPr="00892BE1">
              <w:rPr>
                <w:rStyle w:val="apple-converted-space"/>
                <w:rFonts w:ascii="Calibri" w:hAnsi="Calibri"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AGM</w:t>
            </w:r>
            <w:r w:rsidRPr="00892BE1">
              <w:rPr>
                <w:rStyle w:val="apple-converted-space"/>
                <w:rFonts w:ascii="Calibri" w:hAnsi="Calibri"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/>
                <w:color w:val="222222"/>
                <w:sz w:val="22"/>
                <w:szCs w:val="22"/>
              </w:rPr>
              <w:t>on</w:t>
            </w:r>
            <w:r w:rsidRPr="00892BE1">
              <w:rPr>
                <w:rStyle w:val="apple-converted-space"/>
                <w:rFonts w:ascii="Calibri" w:hAnsi="Calibri"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/>
                <w:b/>
                <w:bCs/>
                <w:color w:val="222222"/>
                <w:sz w:val="22"/>
                <w:szCs w:val="22"/>
              </w:rPr>
              <w:t>June 5, 2019</w:t>
            </w:r>
            <w:r w:rsidRPr="00892BE1">
              <w:rPr>
                <w:rStyle w:val="apple-converted-space"/>
                <w:rFonts w:ascii="Calibri" w:hAnsi="Calibri"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/>
                <w:color w:val="222222"/>
                <w:sz w:val="22"/>
                <w:szCs w:val="22"/>
              </w:rPr>
              <w:t>at</w:t>
            </w:r>
            <w:r w:rsidRPr="00892BE1">
              <w:rPr>
                <w:rStyle w:val="apple-converted-space"/>
                <w:rFonts w:ascii="Calibri" w:hAnsi="Calibri"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/>
                <w:b/>
                <w:bCs/>
                <w:color w:val="222222"/>
                <w:sz w:val="22"/>
                <w:szCs w:val="22"/>
              </w:rPr>
              <w:t>12:15PM – 1:15PM</w:t>
            </w:r>
            <w:r w:rsidRPr="00892BE1">
              <w:rPr>
                <w:rStyle w:val="apple-converted-space"/>
                <w:rFonts w:ascii="Calibri" w:hAnsi="Calibri"/>
                <w:color w:val="222222"/>
                <w:sz w:val="22"/>
                <w:szCs w:val="22"/>
              </w:rPr>
              <w:t> </w:t>
            </w:r>
            <w:r w:rsidRPr="00892BE1">
              <w:rPr>
                <w:rFonts w:ascii="Calibri" w:hAnsi="Calibri"/>
                <w:b/>
                <w:bCs/>
                <w:color w:val="222222"/>
                <w:sz w:val="22"/>
                <w:szCs w:val="22"/>
              </w:rPr>
              <w:t>(Session 25.1)</w:t>
            </w:r>
            <w:r w:rsidRPr="00892BE1">
              <w:rPr>
                <w:rFonts w:ascii="Calibri" w:hAnsi="Calibri"/>
                <w:color w:val="222222"/>
                <w:sz w:val="22"/>
                <w:szCs w:val="22"/>
              </w:rPr>
              <w:t>, Room 203 Neville Scarfe Building</w:t>
            </w:r>
          </w:p>
          <w:p w14:paraId="598B254E" w14:textId="77777777" w:rsidR="00514946" w:rsidRPr="00892BE1" w:rsidRDefault="00514946" w:rsidP="00EF3AC7">
            <w:pPr>
              <w:spacing w:after="0" w:line="240" w:lineRule="auto"/>
              <w:rPr>
                <w:rFonts w:ascii="Calibri" w:hAnsi="Calibri" w:cs="Times New Roman"/>
                <w:b/>
                <w:sz w:val="22"/>
                <w:szCs w:val="22"/>
                <w:lang w:val="en-CA" w:eastAsia="en-US"/>
              </w:rPr>
            </w:pPr>
          </w:p>
          <w:p w14:paraId="37FE2C81" w14:textId="7BC6216B" w:rsidR="00883F54" w:rsidRPr="00892BE1" w:rsidRDefault="00D87BC0" w:rsidP="00EF3AC7">
            <w:pPr>
              <w:spacing w:after="0" w:line="240" w:lineRule="auto"/>
              <w:jc w:val="both"/>
              <w:rPr>
                <w:rFonts w:ascii="Calibri" w:hAnsi="Calibri" w:cs="Times New Roman"/>
                <w:sz w:val="22"/>
                <w:szCs w:val="22"/>
                <w:lang w:val="en-CA" w:eastAsia="en-US"/>
              </w:rPr>
            </w:pPr>
            <w:r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 xml:space="preserve">We have had an active and wonderful executive this year. </w:t>
            </w:r>
            <w:r w:rsidR="006E55A6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 xml:space="preserve">This </w:t>
            </w:r>
            <w:r w:rsidR="00EB6F1F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 xml:space="preserve">was our </w:t>
            </w:r>
            <w:r w:rsidR="00514946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>fourth</w:t>
            </w:r>
            <w:r w:rsidR="008F4BF4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 xml:space="preserve"> year as a</w:t>
            </w:r>
            <w:r w:rsidR="0035277C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 xml:space="preserve">n official SIG of CATE, and a number highlights </w:t>
            </w:r>
            <w:r w:rsidR="00137EEE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>to share</w:t>
            </w:r>
            <w:r w:rsidR="0035277C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>:</w:t>
            </w:r>
          </w:p>
          <w:p w14:paraId="0FAE102E" w14:textId="65E4B194" w:rsidR="0035277C" w:rsidRPr="00892BE1" w:rsidRDefault="0035277C" w:rsidP="00EF3AC7">
            <w:pPr>
              <w:pStyle w:val="ListParagraph"/>
              <w:spacing w:after="0" w:line="240" w:lineRule="auto"/>
              <w:ind w:left="0"/>
              <w:jc w:val="both"/>
              <w:rPr>
                <w:rFonts w:ascii="Calibri" w:hAnsi="Calibri" w:cs="Times New Roman"/>
                <w:sz w:val="22"/>
                <w:szCs w:val="22"/>
                <w:lang w:val="en-CA" w:eastAsia="en-US"/>
              </w:rPr>
            </w:pPr>
          </w:p>
          <w:p w14:paraId="463CE31E" w14:textId="5D2356BA" w:rsidR="00514946" w:rsidRPr="00892BE1" w:rsidRDefault="00514946" w:rsidP="00EF3AC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892BE1">
              <w:rPr>
                <w:rFonts w:ascii="Calibri" w:hAnsi="Calibri"/>
                <w:sz w:val="22"/>
                <w:szCs w:val="22"/>
              </w:rPr>
              <w:t>We continue to promote, support</w:t>
            </w:r>
            <w:r w:rsidR="00B96057" w:rsidRPr="00892BE1">
              <w:rPr>
                <w:rFonts w:ascii="Calibri" w:hAnsi="Calibri"/>
                <w:sz w:val="22"/>
                <w:szCs w:val="22"/>
              </w:rPr>
              <w:t>,</w:t>
            </w:r>
            <w:r w:rsidRPr="00892BE1">
              <w:rPr>
                <w:rFonts w:ascii="Calibri" w:hAnsi="Calibri"/>
                <w:sz w:val="22"/>
                <w:szCs w:val="22"/>
              </w:rPr>
              <w:t xml:space="preserve"> and mentor graduate students who are pursuing AR</w:t>
            </w:r>
            <w:r w:rsidR="006D4E5C" w:rsidRPr="00892BE1">
              <w:rPr>
                <w:rFonts w:ascii="Calibri" w:hAnsi="Calibri"/>
                <w:sz w:val="22"/>
                <w:szCs w:val="22"/>
              </w:rPr>
              <w:t>. This year, we hosted the first</w:t>
            </w:r>
            <w:r w:rsidRPr="00892BE1">
              <w:rPr>
                <w:rFonts w:ascii="Calibri" w:hAnsi="Calibri"/>
                <w:sz w:val="22"/>
                <w:szCs w:val="22"/>
              </w:rPr>
              <w:t xml:space="preserve"> annual</w:t>
            </w:r>
            <w:r w:rsidR="00B96057" w:rsidRPr="00892BE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51B92" w:rsidRPr="00892BE1">
              <w:rPr>
                <w:rFonts w:ascii="Calibri" w:hAnsi="Calibri"/>
                <w:sz w:val="22"/>
                <w:szCs w:val="22"/>
              </w:rPr>
              <w:t>Graduate Students Engagement with AR R</w:t>
            </w:r>
            <w:r w:rsidRPr="00892BE1">
              <w:rPr>
                <w:rFonts w:ascii="Calibri" w:hAnsi="Calibri"/>
                <w:sz w:val="22"/>
                <w:szCs w:val="22"/>
              </w:rPr>
              <w:t>oundtable session</w:t>
            </w:r>
            <w:r w:rsidR="006D4E5C" w:rsidRPr="00892BE1">
              <w:rPr>
                <w:rFonts w:ascii="Calibri" w:hAnsi="Calibri"/>
                <w:sz w:val="22"/>
                <w:szCs w:val="22"/>
              </w:rPr>
              <w:t xml:space="preserve">. This session </w:t>
            </w:r>
            <w:r w:rsidR="00A51B92" w:rsidRPr="00892BE1">
              <w:rPr>
                <w:rFonts w:ascii="Calibri" w:hAnsi="Calibri"/>
                <w:sz w:val="22"/>
                <w:szCs w:val="22"/>
              </w:rPr>
              <w:t>fosters</w:t>
            </w:r>
            <w:r w:rsidR="006D4E5C" w:rsidRPr="00892BE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51B92" w:rsidRPr="00892BE1">
              <w:rPr>
                <w:rFonts w:ascii="Calibri" w:hAnsi="Calibri"/>
                <w:sz w:val="22"/>
                <w:szCs w:val="22"/>
              </w:rPr>
              <w:t>a</w:t>
            </w:r>
            <w:r w:rsidR="006D4E5C" w:rsidRPr="00892BE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51B92" w:rsidRPr="00892BE1">
              <w:rPr>
                <w:rFonts w:ascii="Calibri" w:hAnsi="Calibri"/>
                <w:sz w:val="22"/>
                <w:szCs w:val="22"/>
              </w:rPr>
              <w:t xml:space="preserve">learning community for </w:t>
            </w:r>
            <w:r w:rsidR="006D4E5C" w:rsidRPr="00892BE1">
              <w:rPr>
                <w:rFonts w:ascii="Calibri" w:hAnsi="Calibri"/>
                <w:sz w:val="22"/>
                <w:szCs w:val="22"/>
              </w:rPr>
              <w:t xml:space="preserve">mentorship as well as </w:t>
            </w:r>
            <w:r w:rsidR="00A51B92" w:rsidRPr="00892BE1">
              <w:rPr>
                <w:rFonts w:ascii="Calibri" w:hAnsi="Calibri"/>
                <w:sz w:val="22"/>
                <w:szCs w:val="22"/>
              </w:rPr>
              <w:t xml:space="preserve">promote greater </w:t>
            </w:r>
            <w:r w:rsidR="006D4E5C" w:rsidRPr="00892BE1">
              <w:rPr>
                <w:rFonts w:ascii="Calibri" w:hAnsi="Calibri"/>
                <w:sz w:val="22"/>
                <w:szCs w:val="22"/>
              </w:rPr>
              <w:t xml:space="preserve">dialogue </w:t>
            </w:r>
            <w:r w:rsidR="00A51B92" w:rsidRPr="00892BE1">
              <w:rPr>
                <w:rFonts w:ascii="Calibri" w:hAnsi="Calibri"/>
                <w:sz w:val="22"/>
                <w:szCs w:val="22"/>
              </w:rPr>
              <w:t xml:space="preserve">and learning among graduate students and </w:t>
            </w:r>
            <w:r w:rsidR="006D4E5C" w:rsidRPr="00892BE1">
              <w:rPr>
                <w:rFonts w:ascii="Calibri" w:hAnsi="Calibri"/>
                <w:sz w:val="22"/>
                <w:szCs w:val="22"/>
              </w:rPr>
              <w:t>our national community</w:t>
            </w:r>
            <w:r w:rsidR="00A51B92" w:rsidRPr="00892BE1">
              <w:rPr>
                <w:rFonts w:ascii="Calibri" w:hAnsi="Calibri"/>
                <w:sz w:val="22"/>
                <w:szCs w:val="22"/>
              </w:rPr>
              <w:t xml:space="preserve"> of researchers</w:t>
            </w:r>
          </w:p>
          <w:p w14:paraId="51D3B88E" w14:textId="49A1050A" w:rsidR="00514946" w:rsidRPr="00892BE1" w:rsidRDefault="00514946" w:rsidP="00EF3AC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892BE1">
              <w:rPr>
                <w:rFonts w:ascii="Calibri" w:hAnsi="Calibri"/>
                <w:sz w:val="22"/>
                <w:szCs w:val="22"/>
              </w:rPr>
              <w:t xml:space="preserve">We hosted our first teacher educators using AR in teacher education </w:t>
            </w:r>
            <w:r w:rsidR="006F67EA" w:rsidRPr="00892BE1">
              <w:rPr>
                <w:rFonts w:ascii="Calibri" w:hAnsi="Calibri"/>
                <w:sz w:val="22"/>
                <w:szCs w:val="22"/>
              </w:rPr>
              <w:t xml:space="preserve">symposium </w:t>
            </w:r>
            <w:r w:rsidRPr="00892BE1">
              <w:rPr>
                <w:rFonts w:ascii="Calibri" w:hAnsi="Calibri"/>
                <w:sz w:val="22"/>
                <w:szCs w:val="22"/>
              </w:rPr>
              <w:t>(Action research in teacher education: exchange and partnerships)</w:t>
            </w:r>
          </w:p>
          <w:p w14:paraId="5755810A" w14:textId="77777777" w:rsidR="00514946" w:rsidRPr="00892BE1" w:rsidRDefault="00514946" w:rsidP="00EF3AC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892BE1">
              <w:rPr>
                <w:rFonts w:ascii="Calibri" w:hAnsi="Calibri"/>
                <w:sz w:val="22"/>
                <w:szCs w:val="22"/>
              </w:rPr>
              <w:t>We have initiated contact &amp; potential partnership with AERA Action Research SIG &amp; continue to have a good relationship with ARNA— we plan to offer reciprocal panel sessions in conferences organized by these AR research communities and to encourage cross-over research partnerships among the 3 AR groups</w:t>
            </w:r>
          </w:p>
          <w:p w14:paraId="043D162C" w14:textId="5979F5F9" w:rsidR="00E6381C" w:rsidRPr="00892BE1" w:rsidRDefault="00514946" w:rsidP="00EF3AC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  <w:r w:rsidRPr="00892BE1">
              <w:rPr>
                <w:rFonts w:ascii="Calibri" w:hAnsi="Calibri"/>
                <w:sz w:val="22"/>
                <w:szCs w:val="22"/>
              </w:rPr>
              <w:t xml:space="preserve">We have supported the growth of our CJAR journal &amp; research capacity with cycles of themed issues and regular issues. This has been made possible via the SSHRC grant </w:t>
            </w:r>
            <w:r w:rsidR="00E6381C" w:rsidRPr="00892BE1">
              <w:rPr>
                <w:rFonts w:ascii="Calibri" w:hAnsi="Calibri"/>
                <w:sz w:val="22"/>
                <w:szCs w:val="22"/>
              </w:rPr>
              <w:t>that Kurt Clausen has successfully received</w:t>
            </w:r>
            <w:r w:rsidR="006F67EA" w:rsidRPr="00892BE1">
              <w:rPr>
                <w:rFonts w:ascii="Calibri" w:hAnsi="Calibri"/>
                <w:sz w:val="22"/>
                <w:szCs w:val="22"/>
              </w:rPr>
              <w:t xml:space="preserve">; </w:t>
            </w:r>
            <w:r w:rsidRPr="00892BE1">
              <w:rPr>
                <w:rFonts w:ascii="Calibri" w:hAnsi="Calibri"/>
                <w:sz w:val="22"/>
                <w:szCs w:val="22"/>
              </w:rPr>
              <w:t xml:space="preserve">$15,000 per year </w:t>
            </w:r>
            <w:r w:rsidR="00E6381C" w:rsidRPr="00892BE1">
              <w:rPr>
                <w:rFonts w:ascii="Calibri" w:hAnsi="Calibri"/>
                <w:sz w:val="22"/>
                <w:szCs w:val="22"/>
              </w:rPr>
              <w:t xml:space="preserve">totaling $45000 for </w:t>
            </w:r>
            <w:r w:rsidRPr="00892BE1">
              <w:rPr>
                <w:rFonts w:ascii="Calibri" w:hAnsi="Calibri"/>
                <w:sz w:val="22"/>
                <w:szCs w:val="22"/>
              </w:rPr>
              <w:t xml:space="preserve">next 3 years. </w:t>
            </w:r>
          </w:p>
          <w:p w14:paraId="2B4BD15E" w14:textId="546A11E3" w:rsidR="00514946" w:rsidRPr="00892BE1" w:rsidRDefault="00514946" w:rsidP="00EF3AC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  <w:r w:rsidRPr="00892BE1">
              <w:rPr>
                <w:rFonts w:ascii="Calibri" w:hAnsi="Calibri"/>
                <w:sz w:val="22"/>
                <w:szCs w:val="22"/>
              </w:rPr>
              <w:t>We will continue to publish CAARE’s conference proceedings and developing a special themed issue based on the keynote on an annual basis.</w:t>
            </w:r>
          </w:p>
          <w:p w14:paraId="45CBF2B1" w14:textId="212804CC" w:rsidR="00514946" w:rsidRPr="00892BE1" w:rsidRDefault="00514946" w:rsidP="00EF3AC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  <w:r w:rsidRPr="00892BE1">
              <w:rPr>
                <w:rFonts w:ascii="Calibri" w:hAnsi="Calibri"/>
                <w:sz w:val="22"/>
                <w:szCs w:val="22"/>
              </w:rPr>
              <w:t xml:space="preserve">We have published up to 2017 conference proceedings and will continue to strive to maintain current on </w:t>
            </w:r>
            <w:r w:rsidR="00E6381C" w:rsidRPr="00892BE1">
              <w:rPr>
                <w:rFonts w:ascii="Calibri" w:hAnsi="Calibri"/>
                <w:sz w:val="22"/>
                <w:szCs w:val="22"/>
              </w:rPr>
              <w:t>this</w:t>
            </w:r>
            <w:r w:rsidR="006F67EA" w:rsidRPr="00892BE1">
              <w:rPr>
                <w:rFonts w:ascii="Calibri" w:hAnsi="Calibri"/>
                <w:sz w:val="22"/>
                <w:szCs w:val="22"/>
              </w:rPr>
              <w:t>.</w:t>
            </w:r>
            <w:r w:rsidR="00E6381C" w:rsidRPr="00892BE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6A70AB6" w14:textId="5BB4327E" w:rsidR="003A55A0" w:rsidRPr="00892BE1" w:rsidRDefault="00514946" w:rsidP="00EF3AC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  <w:r w:rsidRPr="00892BE1"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  <w:t>Our</w:t>
            </w:r>
            <w:r w:rsidR="0035277C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 xml:space="preserve"> website</w:t>
            </w:r>
            <w:r w:rsidR="009D12B1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 xml:space="preserve"> </w:t>
            </w:r>
            <w:hyperlink r:id="rId11" w:tgtFrame="_blank" w:history="1">
              <w:r w:rsidR="009D12B1" w:rsidRPr="00892BE1">
                <w:rPr>
                  <w:rStyle w:val="Hyperlink"/>
                  <w:rFonts w:ascii="Calibri" w:eastAsia="Times New Roman" w:hAnsi="Calibri" w:cs="Arial"/>
                  <w:color w:val="1155CC"/>
                  <w:sz w:val="22"/>
                  <w:szCs w:val="22"/>
                </w:rPr>
                <w:t>www.caare.weebly.com</w:t>
              </w:r>
            </w:hyperlink>
            <w:r w:rsidR="009D12B1" w:rsidRPr="00892BE1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</w:t>
            </w:r>
            <w:r w:rsidR="0035277C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 xml:space="preserve"> </w:t>
            </w:r>
            <w:r w:rsidR="00902AEA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 xml:space="preserve">has been up and running for the past </w:t>
            </w:r>
            <w:r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>three</w:t>
            </w:r>
            <w:r w:rsidR="00902AEA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 xml:space="preserve"> years. Our Communications Director</w:t>
            </w:r>
            <w:r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 xml:space="preserve">, </w:t>
            </w:r>
            <w:r w:rsidR="00902AEA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>Kelly Ki</w:t>
            </w:r>
            <w:r w:rsidR="006D4E5C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>l</w:t>
            </w:r>
            <w:r w:rsidR="00902AEA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>gour</w:t>
            </w:r>
            <w:r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 xml:space="preserve"> has maintained it and further enhanced it</w:t>
            </w:r>
            <w:r w:rsidR="006D4E5C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>, including our bilingual association logo and listing our association special events</w:t>
            </w:r>
            <w:r w:rsidR="009D12B1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>.</w:t>
            </w:r>
            <w:r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 xml:space="preserve"> </w:t>
            </w:r>
            <w:r w:rsidR="00323FDE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 xml:space="preserve">Our website has gained </w:t>
            </w:r>
            <w:r w:rsidR="00B83193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 xml:space="preserve">over a </w:t>
            </w:r>
            <w:r w:rsidR="00323FDE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 xml:space="preserve">30% increase in views </w:t>
            </w:r>
            <w:r w:rsidR="00B83193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>compared to</w:t>
            </w:r>
            <w:r w:rsidR="00323FDE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 xml:space="preserve"> last year. </w:t>
            </w:r>
            <w:r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 xml:space="preserve">We also </w:t>
            </w:r>
            <w:r w:rsidR="0035277C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>have a functional email address for our SIG (</w:t>
            </w:r>
            <w:hyperlink r:id="rId12" w:history="1">
              <w:r w:rsidRPr="00892BE1">
                <w:rPr>
                  <w:rStyle w:val="Hyperlink"/>
                  <w:rFonts w:ascii="Calibri" w:hAnsi="Calibri" w:cs="Times New Roman"/>
                  <w:sz w:val="22"/>
                  <w:szCs w:val="22"/>
                  <w:lang w:val="en-CA" w:eastAsia="en-US"/>
                </w:rPr>
                <w:t>caarecanada@gmail.com</w:t>
              </w:r>
            </w:hyperlink>
            <w:r w:rsidR="0035277C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>)</w:t>
            </w:r>
            <w:r w:rsidR="006D4E5C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 xml:space="preserve"> and swiftly respond to various inquiries</w:t>
            </w:r>
            <w:r w:rsidR="00D3632E"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>.</w:t>
            </w:r>
          </w:p>
          <w:p w14:paraId="20A1F850" w14:textId="77777777" w:rsidR="00514946" w:rsidRPr="00892BE1" w:rsidRDefault="00514946" w:rsidP="00EF3AC7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  <w:p w14:paraId="7103078A" w14:textId="42D2D524" w:rsidR="003A55A0" w:rsidRPr="00892BE1" w:rsidRDefault="003A55A0" w:rsidP="00EF3AC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1A1A1A"/>
                <w:sz w:val="22"/>
                <w:szCs w:val="22"/>
                <w:u w:val="single" w:color="1A1A1A"/>
              </w:rPr>
            </w:pPr>
            <w:r w:rsidRPr="00892BE1">
              <w:rPr>
                <w:rFonts w:ascii="Calibri" w:hAnsi="Calibri"/>
                <w:b/>
                <w:bCs/>
                <w:color w:val="1A1A1A"/>
                <w:sz w:val="22"/>
                <w:szCs w:val="22"/>
                <w:u w:val="single" w:color="1A1A1A"/>
              </w:rPr>
              <w:t>List of 201</w:t>
            </w:r>
            <w:r w:rsidR="00514946" w:rsidRPr="00892BE1">
              <w:rPr>
                <w:rFonts w:ascii="Calibri" w:hAnsi="Calibri"/>
                <w:b/>
                <w:bCs/>
                <w:color w:val="1A1A1A"/>
                <w:sz w:val="22"/>
                <w:szCs w:val="22"/>
                <w:u w:val="single" w:color="1A1A1A"/>
              </w:rPr>
              <w:t>9</w:t>
            </w:r>
            <w:r w:rsidRPr="00892BE1">
              <w:rPr>
                <w:rFonts w:ascii="Calibri" w:hAnsi="Calibri"/>
                <w:b/>
                <w:bCs/>
                <w:color w:val="1A1A1A"/>
                <w:sz w:val="22"/>
                <w:szCs w:val="22"/>
                <w:u w:val="single" w:color="1A1A1A"/>
              </w:rPr>
              <w:t xml:space="preserve"> CAARE Sessions below.</w:t>
            </w:r>
          </w:p>
          <w:p w14:paraId="347AECE2" w14:textId="77777777" w:rsidR="00D4050F" w:rsidRPr="00892BE1" w:rsidRDefault="00D4050F" w:rsidP="00EF3AC7">
            <w:pPr>
              <w:pStyle w:val="TableParagraph"/>
              <w:kinsoku w:val="0"/>
              <w:overflowPunct w:val="0"/>
              <w:spacing w:line="267" w:lineRule="exact"/>
              <w:rPr>
                <w:rFonts w:ascii="Calibri" w:hAnsi="Calibri" w:cs="Calibri"/>
                <w:sz w:val="22"/>
                <w:szCs w:val="22"/>
              </w:rPr>
            </w:pP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Session/Séance 2.2</w:t>
            </w:r>
          </w:p>
          <w:p w14:paraId="6ADE609B" w14:textId="77777777" w:rsidR="00D4050F" w:rsidRPr="00892BE1" w:rsidRDefault="00D4050F" w:rsidP="00EF3AC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Room/Salle: Neville Scarfe</w:t>
            </w:r>
            <w:r w:rsidRPr="00892BE1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Building</w:t>
            </w:r>
            <w:r w:rsidRPr="00892BE1">
              <w:rPr>
                <w:rFonts w:ascii="Calibri" w:hAnsi="Calibri" w:cs="Calibri"/>
                <w:b/>
                <w:bCs/>
                <w:spacing w:val="30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(SCRF) 206</w:t>
            </w:r>
          </w:p>
          <w:p w14:paraId="702D1796" w14:textId="77777777" w:rsidR="00D4050F" w:rsidRPr="00892BE1" w:rsidRDefault="00D4050F" w:rsidP="00EF3AC7">
            <w:pPr>
              <w:pStyle w:val="TableParagraph"/>
              <w:kinsoku w:val="0"/>
              <w:overflowPunct w:val="0"/>
              <w:spacing w:line="267" w:lineRule="exact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fr-CA"/>
              </w:rPr>
              <w:t>CAARE-ACRAÉ</w:t>
            </w:r>
          </w:p>
          <w:p w14:paraId="0CEECA4F" w14:textId="77777777" w:rsidR="00D4050F" w:rsidRPr="00892BE1" w:rsidRDefault="00D4050F" w:rsidP="00EF3AC7">
            <w:pPr>
              <w:pStyle w:val="TableParagraph"/>
              <w:kinsoku w:val="0"/>
              <w:overflowPunct w:val="0"/>
              <w:ind w:right="3216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fr-CA"/>
              </w:rPr>
              <w:t>Multi-</w:t>
            </w:r>
            <w:proofErr w:type="spellStart"/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fr-CA"/>
              </w:rPr>
              <w:t>paper</w:t>
            </w:r>
            <w:proofErr w:type="spellEnd"/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fr-CA"/>
              </w:rPr>
              <w:t>/Plusieurs</w:t>
            </w:r>
            <w:r w:rsidRPr="00892BE1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fr-CA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fr-CA"/>
              </w:rPr>
              <w:t>communications</w:t>
            </w:r>
            <w:r w:rsidRPr="00892BE1">
              <w:rPr>
                <w:rFonts w:ascii="Calibri" w:hAnsi="Calibri" w:cs="Calibri"/>
                <w:b/>
                <w:bCs/>
                <w:spacing w:val="29"/>
                <w:sz w:val="22"/>
                <w:szCs w:val="22"/>
                <w:lang w:val="fr-CA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fr-CA"/>
              </w:rPr>
              <w:t xml:space="preserve">Action </w:t>
            </w:r>
            <w:proofErr w:type="spellStart"/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fr-CA"/>
              </w:rPr>
              <w:t>Research</w:t>
            </w:r>
            <w:proofErr w:type="spellEnd"/>
          </w:p>
          <w:p w14:paraId="3FD3F312" w14:textId="77777777" w:rsidR="00D4050F" w:rsidRPr="00892BE1" w:rsidRDefault="00D4050F" w:rsidP="00EF3AC7">
            <w:pPr>
              <w:pStyle w:val="TableParagraph"/>
              <w:numPr>
                <w:ilvl w:val="0"/>
                <w:numId w:val="33"/>
              </w:numPr>
              <w:kinsoku w:val="0"/>
              <w:overflowPunct w:val="0"/>
              <w:ind w:right="4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Using Place-referenced Approaches</w:t>
            </w:r>
            <w:r w:rsidRPr="00892BE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z w:val="22"/>
                <w:szCs w:val="22"/>
              </w:rPr>
              <w:t>to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Extend Language-minority Youths'</w:t>
            </w:r>
            <w:r w:rsidRPr="00892BE1">
              <w:rPr>
                <w:rFonts w:ascii="Calibri" w:hAnsi="Calibri" w:cs="Calibri"/>
                <w:spacing w:val="35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Problem Solving Abilities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2"/>
                <w:sz w:val="22"/>
                <w:szCs w:val="22"/>
              </w:rPr>
              <w:t>and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Literacy</w:t>
            </w:r>
            <w:r w:rsidRPr="00892BE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 xml:space="preserve">Engagement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 xml:space="preserve">Sandra </w:t>
            </w:r>
            <w:proofErr w:type="spellStart"/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Schecter</w:t>
            </w:r>
            <w:proofErr w:type="spellEnd"/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 xml:space="preserve"> (York)</w:t>
            </w:r>
          </w:p>
          <w:p w14:paraId="4120C01F" w14:textId="77777777" w:rsidR="00D4050F" w:rsidRPr="00892BE1" w:rsidRDefault="00D4050F" w:rsidP="00EF3AC7">
            <w:pPr>
              <w:pStyle w:val="TableParagraph"/>
              <w:numPr>
                <w:ilvl w:val="0"/>
                <w:numId w:val="33"/>
              </w:numPr>
              <w:kinsoku w:val="0"/>
              <w:overflowPunct w:val="0"/>
              <w:spacing w:line="238" w:lineRule="auto"/>
              <w:ind w:right="544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Using Action</w:t>
            </w:r>
            <w:r w:rsidRPr="00892BE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Research to</w:t>
            </w:r>
            <w:r w:rsidRPr="00892BE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Improve</w:t>
            </w:r>
            <w:r w:rsidRPr="00892BE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Professional</w:t>
            </w:r>
            <w:r w:rsidRPr="00892BE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Learning Networks:</w:t>
            </w:r>
            <w:r w:rsidRPr="00892BE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An</w:t>
            </w:r>
            <w:r w:rsidRPr="00892BE1">
              <w:rPr>
                <w:rFonts w:ascii="Calibri" w:hAnsi="Calibri" w:cs="Calibri"/>
                <w:spacing w:val="45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Insider's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Perspective</w:t>
            </w:r>
          </w:p>
          <w:p w14:paraId="20774326" w14:textId="77777777" w:rsidR="00D4050F" w:rsidRPr="00892BE1" w:rsidRDefault="00D4050F" w:rsidP="00EF3AC7">
            <w:pPr>
              <w:pStyle w:val="ListParagraph"/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</w:pP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Cathryn Smith (Brandon)</w:t>
            </w:r>
          </w:p>
          <w:p w14:paraId="1A57D323" w14:textId="77777777" w:rsidR="00D4050F" w:rsidRPr="00892BE1" w:rsidRDefault="00D4050F" w:rsidP="00EF3AC7">
            <w:pPr>
              <w:pStyle w:val="TableParagraph"/>
              <w:numPr>
                <w:ilvl w:val="0"/>
                <w:numId w:val="33"/>
              </w:numPr>
              <w:kinsoku w:val="0"/>
              <w:overflowPunct w:val="0"/>
              <w:ind w:right="216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 xml:space="preserve">Action research study </w:t>
            </w:r>
            <w:r w:rsidRPr="00892BE1">
              <w:rPr>
                <w:rFonts w:ascii="Calibri" w:hAnsi="Calibri" w:cs="Calibri"/>
                <w:sz w:val="22"/>
                <w:szCs w:val="22"/>
              </w:rPr>
              <w:t>on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how</w:t>
            </w:r>
            <w:r w:rsidRPr="00892BE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self-regulation is</w:t>
            </w:r>
            <w:r w:rsidRPr="00892BE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taken</w:t>
            </w:r>
            <w:r w:rsidRPr="00892BE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up in an Ontario full</w:t>
            </w:r>
            <w:r w:rsidRPr="00892BE1">
              <w:rPr>
                <w:rFonts w:ascii="Calibri" w:hAnsi="Calibri" w:cs="Calibri"/>
                <w:spacing w:val="50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day</w:t>
            </w:r>
            <w:r w:rsidRPr="00892BE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 xml:space="preserve">kindergarten classroom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Manu Sharma (Wisconsin-River</w:t>
            </w:r>
            <w:r w:rsidRPr="00892BE1"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Falls)</w:t>
            </w:r>
          </w:p>
          <w:p w14:paraId="623FB6D9" w14:textId="77777777" w:rsidR="00D4050F" w:rsidRPr="00892BE1" w:rsidRDefault="00D4050F" w:rsidP="00EF3AC7">
            <w:pPr>
              <w:pStyle w:val="BodyText"/>
              <w:kinsoku w:val="0"/>
              <w:overflowPunct w:val="0"/>
              <w:spacing w:before="4"/>
              <w:ind w:left="0"/>
              <w:rPr>
                <w:b w:val="0"/>
                <w:bCs w:val="0"/>
                <w:sz w:val="22"/>
                <w:szCs w:val="22"/>
              </w:rPr>
            </w:pPr>
            <w:r w:rsidRPr="00892BE1">
              <w:rPr>
                <w:spacing w:val="-1"/>
                <w:sz w:val="22"/>
                <w:szCs w:val="22"/>
              </w:rPr>
              <w:lastRenderedPageBreak/>
              <w:t>Session/Séance 3.2</w:t>
            </w:r>
          </w:p>
          <w:p w14:paraId="41569506" w14:textId="77777777" w:rsidR="00D4050F" w:rsidRPr="00892BE1" w:rsidRDefault="00D4050F" w:rsidP="00EF3AC7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z w:val="22"/>
                <w:szCs w:val="22"/>
              </w:rPr>
            </w:pPr>
            <w:r w:rsidRPr="00892BE1">
              <w:rPr>
                <w:spacing w:val="-1"/>
                <w:sz w:val="22"/>
                <w:szCs w:val="22"/>
              </w:rPr>
              <w:t>Room/Salle:</w:t>
            </w:r>
            <w:r w:rsidRPr="00892BE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892BE1">
              <w:rPr>
                <w:spacing w:val="-1"/>
                <w:sz w:val="22"/>
                <w:szCs w:val="22"/>
              </w:rPr>
              <w:t>Henry Angus</w:t>
            </w:r>
            <w:r w:rsidRPr="00892BE1">
              <w:rPr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spacing w:val="-1"/>
                <w:sz w:val="22"/>
                <w:szCs w:val="22"/>
              </w:rPr>
              <w:t>Building</w:t>
            </w:r>
            <w:r w:rsidRPr="00892BE1">
              <w:rPr>
                <w:spacing w:val="28"/>
                <w:sz w:val="22"/>
                <w:szCs w:val="22"/>
              </w:rPr>
              <w:t xml:space="preserve"> </w:t>
            </w:r>
            <w:r w:rsidRPr="00892BE1">
              <w:rPr>
                <w:spacing w:val="-1"/>
                <w:sz w:val="22"/>
                <w:szCs w:val="22"/>
              </w:rPr>
              <w:t>(ANGU)</w:t>
            </w:r>
            <w:r w:rsidRPr="00892BE1">
              <w:rPr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spacing w:val="-2"/>
                <w:sz w:val="22"/>
                <w:szCs w:val="22"/>
              </w:rPr>
              <w:t>491</w:t>
            </w:r>
          </w:p>
          <w:p w14:paraId="319FDA20" w14:textId="77777777" w:rsidR="00D4050F" w:rsidRPr="00892BE1" w:rsidRDefault="00D4050F" w:rsidP="00EF3AC7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z w:val="22"/>
                <w:szCs w:val="22"/>
                <w:lang w:val="fr-CA"/>
              </w:rPr>
            </w:pPr>
            <w:r w:rsidRPr="00892BE1">
              <w:rPr>
                <w:spacing w:val="-1"/>
                <w:sz w:val="22"/>
                <w:szCs w:val="22"/>
                <w:lang w:val="fr-CA"/>
              </w:rPr>
              <w:t>Spotlight/Point</w:t>
            </w:r>
            <w:r w:rsidRPr="00892BE1">
              <w:rPr>
                <w:sz w:val="22"/>
                <w:szCs w:val="22"/>
                <w:lang w:val="fr-CA"/>
              </w:rPr>
              <w:t xml:space="preserve"> </w:t>
            </w:r>
            <w:r w:rsidRPr="00892BE1">
              <w:rPr>
                <w:spacing w:val="-1"/>
                <w:sz w:val="22"/>
                <w:szCs w:val="22"/>
                <w:lang w:val="fr-CA"/>
              </w:rPr>
              <w:t>de</w:t>
            </w:r>
            <w:r w:rsidRPr="00892BE1">
              <w:rPr>
                <w:spacing w:val="-3"/>
                <w:sz w:val="22"/>
                <w:szCs w:val="22"/>
                <w:lang w:val="fr-CA"/>
              </w:rPr>
              <w:t xml:space="preserve"> </w:t>
            </w:r>
            <w:r w:rsidRPr="00892BE1">
              <w:rPr>
                <w:spacing w:val="-1"/>
                <w:sz w:val="22"/>
                <w:szCs w:val="22"/>
                <w:lang w:val="fr-CA"/>
              </w:rPr>
              <w:t>mire</w:t>
            </w:r>
          </w:p>
          <w:p w14:paraId="5C7FDA63" w14:textId="77777777" w:rsidR="00D4050F" w:rsidRPr="00892BE1" w:rsidRDefault="00D4050F" w:rsidP="00EF3AC7">
            <w:pPr>
              <w:pStyle w:val="BodyText"/>
              <w:kinsoku w:val="0"/>
              <w:overflowPunct w:val="0"/>
              <w:spacing w:before="4"/>
              <w:ind w:left="0"/>
              <w:rPr>
                <w:b w:val="0"/>
                <w:bCs w:val="0"/>
                <w:sz w:val="22"/>
                <w:szCs w:val="22"/>
                <w:lang w:val="fr-CA"/>
              </w:rPr>
            </w:pPr>
            <w:r w:rsidRPr="00892BE1">
              <w:rPr>
                <w:spacing w:val="-1"/>
                <w:sz w:val="22"/>
                <w:szCs w:val="22"/>
                <w:lang w:val="fr-CA"/>
              </w:rPr>
              <w:t>CAARE-ACRAÉ</w:t>
            </w:r>
          </w:p>
          <w:p w14:paraId="2FE9DCDC" w14:textId="77777777" w:rsidR="00D4050F" w:rsidRPr="00892BE1" w:rsidRDefault="00D4050F" w:rsidP="00EF3AC7">
            <w:pPr>
              <w:pStyle w:val="BodyText"/>
              <w:kinsoku w:val="0"/>
              <w:overflowPunct w:val="0"/>
              <w:spacing w:before="0" w:line="268" w:lineRule="exact"/>
              <w:ind w:left="0"/>
              <w:rPr>
                <w:b w:val="0"/>
                <w:bCs w:val="0"/>
                <w:sz w:val="22"/>
                <w:szCs w:val="22"/>
                <w:lang w:val="fr-CA"/>
              </w:rPr>
            </w:pPr>
            <w:proofErr w:type="spellStart"/>
            <w:r w:rsidRPr="00892BE1">
              <w:rPr>
                <w:spacing w:val="-1"/>
                <w:sz w:val="22"/>
                <w:szCs w:val="22"/>
                <w:lang w:val="fr-CA"/>
              </w:rPr>
              <w:t>Special</w:t>
            </w:r>
            <w:proofErr w:type="spellEnd"/>
            <w:r w:rsidRPr="00892BE1">
              <w:rPr>
                <w:spacing w:val="1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892BE1">
              <w:rPr>
                <w:spacing w:val="-1"/>
                <w:sz w:val="22"/>
                <w:szCs w:val="22"/>
                <w:lang w:val="fr-CA"/>
              </w:rPr>
              <w:t>Event</w:t>
            </w:r>
            <w:proofErr w:type="spellEnd"/>
            <w:r w:rsidRPr="00892BE1">
              <w:rPr>
                <w:spacing w:val="-1"/>
                <w:sz w:val="22"/>
                <w:szCs w:val="22"/>
                <w:lang w:val="fr-CA"/>
              </w:rPr>
              <w:t>/Événement</w:t>
            </w:r>
            <w:r w:rsidRPr="00892BE1">
              <w:rPr>
                <w:spacing w:val="-2"/>
                <w:sz w:val="22"/>
                <w:szCs w:val="22"/>
                <w:lang w:val="fr-CA"/>
              </w:rPr>
              <w:t xml:space="preserve"> </w:t>
            </w:r>
            <w:r w:rsidRPr="00892BE1">
              <w:rPr>
                <w:spacing w:val="-1"/>
                <w:sz w:val="22"/>
                <w:szCs w:val="22"/>
                <w:lang w:val="fr-CA"/>
              </w:rPr>
              <w:t>spécial</w:t>
            </w:r>
          </w:p>
          <w:p w14:paraId="39CAB60B" w14:textId="77777777" w:rsidR="00D4050F" w:rsidRPr="00892BE1" w:rsidRDefault="00D4050F" w:rsidP="00EF3AC7">
            <w:pPr>
              <w:pStyle w:val="BodyText"/>
              <w:kinsoku w:val="0"/>
              <w:overflowPunct w:val="0"/>
              <w:spacing w:before="0" w:line="268" w:lineRule="exact"/>
              <w:ind w:left="0"/>
              <w:rPr>
                <w:b w:val="0"/>
                <w:bCs w:val="0"/>
                <w:sz w:val="22"/>
                <w:szCs w:val="22"/>
              </w:rPr>
            </w:pPr>
            <w:r w:rsidRPr="00892BE1">
              <w:rPr>
                <w:spacing w:val="-1"/>
                <w:sz w:val="22"/>
                <w:szCs w:val="22"/>
              </w:rPr>
              <w:t>CAARE-ACRAÉ</w:t>
            </w:r>
            <w:r w:rsidRPr="00892BE1">
              <w:rPr>
                <w:sz w:val="22"/>
                <w:szCs w:val="22"/>
              </w:rPr>
              <w:t xml:space="preserve"> </w:t>
            </w:r>
            <w:r w:rsidRPr="00892BE1">
              <w:rPr>
                <w:spacing w:val="-1"/>
                <w:sz w:val="22"/>
                <w:szCs w:val="22"/>
              </w:rPr>
              <w:t>Keynote: Action Research and Indigenous</w:t>
            </w:r>
            <w:r w:rsidRPr="00892BE1">
              <w:rPr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spacing w:val="-1"/>
                <w:sz w:val="22"/>
                <w:szCs w:val="22"/>
              </w:rPr>
              <w:t>Education</w:t>
            </w:r>
          </w:p>
          <w:p w14:paraId="30B6A0D5" w14:textId="77777777" w:rsidR="00D4050F" w:rsidRPr="00892BE1" w:rsidRDefault="00D4050F" w:rsidP="00EF3AC7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pacing w:val="-1"/>
                <w:sz w:val="22"/>
                <w:szCs w:val="22"/>
              </w:rPr>
            </w:pPr>
            <w:r w:rsidRPr="00892BE1">
              <w:rPr>
                <w:b w:val="0"/>
                <w:bCs w:val="0"/>
                <w:spacing w:val="-1"/>
                <w:sz w:val="22"/>
                <w:szCs w:val="22"/>
              </w:rPr>
              <w:t>Action Research and Indigenous</w:t>
            </w:r>
            <w:r w:rsidRPr="00892BE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892BE1">
              <w:rPr>
                <w:b w:val="0"/>
                <w:bCs w:val="0"/>
                <w:spacing w:val="-1"/>
                <w:sz w:val="22"/>
                <w:szCs w:val="22"/>
              </w:rPr>
              <w:t xml:space="preserve">Education  </w:t>
            </w:r>
            <w:r w:rsidRPr="00892BE1">
              <w:rPr>
                <w:b w:val="0"/>
                <w:bCs w:val="0"/>
                <w:i/>
                <w:iCs/>
                <w:spacing w:val="-1"/>
                <w:sz w:val="22"/>
                <w:szCs w:val="22"/>
              </w:rPr>
              <w:t>Jan Hare</w:t>
            </w:r>
            <w:r w:rsidRPr="00892BE1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b w:val="0"/>
                <w:bCs w:val="0"/>
                <w:i/>
                <w:iCs/>
                <w:spacing w:val="-1"/>
                <w:sz w:val="22"/>
                <w:szCs w:val="22"/>
              </w:rPr>
              <w:t>(UBC)</w:t>
            </w:r>
          </w:p>
          <w:p w14:paraId="13680387" w14:textId="77777777" w:rsidR="00D4050F" w:rsidRPr="00892BE1" w:rsidRDefault="00D4050F" w:rsidP="00EF3AC7">
            <w:pPr>
              <w:pStyle w:val="BodyText"/>
              <w:kinsoku w:val="0"/>
              <w:overflowPunct w:val="0"/>
              <w:spacing w:before="4"/>
              <w:ind w:left="0"/>
              <w:rPr>
                <w:spacing w:val="-1"/>
                <w:sz w:val="22"/>
                <w:szCs w:val="22"/>
              </w:rPr>
            </w:pPr>
          </w:p>
          <w:p w14:paraId="185C08E5" w14:textId="77777777" w:rsidR="00D4050F" w:rsidRPr="00892BE1" w:rsidRDefault="00D4050F" w:rsidP="00EF3AC7">
            <w:pPr>
              <w:pStyle w:val="BodyText"/>
              <w:kinsoku w:val="0"/>
              <w:overflowPunct w:val="0"/>
              <w:spacing w:before="4"/>
              <w:ind w:left="0"/>
              <w:rPr>
                <w:b w:val="0"/>
                <w:bCs w:val="0"/>
                <w:sz w:val="22"/>
                <w:szCs w:val="22"/>
              </w:rPr>
            </w:pPr>
            <w:r w:rsidRPr="00892BE1">
              <w:rPr>
                <w:spacing w:val="-1"/>
                <w:sz w:val="22"/>
                <w:szCs w:val="22"/>
              </w:rPr>
              <w:t>Session/Séance 4.1</w:t>
            </w:r>
          </w:p>
          <w:p w14:paraId="1DCDEB2C" w14:textId="77777777" w:rsidR="00D4050F" w:rsidRPr="00892BE1" w:rsidRDefault="00D4050F" w:rsidP="00EF3AC7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z w:val="22"/>
                <w:szCs w:val="22"/>
              </w:rPr>
            </w:pPr>
            <w:r w:rsidRPr="00892BE1">
              <w:rPr>
                <w:spacing w:val="-1"/>
                <w:sz w:val="22"/>
                <w:szCs w:val="22"/>
              </w:rPr>
              <w:t>Room/Salle</w:t>
            </w:r>
            <w:r w:rsidRPr="00892BE1">
              <w:rPr>
                <w:b w:val="0"/>
                <w:bCs w:val="0"/>
                <w:sz w:val="22"/>
                <w:szCs w:val="22"/>
              </w:rPr>
              <w:t xml:space="preserve">: </w:t>
            </w:r>
            <w:r w:rsidRPr="00892BE1">
              <w:rPr>
                <w:spacing w:val="-1"/>
                <w:sz w:val="22"/>
                <w:szCs w:val="22"/>
              </w:rPr>
              <w:t>Henry Angus</w:t>
            </w:r>
            <w:r w:rsidRPr="00892BE1">
              <w:rPr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spacing w:val="-1"/>
                <w:sz w:val="22"/>
                <w:szCs w:val="22"/>
              </w:rPr>
              <w:t>Building</w:t>
            </w:r>
            <w:r w:rsidRPr="00892BE1">
              <w:rPr>
                <w:spacing w:val="28"/>
                <w:sz w:val="22"/>
                <w:szCs w:val="22"/>
              </w:rPr>
              <w:t xml:space="preserve"> </w:t>
            </w:r>
            <w:r w:rsidRPr="00892BE1">
              <w:rPr>
                <w:spacing w:val="-1"/>
                <w:sz w:val="22"/>
                <w:szCs w:val="22"/>
              </w:rPr>
              <w:t>(ANGU)</w:t>
            </w:r>
            <w:r w:rsidRPr="00892BE1">
              <w:rPr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spacing w:val="-2"/>
                <w:sz w:val="22"/>
                <w:szCs w:val="22"/>
              </w:rPr>
              <w:t>491</w:t>
            </w:r>
          </w:p>
          <w:p w14:paraId="7FC3B060" w14:textId="77777777" w:rsidR="00D4050F" w:rsidRPr="00892BE1" w:rsidRDefault="00D4050F" w:rsidP="00EF3AC7">
            <w:pPr>
              <w:pStyle w:val="BodyText"/>
              <w:kinsoku w:val="0"/>
              <w:overflowPunct w:val="0"/>
              <w:spacing w:before="4"/>
              <w:ind w:left="0"/>
              <w:rPr>
                <w:b w:val="0"/>
                <w:bCs w:val="0"/>
                <w:sz w:val="22"/>
                <w:szCs w:val="22"/>
              </w:rPr>
            </w:pPr>
            <w:r w:rsidRPr="00892BE1">
              <w:rPr>
                <w:spacing w:val="-1"/>
                <w:sz w:val="22"/>
                <w:szCs w:val="22"/>
              </w:rPr>
              <w:t>CAARE-ACRAÉ</w:t>
            </w:r>
            <w:r w:rsidRPr="00892BE1">
              <w:rPr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sz w:val="22"/>
                <w:szCs w:val="22"/>
              </w:rPr>
              <w:t>/</w:t>
            </w:r>
            <w:r w:rsidRPr="00892BE1">
              <w:rPr>
                <w:spacing w:val="-1"/>
                <w:sz w:val="22"/>
                <w:szCs w:val="22"/>
              </w:rPr>
              <w:t xml:space="preserve"> </w:t>
            </w:r>
            <w:r w:rsidRPr="00892BE1">
              <w:rPr>
                <w:spacing w:val="-2"/>
                <w:sz w:val="22"/>
                <w:szCs w:val="22"/>
              </w:rPr>
              <w:t>CATE-ACFE</w:t>
            </w:r>
          </w:p>
          <w:p w14:paraId="11525853" w14:textId="77777777" w:rsidR="00D4050F" w:rsidRPr="00892BE1" w:rsidRDefault="00D4050F" w:rsidP="00EF3AC7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z w:val="22"/>
                <w:szCs w:val="22"/>
              </w:rPr>
            </w:pPr>
            <w:r w:rsidRPr="00892BE1">
              <w:rPr>
                <w:spacing w:val="-1"/>
                <w:sz w:val="22"/>
                <w:szCs w:val="22"/>
              </w:rPr>
              <w:t>Symposium-Panel/</w:t>
            </w:r>
            <w:proofErr w:type="spellStart"/>
            <w:r w:rsidRPr="00892BE1">
              <w:rPr>
                <w:spacing w:val="-1"/>
                <w:sz w:val="22"/>
                <w:szCs w:val="22"/>
              </w:rPr>
              <w:t>Colloque</w:t>
            </w:r>
            <w:proofErr w:type="spellEnd"/>
            <w:r w:rsidRPr="00892BE1">
              <w:rPr>
                <w:spacing w:val="-1"/>
                <w:sz w:val="22"/>
                <w:szCs w:val="22"/>
              </w:rPr>
              <w:t>-Panel</w:t>
            </w:r>
          </w:p>
          <w:p w14:paraId="1F132EF6" w14:textId="77777777" w:rsidR="00D4050F" w:rsidRPr="00892BE1" w:rsidRDefault="00D4050F" w:rsidP="00EF3AC7">
            <w:pPr>
              <w:pStyle w:val="BodyText"/>
              <w:kinsoku w:val="0"/>
              <w:overflowPunct w:val="0"/>
              <w:spacing w:before="0"/>
              <w:ind w:left="0" w:right="435"/>
              <w:rPr>
                <w:b w:val="0"/>
                <w:bCs w:val="0"/>
                <w:sz w:val="22"/>
                <w:szCs w:val="22"/>
              </w:rPr>
            </w:pPr>
            <w:r w:rsidRPr="00892BE1">
              <w:rPr>
                <w:spacing w:val="-1"/>
                <w:sz w:val="22"/>
                <w:szCs w:val="22"/>
              </w:rPr>
              <w:t>Action Research and Indigenous</w:t>
            </w:r>
            <w:r w:rsidRPr="00892BE1">
              <w:rPr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spacing w:val="-1"/>
                <w:sz w:val="22"/>
                <w:szCs w:val="22"/>
              </w:rPr>
              <w:t>Education: Going Beyond Eurocentric</w:t>
            </w:r>
            <w:r w:rsidRPr="00892BE1">
              <w:rPr>
                <w:spacing w:val="41"/>
                <w:sz w:val="22"/>
                <w:szCs w:val="22"/>
              </w:rPr>
              <w:t xml:space="preserve"> </w:t>
            </w:r>
            <w:r w:rsidRPr="00892BE1">
              <w:rPr>
                <w:spacing w:val="-1"/>
                <w:sz w:val="22"/>
                <w:szCs w:val="22"/>
              </w:rPr>
              <w:t>Scholarships</w:t>
            </w:r>
          </w:p>
          <w:p w14:paraId="3DFD5FCB" w14:textId="77777777" w:rsidR="00D4050F" w:rsidRPr="00892BE1" w:rsidRDefault="00D4050F" w:rsidP="00EF3AC7">
            <w:pPr>
              <w:pStyle w:val="BodyText"/>
              <w:kinsoku w:val="0"/>
              <w:overflowPunct w:val="0"/>
              <w:spacing w:before="0"/>
              <w:ind w:left="0" w:right="122"/>
              <w:rPr>
                <w:b w:val="0"/>
                <w:bCs w:val="0"/>
                <w:spacing w:val="-1"/>
                <w:sz w:val="22"/>
                <w:szCs w:val="22"/>
              </w:rPr>
            </w:pPr>
            <w:r w:rsidRPr="00892BE1">
              <w:rPr>
                <w:b w:val="0"/>
                <w:bCs w:val="0"/>
                <w:sz w:val="22"/>
                <w:szCs w:val="22"/>
              </w:rPr>
              <w:t xml:space="preserve">A </w:t>
            </w:r>
            <w:r w:rsidRPr="00892BE1">
              <w:rPr>
                <w:b w:val="0"/>
                <w:bCs w:val="0"/>
                <w:spacing w:val="-1"/>
                <w:sz w:val="22"/>
                <w:szCs w:val="22"/>
              </w:rPr>
              <w:t>Junior</w:t>
            </w:r>
            <w:r w:rsidRPr="00892BE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892BE1">
              <w:rPr>
                <w:b w:val="0"/>
                <w:bCs w:val="0"/>
                <w:spacing w:val="-1"/>
                <w:sz w:val="22"/>
                <w:szCs w:val="22"/>
              </w:rPr>
              <w:t>Symposium</w:t>
            </w:r>
            <w:r w:rsidRPr="00892BE1">
              <w:rPr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b w:val="0"/>
                <w:bCs w:val="0"/>
                <w:spacing w:val="-1"/>
                <w:sz w:val="22"/>
                <w:szCs w:val="22"/>
              </w:rPr>
              <w:t>for</w:t>
            </w:r>
            <w:r w:rsidRPr="00892BE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892BE1">
              <w:rPr>
                <w:b w:val="0"/>
                <w:bCs w:val="0"/>
                <w:spacing w:val="-1"/>
                <w:sz w:val="22"/>
                <w:szCs w:val="22"/>
              </w:rPr>
              <w:t>CAARE</w:t>
            </w:r>
            <w:r w:rsidRPr="00892BE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892BE1">
              <w:rPr>
                <w:b w:val="0"/>
                <w:bCs w:val="0"/>
                <w:spacing w:val="-1"/>
                <w:sz w:val="22"/>
                <w:szCs w:val="22"/>
              </w:rPr>
              <w:t>Action Research</w:t>
            </w:r>
            <w:r w:rsidRPr="00892BE1">
              <w:rPr>
                <w:b w:val="0"/>
                <w:bCs w:val="0"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b w:val="0"/>
                <w:bCs w:val="0"/>
                <w:spacing w:val="-1"/>
                <w:sz w:val="22"/>
                <w:szCs w:val="22"/>
              </w:rPr>
              <w:t>and Indigenous</w:t>
            </w:r>
            <w:r w:rsidRPr="00892BE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892BE1">
              <w:rPr>
                <w:b w:val="0"/>
                <w:bCs w:val="0"/>
                <w:spacing w:val="-1"/>
                <w:sz w:val="22"/>
                <w:szCs w:val="22"/>
              </w:rPr>
              <w:t>Education:</w:t>
            </w:r>
            <w:r w:rsidRPr="00892BE1">
              <w:rPr>
                <w:b w:val="0"/>
                <w:bCs w:val="0"/>
                <w:spacing w:val="43"/>
                <w:sz w:val="22"/>
                <w:szCs w:val="22"/>
              </w:rPr>
              <w:t xml:space="preserve"> </w:t>
            </w:r>
            <w:r w:rsidRPr="00892BE1">
              <w:rPr>
                <w:b w:val="0"/>
                <w:bCs w:val="0"/>
                <w:spacing w:val="-1"/>
                <w:sz w:val="22"/>
                <w:szCs w:val="22"/>
              </w:rPr>
              <w:t>Going beyond Eurocentric</w:t>
            </w:r>
            <w:r w:rsidRPr="00892BE1">
              <w:rPr>
                <w:b w:val="0"/>
                <w:bCs w:val="0"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b w:val="0"/>
                <w:bCs w:val="0"/>
                <w:spacing w:val="-1"/>
                <w:sz w:val="22"/>
                <w:szCs w:val="22"/>
              </w:rPr>
              <w:t xml:space="preserve">Scholarships </w:t>
            </w:r>
            <w:r w:rsidRPr="00892BE1">
              <w:rPr>
                <w:b w:val="0"/>
                <w:bCs w:val="0"/>
                <w:i/>
                <w:iCs/>
                <w:spacing w:val="-1"/>
                <w:sz w:val="22"/>
                <w:szCs w:val="22"/>
              </w:rPr>
              <w:t>Sunny</w:t>
            </w:r>
            <w:r w:rsidRPr="00892BE1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b w:val="0"/>
                <w:bCs w:val="0"/>
                <w:i/>
                <w:iCs/>
                <w:spacing w:val="-1"/>
                <w:sz w:val="22"/>
                <w:szCs w:val="22"/>
              </w:rPr>
              <w:t>Man Chu</w:t>
            </w:r>
            <w:r w:rsidRPr="00892BE1">
              <w:rPr>
                <w:b w:val="0"/>
                <w:bCs w:val="0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b w:val="0"/>
                <w:bCs w:val="0"/>
                <w:i/>
                <w:iCs/>
                <w:spacing w:val="-1"/>
                <w:sz w:val="22"/>
                <w:szCs w:val="22"/>
              </w:rPr>
              <w:t>Lau (Bishop's)</w:t>
            </w:r>
          </w:p>
          <w:p w14:paraId="3C50D313" w14:textId="77777777" w:rsidR="00D4050F" w:rsidRPr="00892BE1" w:rsidRDefault="00D4050F" w:rsidP="00EF3AC7">
            <w:pP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</w:pPr>
          </w:p>
          <w:p w14:paraId="39C4B157" w14:textId="77777777" w:rsidR="00D4050F" w:rsidRPr="00892BE1" w:rsidRDefault="00D4050F" w:rsidP="00EF3AC7">
            <w:pPr>
              <w:pStyle w:val="TableParagraph"/>
              <w:kinsoku w:val="0"/>
              <w:overflowPunct w:val="0"/>
              <w:spacing w:line="267" w:lineRule="exact"/>
              <w:rPr>
                <w:rFonts w:ascii="Calibri" w:hAnsi="Calibri" w:cs="Calibri"/>
                <w:sz w:val="22"/>
                <w:szCs w:val="22"/>
              </w:rPr>
            </w:pP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Session/Séance 5.3</w:t>
            </w:r>
          </w:p>
          <w:p w14:paraId="49D432EB" w14:textId="77777777" w:rsidR="00D4050F" w:rsidRPr="00892BE1" w:rsidRDefault="00D4050F" w:rsidP="00EF3AC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Room/Salle: Neville Scarfe</w:t>
            </w:r>
            <w:r w:rsidRPr="00892BE1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Building</w:t>
            </w:r>
            <w:r w:rsidRPr="00892BE1">
              <w:rPr>
                <w:rFonts w:ascii="Calibri" w:hAnsi="Calibri" w:cs="Calibri"/>
                <w:b/>
                <w:bCs/>
                <w:spacing w:val="30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(SCRF) 206</w:t>
            </w:r>
          </w:p>
          <w:p w14:paraId="6CB232D1" w14:textId="77777777" w:rsidR="00D4050F" w:rsidRPr="00892BE1" w:rsidRDefault="00D4050F" w:rsidP="00EF3AC7">
            <w:pPr>
              <w:pStyle w:val="TableParagraph"/>
              <w:kinsoku w:val="0"/>
              <w:overflowPunct w:val="0"/>
              <w:spacing w:line="267" w:lineRule="exact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fr-CA"/>
              </w:rPr>
              <w:t>CAARE-ACRAÉ</w:t>
            </w:r>
            <w:r w:rsidRPr="00892BE1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fr-CA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fr-CA"/>
              </w:rPr>
              <w:t>CATE-ACFE</w:t>
            </w:r>
          </w:p>
          <w:p w14:paraId="0B5466C7" w14:textId="77777777" w:rsidR="00D4050F" w:rsidRPr="00892BE1" w:rsidRDefault="00D4050F" w:rsidP="00EF3AC7">
            <w:pPr>
              <w:pStyle w:val="TableParagraph"/>
              <w:kinsoku w:val="0"/>
              <w:overflowPunct w:val="0"/>
              <w:ind w:right="3216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fr-CA"/>
              </w:rPr>
              <w:t>Multi-</w:t>
            </w:r>
            <w:proofErr w:type="spellStart"/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fr-CA"/>
              </w:rPr>
              <w:t>paper</w:t>
            </w:r>
            <w:proofErr w:type="spellEnd"/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fr-CA"/>
              </w:rPr>
              <w:t>/Plusieurs</w:t>
            </w:r>
            <w:r w:rsidRPr="00892BE1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fr-CA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fr-CA"/>
              </w:rPr>
              <w:t>communications</w:t>
            </w:r>
            <w:r w:rsidRPr="00892BE1">
              <w:rPr>
                <w:rFonts w:ascii="Calibri" w:hAnsi="Calibri" w:cs="Calibri"/>
                <w:b/>
                <w:bCs/>
                <w:spacing w:val="29"/>
                <w:sz w:val="22"/>
                <w:szCs w:val="22"/>
                <w:lang w:val="fr-CA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fr-CA"/>
              </w:rPr>
              <w:t xml:space="preserve">Action </w:t>
            </w:r>
            <w:proofErr w:type="spellStart"/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fr-CA"/>
              </w:rPr>
              <w:t>Research</w:t>
            </w:r>
            <w:proofErr w:type="spellEnd"/>
          </w:p>
          <w:p w14:paraId="3FF794AB" w14:textId="77777777" w:rsidR="00D4050F" w:rsidRPr="00892BE1" w:rsidRDefault="00D4050F" w:rsidP="00EF3AC7">
            <w:pPr>
              <w:pStyle w:val="TableParagraph"/>
              <w:numPr>
                <w:ilvl w:val="0"/>
                <w:numId w:val="33"/>
              </w:numPr>
              <w:kinsoku w:val="0"/>
              <w:overflowPunct w:val="0"/>
              <w:spacing w:line="266" w:lineRule="exact"/>
              <w:ind w:right="394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Fostering dialogical</w:t>
            </w:r>
            <w:r w:rsidRPr="00892BE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engagement in teacher</w:t>
            </w:r>
            <w:r w:rsidRPr="00892BE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education</w:t>
            </w:r>
            <w:r w:rsidRPr="00892BE1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research</w:t>
            </w:r>
            <w:r w:rsidRPr="00892BE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courses:</w:t>
            </w:r>
            <w:r w:rsidRPr="00892BE1">
              <w:rPr>
                <w:rFonts w:ascii="Calibri" w:hAnsi="Calibri" w:cs="Calibri"/>
                <w:spacing w:val="63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Reflections</w:t>
            </w:r>
            <w:r w:rsidRPr="00892BE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z w:val="22"/>
                <w:szCs w:val="22"/>
              </w:rPr>
              <w:t>on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practice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 xml:space="preserve">Victorina </w:t>
            </w:r>
            <w:proofErr w:type="spellStart"/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Baxan</w:t>
            </w:r>
            <w:proofErr w:type="spellEnd"/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 xml:space="preserve"> (OISE-UT),</w:t>
            </w:r>
            <w:r w:rsidRPr="00892BE1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Joanne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Pattison-Meek</w:t>
            </w:r>
            <w:r w:rsidRPr="00892BE1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(OISE-UT),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Andrew</w:t>
            </w:r>
            <w:r w:rsidRPr="00892BE1">
              <w:rPr>
                <w:rFonts w:ascii="Calibri" w:hAnsi="Calibri" w:cs="Calibri"/>
                <w:i/>
                <w:iCs/>
                <w:spacing w:val="4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Campbell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(OISE-UT)</w:t>
            </w:r>
          </w:p>
          <w:p w14:paraId="180F3CB0" w14:textId="77777777" w:rsidR="00D4050F" w:rsidRPr="00892BE1" w:rsidRDefault="00D4050F" w:rsidP="00EF3AC7">
            <w:pPr>
              <w:pStyle w:val="TableParagraph"/>
              <w:numPr>
                <w:ilvl w:val="0"/>
                <w:numId w:val="33"/>
              </w:numPr>
              <w:kinsoku w:val="0"/>
              <w:overflowPunct w:val="0"/>
              <w:ind w:right="426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Inclusive</w:t>
            </w:r>
            <w:r w:rsidRPr="00892BE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Writing Practices</w:t>
            </w:r>
            <w:r w:rsidRPr="00892BE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for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 xml:space="preserve">French Immersion </w:t>
            </w:r>
            <w:r w:rsidRPr="00892BE1">
              <w:rPr>
                <w:rFonts w:ascii="Calibri" w:hAnsi="Calibri" w:cs="Calibri"/>
                <w:spacing w:val="-2"/>
                <w:sz w:val="22"/>
                <w:szCs w:val="22"/>
              </w:rPr>
              <w:t>Classrooms:</w:t>
            </w:r>
            <w:r w:rsidRPr="00892BE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An Action</w:t>
            </w:r>
            <w:r w:rsidRPr="00892BE1">
              <w:rPr>
                <w:rFonts w:ascii="Calibri" w:hAnsi="Calibri" w:cs="Calibri"/>
                <w:spacing w:val="57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Research Project</w:t>
            </w:r>
          </w:p>
          <w:p w14:paraId="1B97FA3D" w14:textId="77777777" w:rsidR="00D4050F" w:rsidRPr="00892BE1" w:rsidRDefault="00D4050F" w:rsidP="00EF3AC7">
            <w:pPr>
              <w:pStyle w:val="ListParagraph"/>
              <w:ind w:right="4"/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</w:pP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Lynne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Cote-Aubin</w:t>
            </w:r>
          </w:p>
          <w:p w14:paraId="3067C8E2" w14:textId="77777777" w:rsidR="00D4050F" w:rsidRPr="00892BE1" w:rsidRDefault="00D4050F" w:rsidP="00EF3AC7">
            <w:pPr>
              <w:pStyle w:val="TableParagraph"/>
              <w:numPr>
                <w:ilvl w:val="0"/>
                <w:numId w:val="33"/>
              </w:numPr>
              <w:kinsoku w:val="0"/>
              <w:overflowPunct w:val="0"/>
              <w:spacing w:line="267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Exploring</w:t>
            </w:r>
            <w:r w:rsidRPr="00892BE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PAR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Researcher</w:t>
            </w:r>
            <w:r w:rsidRPr="00892BE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Narratives</w:t>
            </w:r>
          </w:p>
          <w:p w14:paraId="18924DF6" w14:textId="77777777" w:rsidR="00D4050F" w:rsidRPr="00892BE1" w:rsidRDefault="00D4050F" w:rsidP="00EF3AC7">
            <w:pPr>
              <w:pStyle w:val="ListParagraph"/>
              <w:ind w:right="4"/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</w:pP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Morgan Gardner (Memorial),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Elizabeth Young,</w:t>
            </w:r>
            <w:r w:rsidRPr="00892BE1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Mikaela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Clark</w:t>
            </w:r>
            <w:r w:rsidRPr="00892BE1"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Gardner,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Allie</w:t>
            </w:r>
            <w:r w:rsidRPr="00892BE1">
              <w:rPr>
                <w:rFonts w:ascii="Calibri" w:hAnsi="Calibri" w:cs="Calibri"/>
                <w:i/>
                <w:iCs/>
                <w:spacing w:val="36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Young,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Ann McCann</w:t>
            </w:r>
          </w:p>
          <w:p w14:paraId="3FC59143" w14:textId="77777777" w:rsidR="00D4050F" w:rsidRPr="00892BE1" w:rsidRDefault="00D4050F" w:rsidP="00EF3AC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Session/Séance 6.3</w:t>
            </w:r>
          </w:p>
          <w:p w14:paraId="19628857" w14:textId="77777777" w:rsidR="00D4050F" w:rsidRPr="00892BE1" w:rsidRDefault="00D4050F" w:rsidP="00EF3AC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Room/Salle: Neville Scarfe</w:t>
            </w:r>
            <w:r w:rsidRPr="00892BE1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Building</w:t>
            </w:r>
            <w:r w:rsidRPr="00892BE1">
              <w:rPr>
                <w:rFonts w:ascii="Calibri" w:hAnsi="Calibri" w:cs="Calibri"/>
                <w:b/>
                <w:bCs/>
                <w:spacing w:val="30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(SCRF) 206</w:t>
            </w:r>
          </w:p>
          <w:p w14:paraId="741532A4" w14:textId="77777777" w:rsidR="00D4050F" w:rsidRPr="00892BE1" w:rsidRDefault="00D4050F" w:rsidP="00EF3AC7">
            <w:pPr>
              <w:pStyle w:val="TableParagraph"/>
              <w:kinsoku w:val="0"/>
              <w:overflowPunct w:val="0"/>
              <w:spacing w:line="267" w:lineRule="exact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fr-CA"/>
              </w:rPr>
              <w:t>CAARE-ACRAÉ</w:t>
            </w:r>
          </w:p>
          <w:p w14:paraId="6C44B0E4" w14:textId="77777777" w:rsidR="00D4050F" w:rsidRPr="00892BE1" w:rsidRDefault="00D4050F" w:rsidP="00EF3AC7">
            <w:pPr>
              <w:pStyle w:val="TableParagraph"/>
              <w:kinsoku w:val="0"/>
              <w:overflowPunct w:val="0"/>
              <w:spacing w:line="267" w:lineRule="exact"/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fr-CA"/>
              </w:rPr>
            </w:pP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fr-CA"/>
              </w:rPr>
              <w:t>Multi-</w:t>
            </w:r>
            <w:proofErr w:type="spellStart"/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fr-CA"/>
              </w:rPr>
              <w:t>paper</w:t>
            </w:r>
            <w:proofErr w:type="spellEnd"/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fr-CA"/>
              </w:rPr>
              <w:t>/Plusieurs</w:t>
            </w:r>
            <w:r w:rsidRPr="00892BE1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fr-CA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fr-CA"/>
              </w:rPr>
              <w:t>communications</w:t>
            </w:r>
            <w:r w:rsidRPr="00892BE1">
              <w:rPr>
                <w:rFonts w:ascii="Calibri" w:hAnsi="Calibri" w:cs="Calibri"/>
                <w:b/>
                <w:bCs/>
                <w:spacing w:val="29"/>
                <w:sz w:val="22"/>
                <w:szCs w:val="22"/>
                <w:lang w:val="fr-CA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fr-CA"/>
              </w:rPr>
              <w:t xml:space="preserve">Action </w:t>
            </w:r>
            <w:proofErr w:type="spellStart"/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fr-CA"/>
              </w:rPr>
              <w:t>Research</w:t>
            </w:r>
            <w:proofErr w:type="spellEnd"/>
          </w:p>
          <w:p w14:paraId="224309A6" w14:textId="77777777" w:rsidR="00D4050F" w:rsidRPr="00892BE1" w:rsidRDefault="00D4050F" w:rsidP="00EF3AC7">
            <w:pPr>
              <w:pStyle w:val="TableParagraph"/>
              <w:numPr>
                <w:ilvl w:val="0"/>
                <w:numId w:val="33"/>
              </w:numPr>
              <w:kinsoku w:val="0"/>
              <w:overflowPunct w:val="0"/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</w:pP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Reducing Teacher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Attrition</w:t>
            </w:r>
            <w:r w:rsidRPr="00892BE1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 xml:space="preserve">Through Action Research 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Joel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Judd (Southern</w:t>
            </w:r>
            <w:r w:rsidRPr="00892BE1">
              <w:rPr>
                <w:rFonts w:ascii="Calibri" w:hAnsi="Calibri" w:cs="Calibri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Utah)</w:t>
            </w:r>
          </w:p>
          <w:p w14:paraId="00D5F1A9" w14:textId="77777777" w:rsidR="00D4050F" w:rsidRPr="00892BE1" w:rsidRDefault="00D4050F" w:rsidP="00EF3AC7">
            <w:pPr>
              <w:pStyle w:val="TableParagraph"/>
              <w:numPr>
                <w:ilvl w:val="0"/>
                <w:numId w:val="33"/>
              </w:numPr>
              <w:kinsoku w:val="0"/>
              <w:overflowPunct w:val="0"/>
              <w:ind w:right="167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Parents</w:t>
            </w:r>
            <w:r w:rsidRPr="00892BE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with</w:t>
            </w:r>
            <w:r w:rsidRPr="00892BE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Teachers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Re-Authoring the</w:t>
            </w:r>
            <w:r w:rsidRPr="00892BE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Home-School</w:t>
            </w:r>
            <w:r w:rsidRPr="00892BE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Interface: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z w:val="22"/>
                <w:szCs w:val="22"/>
              </w:rPr>
              <w:t>A</w:t>
            </w:r>
            <w:r w:rsidRPr="00892BE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Critical</w:t>
            </w:r>
            <w:r w:rsidRPr="00892BE1">
              <w:rPr>
                <w:rFonts w:ascii="Calibri" w:hAnsi="Calibri" w:cs="Calibri"/>
                <w:spacing w:val="4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Participatory</w:t>
            </w:r>
            <w:r w:rsidRPr="00892BE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 xml:space="preserve">Action Research Study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Donna Kozak</w:t>
            </w:r>
            <w:r w:rsidRPr="00892BE1"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(UBC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>Okanagan)</w:t>
            </w:r>
          </w:p>
          <w:p w14:paraId="2AA49765" w14:textId="77777777" w:rsidR="00D4050F" w:rsidRPr="00892BE1" w:rsidRDefault="00D4050F" w:rsidP="00EF3AC7">
            <w:pPr>
              <w:pStyle w:val="TableParagraph"/>
              <w:numPr>
                <w:ilvl w:val="0"/>
                <w:numId w:val="33"/>
              </w:numPr>
              <w:kinsoku w:val="0"/>
              <w:overflowPunct w:val="0"/>
              <w:ind w:right="1082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892BE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Indigenous</w:t>
            </w:r>
            <w:r w:rsidRPr="00892BE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Quality Assurance</w:t>
            </w:r>
            <w:r w:rsidRPr="00892BE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Project: Working together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 w:rsidRPr="00892BE1">
              <w:rPr>
                <w:rFonts w:ascii="Calibri" w:hAnsi="Calibri" w:cs="Calibri"/>
                <w:spacing w:val="39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Institutional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Change</w:t>
            </w:r>
          </w:p>
          <w:p w14:paraId="0750BD9C" w14:textId="77777777" w:rsidR="00D4050F" w:rsidRPr="00892BE1" w:rsidRDefault="00D4050F" w:rsidP="00EF3AC7">
            <w:pPr>
              <w:pStyle w:val="ListParagraph"/>
              <w:ind w:right="4"/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</w:pP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Lana Ray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(Lakehead),</w:t>
            </w:r>
            <w:r w:rsidRPr="00892BE1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>Mary</w:t>
            </w:r>
            <w:r w:rsidRPr="00892BE1">
              <w:rPr>
                <w:rFonts w:ascii="Calibri" w:hAnsi="Calibri" w:cs="Calibri"/>
                <w:i/>
                <w:i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Wabano</w:t>
            </w:r>
            <w:proofErr w:type="spellEnd"/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(</w:t>
            </w:r>
            <w:proofErr w:type="spellStart"/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Canadore</w:t>
            </w:r>
            <w:proofErr w:type="spellEnd"/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College)</w:t>
            </w:r>
          </w:p>
          <w:p w14:paraId="524FC95A" w14:textId="77777777" w:rsidR="00D4050F" w:rsidRPr="00892BE1" w:rsidRDefault="00D4050F" w:rsidP="00EF3AC7">
            <w:pPr>
              <w:pStyle w:val="BodyText"/>
              <w:kinsoku w:val="0"/>
              <w:overflowPunct w:val="0"/>
              <w:spacing w:before="4"/>
              <w:ind w:left="0"/>
              <w:rPr>
                <w:b w:val="0"/>
                <w:bCs w:val="0"/>
                <w:sz w:val="22"/>
                <w:szCs w:val="22"/>
              </w:rPr>
            </w:pPr>
            <w:r w:rsidRPr="00892BE1">
              <w:rPr>
                <w:spacing w:val="-1"/>
                <w:sz w:val="22"/>
                <w:szCs w:val="22"/>
              </w:rPr>
              <w:t>Session/Séance 10.2</w:t>
            </w:r>
          </w:p>
          <w:p w14:paraId="59EC6E1E" w14:textId="77777777" w:rsidR="00D4050F" w:rsidRPr="00892BE1" w:rsidRDefault="00D4050F" w:rsidP="00EF3AC7">
            <w:pPr>
              <w:pStyle w:val="BodyText"/>
              <w:kinsoku w:val="0"/>
              <w:overflowPunct w:val="0"/>
              <w:spacing w:before="0"/>
              <w:ind w:left="0" w:right="637"/>
              <w:rPr>
                <w:b w:val="0"/>
                <w:bCs w:val="0"/>
                <w:sz w:val="22"/>
                <w:szCs w:val="22"/>
              </w:rPr>
            </w:pPr>
            <w:r w:rsidRPr="00892BE1">
              <w:rPr>
                <w:spacing w:val="-1"/>
                <w:sz w:val="22"/>
                <w:szCs w:val="22"/>
              </w:rPr>
              <w:t>Room/Salle</w:t>
            </w:r>
            <w:r w:rsidRPr="00892BE1">
              <w:rPr>
                <w:spacing w:val="25"/>
                <w:sz w:val="22"/>
                <w:szCs w:val="22"/>
              </w:rPr>
              <w:t xml:space="preserve"> </w:t>
            </w:r>
            <w:r w:rsidRPr="00892BE1">
              <w:rPr>
                <w:spacing w:val="-1"/>
                <w:sz w:val="22"/>
                <w:szCs w:val="22"/>
              </w:rPr>
              <w:t>Aquatic Ecosystems</w:t>
            </w:r>
            <w:r w:rsidRPr="00892BE1">
              <w:rPr>
                <w:b w:val="0"/>
                <w:bCs w:val="0"/>
                <w:sz w:val="22"/>
                <w:szCs w:val="22"/>
              </w:rPr>
              <w:t xml:space="preserve">: </w:t>
            </w:r>
            <w:r w:rsidRPr="00892BE1">
              <w:rPr>
                <w:spacing w:val="-1"/>
                <w:sz w:val="22"/>
                <w:szCs w:val="22"/>
              </w:rPr>
              <w:t>Research</w:t>
            </w:r>
            <w:r w:rsidRPr="00892BE1">
              <w:rPr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spacing w:val="-1"/>
                <w:sz w:val="22"/>
                <w:szCs w:val="22"/>
              </w:rPr>
              <w:t>Laboratory</w:t>
            </w:r>
            <w:r w:rsidRPr="00892BE1">
              <w:rPr>
                <w:spacing w:val="30"/>
                <w:sz w:val="22"/>
                <w:szCs w:val="22"/>
              </w:rPr>
              <w:t xml:space="preserve"> </w:t>
            </w:r>
            <w:r w:rsidRPr="00892BE1">
              <w:rPr>
                <w:spacing w:val="-1"/>
                <w:sz w:val="22"/>
                <w:szCs w:val="22"/>
              </w:rPr>
              <w:t>Building (AERL)</w:t>
            </w:r>
            <w:r w:rsidRPr="00892BE1">
              <w:rPr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spacing w:val="-1"/>
                <w:sz w:val="22"/>
                <w:szCs w:val="22"/>
              </w:rPr>
              <w:t>120</w:t>
            </w:r>
          </w:p>
          <w:p w14:paraId="5E49485E" w14:textId="77777777" w:rsidR="00D4050F" w:rsidRPr="00892BE1" w:rsidRDefault="00D4050F" w:rsidP="00EF3AC7">
            <w:pPr>
              <w:pStyle w:val="BodyText"/>
              <w:kinsoku w:val="0"/>
              <w:overflowPunct w:val="0"/>
              <w:spacing w:before="4"/>
              <w:ind w:left="0"/>
              <w:rPr>
                <w:b w:val="0"/>
                <w:bCs w:val="0"/>
                <w:sz w:val="22"/>
                <w:szCs w:val="22"/>
              </w:rPr>
            </w:pPr>
            <w:r w:rsidRPr="00892BE1">
              <w:rPr>
                <w:spacing w:val="-1"/>
                <w:sz w:val="22"/>
                <w:szCs w:val="22"/>
              </w:rPr>
              <w:t>CAARE-ACRAÉ</w:t>
            </w:r>
          </w:p>
          <w:p w14:paraId="3C6A2553" w14:textId="77777777" w:rsidR="00D4050F" w:rsidRPr="00892BE1" w:rsidRDefault="00D4050F" w:rsidP="00EF3AC7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z w:val="22"/>
                <w:szCs w:val="22"/>
              </w:rPr>
            </w:pPr>
            <w:r w:rsidRPr="00892BE1">
              <w:rPr>
                <w:spacing w:val="-1"/>
                <w:sz w:val="22"/>
                <w:szCs w:val="22"/>
              </w:rPr>
              <w:t>Symposium-Panel/</w:t>
            </w:r>
            <w:proofErr w:type="spellStart"/>
            <w:r w:rsidRPr="00892BE1">
              <w:rPr>
                <w:spacing w:val="-1"/>
                <w:sz w:val="22"/>
                <w:szCs w:val="22"/>
              </w:rPr>
              <w:t>Colloque</w:t>
            </w:r>
            <w:proofErr w:type="spellEnd"/>
            <w:r w:rsidRPr="00892BE1">
              <w:rPr>
                <w:spacing w:val="-1"/>
                <w:sz w:val="22"/>
                <w:szCs w:val="22"/>
              </w:rPr>
              <w:t>-Panel</w:t>
            </w:r>
          </w:p>
          <w:p w14:paraId="4F26BF90" w14:textId="77777777" w:rsidR="00D4050F" w:rsidRPr="00892BE1" w:rsidRDefault="00D4050F" w:rsidP="00EF3AC7">
            <w:pPr>
              <w:pStyle w:val="BodyText"/>
              <w:kinsoku w:val="0"/>
              <w:overflowPunct w:val="0"/>
              <w:spacing w:before="0"/>
              <w:ind w:left="0" w:right="681"/>
              <w:rPr>
                <w:b w:val="0"/>
                <w:bCs w:val="0"/>
                <w:sz w:val="22"/>
                <w:szCs w:val="22"/>
              </w:rPr>
            </w:pPr>
            <w:r w:rsidRPr="00892BE1">
              <w:rPr>
                <w:spacing w:val="-1"/>
                <w:sz w:val="22"/>
                <w:szCs w:val="22"/>
              </w:rPr>
              <w:t>Choosing</w:t>
            </w:r>
            <w:r w:rsidRPr="00892BE1">
              <w:rPr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spacing w:val="-1"/>
                <w:sz w:val="22"/>
                <w:szCs w:val="22"/>
              </w:rPr>
              <w:t>What</w:t>
            </w:r>
            <w:r w:rsidRPr="00892BE1">
              <w:rPr>
                <w:sz w:val="22"/>
                <w:szCs w:val="22"/>
              </w:rPr>
              <w:t xml:space="preserve"> </w:t>
            </w:r>
            <w:r w:rsidRPr="00892BE1">
              <w:rPr>
                <w:spacing w:val="-1"/>
                <w:sz w:val="22"/>
                <w:szCs w:val="22"/>
              </w:rPr>
              <w:t>Matters</w:t>
            </w:r>
            <w:r w:rsidRPr="00892BE1">
              <w:rPr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spacing w:val="-1"/>
                <w:sz w:val="22"/>
                <w:szCs w:val="22"/>
              </w:rPr>
              <w:t>Over</w:t>
            </w:r>
            <w:r w:rsidRPr="00892BE1">
              <w:rPr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spacing w:val="-1"/>
                <w:sz w:val="22"/>
                <w:szCs w:val="22"/>
              </w:rPr>
              <w:t>What</w:t>
            </w:r>
            <w:r w:rsidRPr="00892BE1">
              <w:rPr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spacing w:val="-1"/>
                <w:sz w:val="22"/>
                <w:szCs w:val="22"/>
              </w:rPr>
              <w:t>Counts</w:t>
            </w:r>
            <w:r w:rsidRPr="00892BE1">
              <w:rPr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sz w:val="22"/>
                <w:szCs w:val="22"/>
              </w:rPr>
              <w:t>In</w:t>
            </w:r>
            <w:r w:rsidRPr="00892BE1">
              <w:rPr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spacing w:val="-1"/>
                <w:sz w:val="22"/>
                <w:szCs w:val="22"/>
              </w:rPr>
              <w:t>spite</w:t>
            </w:r>
            <w:r w:rsidRPr="00892BE1">
              <w:rPr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spacing w:val="-1"/>
                <w:sz w:val="22"/>
                <w:szCs w:val="22"/>
              </w:rPr>
              <w:t>of</w:t>
            </w:r>
            <w:r w:rsidRPr="00892BE1">
              <w:rPr>
                <w:sz w:val="22"/>
                <w:szCs w:val="22"/>
              </w:rPr>
              <w:t xml:space="preserve"> </w:t>
            </w:r>
            <w:r w:rsidRPr="00892BE1">
              <w:rPr>
                <w:spacing w:val="-1"/>
                <w:sz w:val="22"/>
                <w:szCs w:val="22"/>
              </w:rPr>
              <w:t>the Audited,</w:t>
            </w:r>
            <w:r w:rsidRPr="00892BE1">
              <w:rPr>
                <w:spacing w:val="36"/>
                <w:sz w:val="22"/>
                <w:szCs w:val="22"/>
              </w:rPr>
              <w:t xml:space="preserve"> </w:t>
            </w:r>
            <w:r w:rsidRPr="00892BE1">
              <w:rPr>
                <w:spacing w:val="-1"/>
                <w:sz w:val="22"/>
                <w:szCs w:val="22"/>
              </w:rPr>
              <w:t>Managerial</w:t>
            </w:r>
            <w:r w:rsidRPr="00892BE1">
              <w:rPr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spacing w:val="-1"/>
                <w:sz w:val="22"/>
                <w:szCs w:val="22"/>
              </w:rPr>
              <w:t xml:space="preserve">Academy: </w:t>
            </w:r>
            <w:r w:rsidRPr="00892BE1">
              <w:rPr>
                <w:spacing w:val="-2"/>
                <w:sz w:val="22"/>
                <w:szCs w:val="22"/>
              </w:rPr>
              <w:t>Where</w:t>
            </w:r>
            <w:r w:rsidRPr="00892BE1">
              <w:rPr>
                <w:spacing w:val="-1"/>
                <w:sz w:val="22"/>
                <w:szCs w:val="22"/>
              </w:rPr>
              <w:t xml:space="preserve"> does</w:t>
            </w:r>
            <w:r w:rsidRPr="00892BE1">
              <w:rPr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spacing w:val="-1"/>
                <w:sz w:val="22"/>
                <w:szCs w:val="22"/>
              </w:rPr>
              <w:t>that</w:t>
            </w:r>
            <w:r w:rsidRPr="00892BE1">
              <w:rPr>
                <w:sz w:val="22"/>
                <w:szCs w:val="22"/>
              </w:rPr>
              <w:t xml:space="preserve"> leave</w:t>
            </w:r>
            <w:r w:rsidRPr="00892BE1">
              <w:rPr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spacing w:val="-1"/>
                <w:sz w:val="22"/>
                <w:szCs w:val="22"/>
              </w:rPr>
              <w:t>Community-Engaged,</w:t>
            </w:r>
            <w:r w:rsidRPr="00892BE1">
              <w:rPr>
                <w:spacing w:val="30"/>
                <w:sz w:val="22"/>
                <w:szCs w:val="22"/>
              </w:rPr>
              <w:t xml:space="preserve"> </w:t>
            </w:r>
            <w:r w:rsidRPr="00892BE1">
              <w:rPr>
                <w:spacing w:val="-1"/>
                <w:sz w:val="22"/>
                <w:szCs w:val="22"/>
              </w:rPr>
              <w:t>Action,</w:t>
            </w:r>
            <w:r w:rsidRPr="00892BE1">
              <w:rPr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spacing w:val="-1"/>
                <w:sz w:val="22"/>
                <w:szCs w:val="22"/>
              </w:rPr>
              <w:t>Participatory,</w:t>
            </w:r>
            <w:r w:rsidRPr="00892BE1">
              <w:rPr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spacing w:val="-1"/>
                <w:sz w:val="22"/>
                <w:szCs w:val="22"/>
              </w:rPr>
              <w:t>and</w:t>
            </w:r>
            <w:r w:rsidRPr="00892BE1">
              <w:rPr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spacing w:val="-1"/>
                <w:sz w:val="22"/>
                <w:szCs w:val="22"/>
              </w:rPr>
              <w:t>Other</w:t>
            </w:r>
            <w:r w:rsidRPr="00892BE1">
              <w:rPr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spacing w:val="-1"/>
                <w:sz w:val="22"/>
                <w:szCs w:val="22"/>
              </w:rPr>
              <w:t>Alternative Research Designs</w:t>
            </w:r>
          </w:p>
          <w:p w14:paraId="1C8FCC0F" w14:textId="77777777" w:rsidR="00D4050F" w:rsidRPr="00892BE1" w:rsidRDefault="00D4050F" w:rsidP="00EF3AC7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z w:val="22"/>
                <w:szCs w:val="22"/>
              </w:rPr>
            </w:pPr>
            <w:r w:rsidRPr="00892BE1">
              <w:rPr>
                <w:b w:val="0"/>
                <w:bCs w:val="0"/>
                <w:i/>
                <w:iCs/>
                <w:sz w:val="22"/>
                <w:szCs w:val="22"/>
              </w:rPr>
              <w:t>Marc</w:t>
            </w:r>
            <w:r w:rsidRPr="00892BE1">
              <w:rPr>
                <w:b w:val="0"/>
                <w:bCs w:val="0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b w:val="0"/>
                <w:bCs w:val="0"/>
                <w:i/>
                <w:iCs/>
                <w:spacing w:val="-1"/>
                <w:sz w:val="22"/>
                <w:szCs w:val="22"/>
              </w:rPr>
              <w:t>Spooner (Regina)</w:t>
            </w:r>
          </w:p>
          <w:p w14:paraId="17427B94" w14:textId="77777777" w:rsidR="00D4050F" w:rsidRPr="00892BE1" w:rsidRDefault="00D4050F" w:rsidP="00EF3AC7">
            <w:pPr>
              <w:pStyle w:val="TableParagraph"/>
              <w:kinsoku w:val="0"/>
              <w:overflowPunct w:val="0"/>
              <w:spacing w:line="267" w:lineRule="exact"/>
              <w:rPr>
                <w:rFonts w:ascii="Calibri" w:hAnsi="Calibri" w:cs="Calibri"/>
                <w:sz w:val="22"/>
                <w:szCs w:val="22"/>
              </w:rPr>
            </w:pP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lastRenderedPageBreak/>
              <w:t>Session/Séance 12.2</w:t>
            </w:r>
          </w:p>
          <w:p w14:paraId="6C8B8B72" w14:textId="77777777" w:rsidR="00D4050F" w:rsidRPr="00892BE1" w:rsidRDefault="00D4050F" w:rsidP="00EF3AC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Room/Salle: Neville Scarfe</w:t>
            </w:r>
            <w:r w:rsidRPr="00892BE1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Building</w:t>
            </w:r>
            <w:r w:rsidRPr="00892BE1">
              <w:rPr>
                <w:rFonts w:ascii="Calibri" w:hAnsi="Calibri" w:cs="Calibri"/>
                <w:b/>
                <w:bCs/>
                <w:spacing w:val="30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(SCRF) 203</w:t>
            </w:r>
          </w:p>
          <w:p w14:paraId="40717479" w14:textId="77777777" w:rsidR="00D4050F" w:rsidRPr="00892BE1" w:rsidRDefault="00D4050F" w:rsidP="00EF3AC7">
            <w:pPr>
              <w:pStyle w:val="TableParagraph"/>
              <w:kinsoku w:val="0"/>
              <w:overflowPunct w:val="0"/>
              <w:spacing w:line="267" w:lineRule="exact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fr-CA"/>
              </w:rPr>
              <w:t>CAARE-ACRAÉ</w:t>
            </w:r>
            <w:r w:rsidRPr="00892BE1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fr-CA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/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fr-CA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fr-CA"/>
              </w:rPr>
              <w:t>CATE-ACFE</w:t>
            </w:r>
          </w:p>
          <w:p w14:paraId="5B8E1AB3" w14:textId="77777777" w:rsidR="00D4050F" w:rsidRPr="00892BE1" w:rsidRDefault="00D4050F" w:rsidP="00EF3AC7">
            <w:pPr>
              <w:pStyle w:val="TableParagraph"/>
              <w:kinsoku w:val="0"/>
              <w:overflowPunct w:val="0"/>
              <w:ind w:right="3216"/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fr-CA"/>
              </w:rPr>
            </w:pP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fr-CA"/>
              </w:rPr>
              <w:t>Multi-</w:t>
            </w:r>
            <w:proofErr w:type="spellStart"/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fr-CA"/>
              </w:rPr>
              <w:t>paper</w:t>
            </w:r>
            <w:proofErr w:type="spellEnd"/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fr-CA"/>
              </w:rPr>
              <w:t>/Plusieurs</w:t>
            </w:r>
            <w:r w:rsidRPr="00892BE1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fr-CA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fr-CA"/>
              </w:rPr>
              <w:t>communications</w:t>
            </w:r>
            <w:r w:rsidRPr="00892BE1">
              <w:rPr>
                <w:rFonts w:ascii="Calibri" w:hAnsi="Calibri" w:cs="Calibri"/>
                <w:b/>
                <w:bCs/>
                <w:spacing w:val="29"/>
                <w:sz w:val="22"/>
                <w:szCs w:val="22"/>
                <w:lang w:val="fr-CA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fr-CA"/>
              </w:rPr>
              <w:t xml:space="preserve">Action </w:t>
            </w:r>
            <w:proofErr w:type="spellStart"/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fr-CA"/>
              </w:rPr>
              <w:t>Research</w:t>
            </w:r>
            <w:proofErr w:type="spellEnd"/>
          </w:p>
          <w:p w14:paraId="75A32F93" w14:textId="77777777" w:rsidR="00D4050F" w:rsidRPr="00892BE1" w:rsidRDefault="00D4050F" w:rsidP="00EF3AC7">
            <w:pPr>
              <w:pStyle w:val="TableParagraph"/>
              <w:numPr>
                <w:ilvl w:val="0"/>
                <w:numId w:val="34"/>
              </w:numPr>
              <w:kinsoku w:val="0"/>
              <w:overflowPunct w:val="0"/>
              <w:ind w:right="208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"Sweet,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Sour,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and Rough": Graduate</w:t>
            </w:r>
            <w:r w:rsidRPr="00892BE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Students' Experiences</w:t>
            </w:r>
            <w:r w:rsidRPr="00892BE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Negotiating</w:t>
            </w:r>
            <w:r w:rsidRPr="00892BE1">
              <w:rPr>
                <w:rFonts w:ascii="Calibri" w:hAnsi="Calibri" w:cs="Calibri"/>
                <w:spacing w:val="39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Graduate</w:t>
            </w:r>
            <w:r w:rsidRPr="00892BE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Student</w:t>
            </w:r>
            <w:r w:rsidRPr="00892BE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z w:val="22"/>
                <w:szCs w:val="22"/>
              </w:rPr>
              <w:t>–</w:t>
            </w:r>
            <w:r w:rsidRPr="00892BE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2"/>
                <w:sz w:val="22"/>
                <w:szCs w:val="22"/>
              </w:rPr>
              <w:t>Research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Supervisor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 xml:space="preserve">Relationships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Rachel</w:t>
            </w:r>
            <w:r w:rsidRPr="00892BE1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 xml:space="preserve"> </w:t>
            </w:r>
            <w:proofErr w:type="spellStart"/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Goosen</w:t>
            </w:r>
            <w:proofErr w:type="spellEnd"/>
            <w:r w:rsidRPr="00892BE1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(UBC),</w:t>
            </w:r>
            <w:r w:rsidRPr="00892BE1">
              <w:rPr>
                <w:rFonts w:ascii="Calibri" w:hAnsi="Calibri" w:cs="Calibri"/>
                <w:i/>
                <w:iCs/>
                <w:spacing w:val="-13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Nasim</w:t>
            </w:r>
            <w:r w:rsidRPr="00892BE1">
              <w:rPr>
                <w:rFonts w:ascii="Calibri" w:hAnsi="Calibri" w:cs="Calibri"/>
                <w:i/>
                <w:iCs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Peikazadi</w:t>
            </w:r>
            <w:proofErr w:type="spellEnd"/>
            <w:r w:rsidRPr="00892BE1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(UBC),</w:t>
            </w:r>
            <w:r w:rsidRPr="00892BE1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 xml:space="preserve"> </w:t>
            </w:r>
            <w:proofErr w:type="spellStart"/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Dorna</w:t>
            </w:r>
            <w:proofErr w:type="spellEnd"/>
            <w:r w:rsidRPr="00892BE1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Rahimi</w:t>
            </w:r>
            <w:r w:rsidRPr="00892BE1">
              <w:rPr>
                <w:rFonts w:ascii="Calibri" w:hAnsi="Calibri" w:cs="Calibri"/>
                <w:i/>
                <w:iCs/>
                <w:spacing w:val="-13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(UBC),</w:t>
            </w:r>
            <w:r w:rsidRPr="00892BE1">
              <w:rPr>
                <w:rFonts w:ascii="Calibri" w:hAnsi="Calibri" w:cs="Calibri"/>
                <w:i/>
                <w:iCs/>
                <w:spacing w:val="-15"/>
                <w:sz w:val="22"/>
                <w:szCs w:val="22"/>
              </w:rPr>
              <w:t xml:space="preserve"> </w:t>
            </w:r>
            <w:proofErr w:type="spellStart"/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Á</w:t>
            </w:r>
            <w:r w:rsidRPr="00892BE1">
              <w:rPr>
                <w:rFonts w:ascii="Calibri" w:hAnsi="Calibri" w:cs="Calibri"/>
                <w:i/>
                <w:iCs/>
                <w:spacing w:val="-3"/>
                <w:sz w:val="22"/>
                <w:szCs w:val="22"/>
              </w:rPr>
              <w:t>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urea</w:t>
            </w:r>
            <w:proofErr w:type="spellEnd"/>
            <w:r w:rsidRPr="00892BE1">
              <w:rPr>
                <w:rFonts w:ascii="Calibri" w:hAnsi="Calibri" w:cs="Calibri"/>
                <w:i/>
                <w:iCs/>
                <w:spacing w:val="41"/>
                <w:sz w:val="22"/>
                <w:szCs w:val="22"/>
              </w:rPr>
              <w:t xml:space="preserve"> </w:t>
            </w:r>
            <w:proofErr w:type="spellStart"/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Vericat</w:t>
            </w:r>
            <w:proofErr w:type="spellEnd"/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,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Cynthia Nicol</w:t>
            </w:r>
            <w:r w:rsidRPr="00892BE1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(UBC)</w:t>
            </w:r>
          </w:p>
          <w:p w14:paraId="1064FF7C" w14:textId="77777777" w:rsidR="00D4050F" w:rsidRPr="00892BE1" w:rsidRDefault="00D4050F" w:rsidP="00EF3AC7">
            <w:pPr>
              <w:pStyle w:val="TableParagraph"/>
              <w:numPr>
                <w:ilvl w:val="0"/>
                <w:numId w:val="34"/>
              </w:numPr>
              <w:kinsoku w:val="0"/>
              <w:overflowPunct w:val="0"/>
              <w:spacing w:line="238" w:lineRule="auto"/>
              <w:ind w:right="567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Action Research Planning as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Means</w:t>
            </w:r>
            <w:r w:rsidRPr="00892BE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Improving Teacher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Candidate</w:t>
            </w:r>
            <w:r w:rsidRPr="00892BE1">
              <w:rPr>
                <w:rFonts w:ascii="Calibri" w:hAnsi="Calibri" w:cs="Calibri"/>
                <w:spacing w:val="3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Reflexive</w:t>
            </w:r>
            <w:r w:rsidRPr="00892BE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Thinking</w:t>
            </w:r>
          </w:p>
          <w:p w14:paraId="0DA9ECE0" w14:textId="77777777" w:rsidR="00D4050F" w:rsidRPr="00892BE1" w:rsidRDefault="00D4050F" w:rsidP="00EF3AC7">
            <w:pPr>
              <w:pStyle w:val="ListParagraph"/>
              <w:ind w:right="4"/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</w:pP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Frances</w:t>
            </w:r>
            <w:r w:rsidRPr="00892BE1"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Helyar</w:t>
            </w:r>
            <w:proofErr w:type="spellEnd"/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 xml:space="preserve"> (Lakehead),</w:t>
            </w:r>
            <w:r w:rsidRPr="00892BE1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Lauren</w:t>
            </w:r>
            <w:r w:rsidRPr="00892BE1">
              <w:rPr>
                <w:rFonts w:ascii="Calibri" w:hAnsi="Calibri" w:cs="Calibri"/>
                <w:i/>
                <w:i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Tetford</w:t>
            </w:r>
            <w:proofErr w:type="spellEnd"/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 xml:space="preserve"> (Lakehead),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Randall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Hoover</w:t>
            </w:r>
            <w:r w:rsidRPr="00892BE1">
              <w:rPr>
                <w:rFonts w:ascii="Calibri" w:hAnsi="Calibri" w:cs="Calibri"/>
                <w:i/>
                <w:iCs/>
                <w:spacing w:val="49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(Lakehead)</w:t>
            </w:r>
          </w:p>
          <w:p w14:paraId="4AF10306" w14:textId="77777777" w:rsidR="00D4050F" w:rsidRPr="00892BE1" w:rsidRDefault="00D4050F" w:rsidP="00EF3AC7">
            <w:pPr>
              <w:pStyle w:val="TableParagraph"/>
              <w:numPr>
                <w:ilvl w:val="0"/>
                <w:numId w:val="34"/>
              </w:numPr>
              <w:kinsoku w:val="0"/>
              <w:overflowPunct w:val="0"/>
              <w:ind w:right="131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Community</w:t>
            </w:r>
            <w:r w:rsidRPr="00892BE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Creek</w:t>
            </w:r>
            <w:r w:rsidRPr="00892BE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Restoration Project:</w:t>
            </w:r>
            <w:r w:rsidRPr="00892BE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Circles</w:t>
            </w:r>
            <w:r w:rsidRPr="00892BE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Conversation,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Connection</w:t>
            </w:r>
            <w:r w:rsidRPr="00892BE1">
              <w:rPr>
                <w:rFonts w:ascii="Calibri" w:hAnsi="Calibri" w:cs="Calibri"/>
                <w:spacing w:val="37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and Action</w:t>
            </w:r>
          </w:p>
          <w:p w14:paraId="1B0DD91F" w14:textId="77777777" w:rsidR="00D4050F" w:rsidRPr="00892BE1" w:rsidRDefault="00D4050F" w:rsidP="00EF3AC7">
            <w:pPr>
              <w:pStyle w:val="ListParagraph"/>
              <w:ind w:right="4"/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</w:pP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Cher</w:t>
            </w:r>
            <w:r w:rsidRPr="00892BE1"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Hill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(Simon Fraser),</w:t>
            </w:r>
            <w:r w:rsidRPr="00892BE1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Rick</w:t>
            </w:r>
            <w:r w:rsidRPr="00892BE1"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Bailey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(</w:t>
            </w:r>
            <w:proofErr w:type="spellStart"/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Katzie</w:t>
            </w:r>
            <w:proofErr w:type="spellEnd"/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First</w:t>
            </w:r>
            <w:r w:rsidRPr="00892BE1"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Nation),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Randy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Bates</w:t>
            </w:r>
            <w:r w:rsidRPr="00892BE1">
              <w:rPr>
                <w:rFonts w:ascii="Calibri" w:hAnsi="Calibri" w:cs="Calibri"/>
                <w:i/>
                <w:iCs/>
                <w:spacing w:val="29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(Environmental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School,</w:t>
            </w:r>
            <w:r w:rsidRPr="00892BE1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District</w:t>
            </w:r>
            <w:r w:rsidRPr="00892BE1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>42,</w:t>
            </w:r>
            <w:r w:rsidRPr="00892BE1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Maple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Ridge)</w:t>
            </w:r>
          </w:p>
          <w:p w14:paraId="7EE61C72" w14:textId="77777777" w:rsidR="00D4050F" w:rsidRPr="00892BE1" w:rsidRDefault="00D4050F" w:rsidP="00EF3AC7">
            <w:pPr>
              <w:pStyle w:val="TableParagraph"/>
              <w:kinsoku w:val="0"/>
              <w:overflowPunct w:val="0"/>
              <w:spacing w:line="267" w:lineRule="exact"/>
              <w:rPr>
                <w:rFonts w:ascii="Calibri" w:hAnsi="Calibri" w:cs="Calibri"/>
                <w:sz w:val="22"/>
                <w:szCs w:val="22"/>
              </w:rPr>
            </w:pP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Session/Séance 13.8</w:t>
            </w:r>
          </w:p>
          <w:p w14:paraId="5CDE4AFB" w14:textId="77777777" w:rsidR="00D4050F" w:rsidRPr="00892BE1" w:rsidRDefault="00D4050F" w:rsidP="00EF3AC7">
            <w:pPr>
              <w:pStyle w:val="TableParagraph"/>
              <w:kinsoku w:val="0"/>
              <w:overflowPunct w:val="0"/>
              <w:ind w:right="430"/>
              <w:rPr>
                <w:rFonts w:ascii="Calibri" w:hAnsi="Calibri" w:cs="Calibri"/>
                <w:sz w:val="22"/>
                <w:szCs w:val="22"/>
              </w:rPr>
            </w:pP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Room/Salle</w:t>
            </w:r>
            <w:r w:rsidRPr="00892BE1">
              <w:rPr>
                <w:rFonts w:ascii="Calibri" w:hAnsi="Calibri" w:cs="Calibri"/>
                <w:b/>
                <w:bCs/>
                <w:spacing w:val="25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Ponderosa Commons: Oak</w:t>
            </w:r>
            <w:r w:rsidRPr="00892B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House (PCOH) 1001</w:t>
            </w:r>
          </w:p>
          <w:p w14:paraId="56EF6BE7" w14:textId="77777777" w:rsidR="00D4050F" w:rsidRPr="00892BE1" w:rsidRDefault="00D4050F" w:rsidP="00EF3AC7">
            <w:pPr>
              <w:pStyle w:val="TableParagraph"/>
              <w:kinsoku w:val="0"/>
              <w:overflowPunct w:val="0"/>
              <w:spacing w:line="267" w:lineRule="exact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fr-CA"/>
              </w:rPr>
              <w:t>CASIE-ACÉÉA</w:t>
            </w:r>
            <w:r w:rsidRPr="00892BE1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fr-CA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/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fr-CA"/>
              </w:rPr>
              <w:t xml:space="preserve"> CAARE-ACRAÉ</w:t>
            </w:r>
            <w:r w:rsidRPr="00892BE1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fr-CA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/</w:t>
            </w:r>
            <w:r w:rsidRPr="00892BE1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fr-CA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fr-CA"/>
              </w:rPr>
              <w:t>CATE-ACFE</w:t>
            </w:r>
            <w:r w:rsidRPr="00892BE1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fr-CA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/</w:t>
            </w:r>
            <w:r w:rsidRPr="00892BE1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fr-CA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fr-CA"/>
              </w:rPr>
              <w:t>CACS-ACÉC</w:t>
            </w:r>
          </w:p>
          <w:p w14:paraId="3A0B6C43" w14:textId="77777777" w:rsidR="00D4050F" w:rsidRPr="00892BE1" w:rsidRDefault="00D4050F" w:rsidP="00EF3AC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Multi-paper/</w:t>
            </w:r>
            <w:proofErr w:type="spellStart"/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Plusieurs</w:t>
            </w:r>
            <w:proofErr w:type="spellEnd"/>
            <w:r w:rsidRPr="00892BE1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communications</w:t>
            </w:r>
          </w:p>
          <w:p w14:paraId="63451D08" w14:textId="77777777" w:rsidR="00D4050F" w:rsidRPr="00892BE1" w:rsidRDefault="00D4050F" w:rsidP="00EF3AC7">
            <w:pPr>
              <w:pStyle w:val="TableParagraph"/>
              <w:numPr>
                <w:ilvl w:val="0"/>
                <w:numId w:val="34"/>
              </w:numPr>
              <w:kinsoku w:val="0"/>
              <w:overflowPunct w:val="0"/>
              <w:ind w:right="229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892BE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intersection</w:t>
            </w:r>
            <w:r w:rsidRPr="00892BE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Indigenous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knowledge</w:t>
            </w:r>
            <w:r w:rsidRPr="00892BE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and early</w:t>
            </w:r>
            <w:r w:rsidRPr="00892BE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childhood education:</w:t>
            </w:r>
            <w:r w:rsidRPr="00892BE1">
              <w:rPr>
                <w:rFonts w:ascii="Calibri" w:hAnsi="Calibri" w:cs="Calibri"/>
                <w:spacing w:val="35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 xml:space="preserve">Building 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nest</w:t>
            </w:r>
            <w:r w:rsidRPr="00892BE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 xml:space="preserve">Reconciliation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Cheryl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Kinzel</w:t>
            </w:r>
            <w:proofErr w:type="spellEnd"/>
            <w:r w:rsidRPr="00892BE1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(Bow</w:t>
            </w:r>
            <w:r w:rsidRPr="00892BE1"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Valley</w:t>
            </w:r>
            <w:r w:rsidRPr="00892BE1">
              <w:rPr>
                <w:rFonts w:ascii="Calibri" w:hAnsi="Calibri" w:cs="Calibri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College)</w:t>
            </w:r>
          </w:p>
          <w:p w14:paraId="6D779BD0" w14:textId="77777777" w:rsidR="00D4050F" w:rsidRPr="00892BE1" w:rsidRDefault="00D4050F" w:rsidP="00EF3AC7">
            <w:pPr>
              <w:pStyle w:val="TableParagraph"/>
              <w:numPr>
                <w:ilvl w:val="0"/>
                <w:numId w:val="34"/>
              </w:numPr>
              <w:kinsoku w:val="0"/>
              <w:overflowPunct w:val="0"/>
              <w:ind w:right="125"/>
              <w:rPr>
                <w:rFonts w:ascii="Calibri" w:hAnsi="Calibri" w:cs="Calibri"/>
                <w:spacing w:val="-1"/>
                <w:sz w:val="22"/>
                <w:szCs w:val="22"/>
              </w:rPr>
            </w:pPr>
            <w:proofErr w:type="spellStart"/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Niitsitapi</w:t>
            </w:r>
            <w:proofErr w:type="spellEnd"/>
            <w:r w:rsidRPr="00892B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li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tass</w:t>
            </w:r>
            <w:proofErr w:type="spellEnd"/>
            <w:r w:rsidRPr="00892BE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ksiii</w:t>
            </w:r>
            <w:proofErr w:type="spellEnd"/>
            <w:r w:rsidRPr="00892B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nii</w:t>
            </w:r>
            <w:proofErr w:type="spellEnd"/>
            <w:r w:rsidRPr="00892BE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mat</w:t>
            </w:r>
            <w:r w:rsidRPr="00892BE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tsoo</w:t>
            </w:r>
            <w:proofErr w:type="spellEnd"/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z w:val="22"/>
                <w:szCs w:val="22"/>
              </w:rPr>
              <w:t>kop</w:t>
            </w:r>
            <w:r w:rsidRPr="00892BE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(A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Place</w:t>
            </w:r>
            <w:r w:rsidRPr="00892BE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z w:val="22"/>
                <w:szCs w:val="22"/>
              </w:rPr>
              <w:t>of</w:t>
            </w:r>
            <w:r w:rsidRPr="00892BE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 xml:space="preserve">Learning 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for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All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Indigenous</w:t>
            </w:r>
            <w:r w:rsidRPr="00892BE1">
              <w:rPr>
                <w:rFonts w:ascii="Calibri" w:hAnsi="Calibri" w:cs="Calibri"/>
                <w:spacing w:val="5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People):</w:t>
            </w:r>
            <w:r w:rsidRPr="00892BE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Early</w:t>
            </w:r>
            <w:r w:rsidRPr="00892BE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Childhood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Education for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Indigenous</w:t>
            </w:r>
            <w:r w:rsidRPr="00892BE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 xml:space="preserve">Students 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Jacqueline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Ottmann</w:t>
            </w:r>
            <w:proofErr w:type="spellEnd"/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 xml:space="preserve"> (Saskatchewan),</w:t>
            </w:r>
            <w:r w:rsidRPr="00892BE1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Dustin</w:t>
            </w:r>
            <w:r w:rsidRPr="00892BE1">
              <w:rPr>
                <w:rFonts w:ascii="Calibri" w:hAnsi="Calibri" w:cs="Calibri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Louie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(Calgary),</w:t>
            </w:r>
            <w:r w:rsidRPr="00892BE1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Michelle</w:t>
            </w:r>
            <w:r w:rsidRPr="00892BE1">
              <w:rPr>
                <w:rFonts w:ascii="Calibri" w:hAnsi="Calibri" w:cs="Calibri"/>
                <w:i/>
                <w:iCs/>
                <w:spacing w:val="40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Ranger</w:t>
            </w:r>
            <w:r w:rsidRPr="00892BE1"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(</w:t>
            </w:r>
            <w:proofErr w:type="spellStart"/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Niitsitapi</w:t>
            </w:r>
            <w:proofErr w:type="spellEnd"/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Learning</w:t>
            </w:r>
            <w:r w:rsidRPr="00892BE1">
              <w:rPr>
                <w:rFonts w:ascii="Calibri" w:hAnsi="Calibri" w:cs="Calibri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Centre),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Dianne</w:t>
            </w:r>
            <w:r w:rsidRPr="00892BE1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Roulson</w:t>
            </w:r>
            <w:proofErr w:type="spellEnd"/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 xml:space="preserve"> (Calgary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Board of</w:t>
            </w:r>
            <w:r w:rsidRPr="00892BE1">
              <w:rPr>
                <w:rFonts w:ascii="Calibri" w:hAnsi="Calibri" w:cs="Calibri"/>
                <w:i/>
                <w:iCs/>
                <w:spacing w:val="47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Education),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 xml:space="preserve">Jennifer </w:t>
            </w:r>
            <w:proofErr w:type="spellStart"/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Markides</w:t>
            </w:r>
            <w:proofErr w:type="spellEnd"/>
            <w:r w:rsidRPr="00892BE1"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(Calgary)</w:t>
            </w:r>
          </w:p>
          <w:p w14:paraId="20A16796" w14:textId="77777777" w:rsidR="00D4050F" w:rsidRPr="00892BE1" w:rsidRDefault="00D4050F" w:rsidP="00EF3AC7">
            <w:pPr>
              <w:pStyle w:val="TableParagraph"/>
              <w:numPr>
                <w:ilvl w:val="0"/>
                <w:numId w:val="34"/>
              </w:numPr>
              <w:kinsoku w:val="0"/>
              <w:overflowPunct w:val="0"/>
              <w:ind w:right="654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Indigenous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Education and</w:t>
            </w:r>
            <w:r w:rsidRPr="00892BE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Education for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Sustainable</w:t>
            </w:r>
            <w:r w:rsidRPr="00892BE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Development:</w:t>
            </w:r>
            <w:r w:rsidRPr="00892BE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z w:val="22"/>
                <w:szCs w:val="22"/>
              </w:rPr>
              <w:t>A</w:t>
            </w:r>
            <w:r w:rsidRPr="00892BE1">
              <w:rPr>
                <w:rFonts w:ascii="Calibri" w:hAnsi="Calibri" w:cs="Calibri"/>
                <w:spacing w:val="45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Community-Based</w:t>
            </w:r>
            <w:r w:rsidRPr="00892BE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 xml:space="preserve">Action Research Network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Rachel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Moll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(Vancouver</w:t>
            </w:r>
            <w:r w:rsidRPr="00892BE1"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Island),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Danielle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Alphonse</w:t>
            </w:r>
            <w:r w:rsidRPr="00892BE1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(Vancouver</w:t>
            </w:r>
            <w:r w:rsidRPr="00892BE1"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Island)</w:t>
            </w:r>
          </w:p>
          <w:p w14:paraId="7C186B9E" w14:textId="77777777" w:rsidR="00892BE1" w:rsidRPr="00892BE1" w:rsidRDefault="00892BE1" w:rsidP="00892BE1">
            <w:pPr>
              <w:pStyle w:val="TableParagraph"/>
              <w:kinsoku w:val="0"/>
              <w:overflowPunct w:val="0"/>
              <w:ind w:left="720" w:right="654"/>
              <w:rPr>
                <w:rFonts w:ascii="Calibri" w:hAnsi="Calibri" w:cs="Calibri"/>
                <w:spacing w:val="-1"/>
                <w:sz w:val="22"/>
                <w:szCs w:val="22"/>
              </w:rPr>
            </w:pPr>
          </w:p>
          <w:p w14:paraId="6B0FA40E" w14:textId="77777777" w:rsidR="00D4050F" w:rsidRPr="00892BE1" w:rsidRDefault="00D4050F" w:rsidP="00EF3AC7">
            <w:pPr>
              <w:pStyle w:val="TableParagraph"/>
              <w:kinsoku w:val="0"/>
              <w:overflowPunct w:val="0"/>
              <w:spacing w:line="267" w:lineRule="exact"/>
              <w:rPr>
                <w:rFonts w:ascii="Calibri" w:hAnsi="Calibri" w:cs="Calibri"/>
                <w:sz w:val="22"/>
                <w:szCs w:val="22"/>
              </w:rPr>
            </w:pP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Session/Séance 17.2</w:t>
            </w:r>
          </w:p>
          <w:p w14:paraId="5215A0A0" w14:textId="77777777" w:rsidR="00D4050F" w:rsidRPr="00892BE1" w:rsidRDefault="00D4050F" w:rsidP="00EF3AC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Room/Salle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Neville Scarfe</w:t>
            </w:r>
            <w:r w:rsidRPr="00892BE1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Building</w:t>
            </w:r>
            <w:r w:rsidRPr="00892BE1">
              <w:rPr>
                <w:rFonts w:ascii="Calibri" w:hAnsi="Calibri" w:cs="Calibri"/>
                <w:b/>
                <w:bCs/>
                <w:spacing w:val="30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(SCRF) 206</w:t>
            </w:r>
          </w:p>
          <w:p w14:paraId="22BFF790" w14:textId="77777777" w:rsidR="00D4050F" w:rsidRPr="00892BE1" w:rsidRDefault="00D4050F" w:rsidP="00EF3AC7">
            <w:pPr>
              <w:pStyle w:val="TableParagraph"/>
              <w:kinsoku w:val="0"/>
              <w:overflowPunct w:val="0"/>
              <w:spacing w:line="267" w:lineRule="exact"/>
              <w:rPr>
                <w:rFonts w:ascii="Calibri" w:hAnsi="Calibri" w:cs="Calibri"/>
                <w:sz w:val="22"/>
                <w:szCs w:val="22"/>
              </w:rPr>
            </w:pP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CAARE-ACRAÉ</w:t>
            </w:r>
          </w:p>
          <w:p w14:paraId="39891632" w14:textId="77777777" w:rsidR="00D4050F" w:rsidRPr="00892BE1" w:rsidRDefault="00D4050F" w:rsidP="00EF3AC7">
            <w:pPr>
              <w:pStyle w:val="TableParagraph"/>
              <w:kinsoku w:val="0"/>
              <w:overflowPunct w:val="0"/>
              <w:ind w:right="3216"/>
              <w:rPr>
                <w:rFonts w:ascii="Calibri" w:hAnsi="Calibri" w:cs="Calibri"/>
                <w:sz w:val="22"/>
                <w:szCs w:val="22"/>
              </w:rPr>
            </w:pP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Multi-paper/</w:t>
            </w:r>
            <w:proofErr w:type="spellStart"/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Plusieurs</w:t>
            </w:r>
            <w:proofErr w:type="spellEnd"/>
            <w:r w:rsidRPr="00892BE1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communications</w:t>
            </w:r>
            <w:r w:rsidRPr="00892BE1">
              <w:rPr>
                <w:rFonts w:ascii="Calibri" w:hAnsi="Calibri" w:cs="Calibri"/>
                <w:b/>
                <w:bCs/>
                <w:spacing w:val="29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Action Research</w:t>
            </w:r>
          </w:p>
          <w:p w14:paraId="5B254F8F" w14:textId="77777777" w:rsidR="00D4050F" w:rsidRPr="00892BE1" w:rsidRDefault="00D4050F" w:rsidP="00EF3AC7">
            <w:pPr>
              <w:pStyle w:val="TableParagraph"/>
              <w:numPr>
                <w:ilvl w:val="0"/>
                <w:numId w:val="36"/>
              </w:numPr>
              <w:kinsoku w:val="0"/>
              <w:overflowPunct w:val="0"/>
              <w:ind w:right="633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Reimagining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citizenship through hospitality</w:t>
            </w:r>
            <w:r w:rsidRPr="00892BE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in urban schools:</w:t>
            </w:r>
            <w:r w:rsidRPr="00892BE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Social</w:t>
            </w:r>
            <w:r w:rsidRPr="00892BE1">
              <w:rPr>
                <w:rFonts w:ascii="Calibri" w:hAnsi="Calibri" w:cs="Calibri"/>
                <w:spacing w:val="37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 xml:space="preserve">Action Research Project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Linda Radford (Ottawa),</w:t>
            </w:r>
            <w:r w:rsidRPr="00892BE1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Nicholas</w:t>
            </w:r>
            <w:r w:rsidRPr="00892BE1"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Ng-A-Fook</w:t>
            </w:r>
            <w:r w:rsidRPr="00892BE1"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(Ottawa),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Ruth Kane</w:t>
            </w:r>
            <w:r w:rsidRPr="00892BE1">
              <w:rPr>
                <w:rFonts w:ascii="Calibri" w:hAnsi="Calibri" w:cs="Calibri"/>
                <w:i/>
                <w:iCs/>
                <w:spacing w:val="38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(Ottawa),</w:t>
            </w:r>
            <w:r w:rsidRPr="00892BE1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Hembadoon</w:t>
            </w:r>
            <w:proofErr w:type="spellEnd"/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Iyortyer</w:t>
            </w:r>
            <w:proofErr w:type="spellEnd"/>
            <w:r w:rsidRPr="00892BE1"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Oguanobi</w:t>
            </w:r>
            <w:proofErr w:type="spellEnd"/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(Ottawa),</w:t>
            </w:r>
            <w:r w:rsidRPr="00892BE1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Jessica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Gladu</w:t>
            </w:r>
            <w:proofErr w:type="spellEnd"/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 xml:space="preserve"> (Ottawa)</w:t>
            </w:r>
          </w:p>
          <w:p w14:paraId="416A0128" w14:textId="77777777" w:rsidR="00D4050F" w:rsidRPr="00892BE1" w:rsidRDefault="00D4050F" w:rsidP="00EF3AC7">
            <w:pPr>
              <w:pStyle w:val="TableParagraph"/>
              <w:numPr>
                <w:ilvl w:val="0"/>
                <w:numId w:val="36"/>
              </w:numPr>
              <w:kinsoku w:val="0"/>
              <w:overflowPunct w:val="0"/>
              <w:ind w:right="668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Music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Education for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2"/>
                <w:sz w:val="22"/>
                <w:szCs w:val="22"/>
              </w:rPr>
              <w:t>All:</w:t>
            </w:r>
            <w:r w:rsidRPr="00892BE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collaborative</w:t>
            </w:r>
            <w:r w:rsidRPr="00892BE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university-community action</w:t>
            </w:r>
            <w:r w:rsidRPr="00892BE1">
              <w:rPr>
                <w:rFonts w:ascii="Calibri" w:hAnsi="Calibri" w:cs="Calibri"/>
                <w:spacing w:val="4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research project</w:t>
            </w:r>
          </w:p>
          <w:p w14:paraId="1ABB3E11" w14:textId="77777777" w:rsidR="00D4050F" w:rsidRPr="00892BE1" w:rsidRDefault="00D4050F" w:rsidP="00EF3AC7">
            <w:pPr>
              <w:pStyle w:val="TableParagraph"/>
              <w:kinsoku w:val="0"/>
              <w:overflowPunct w:val="0"/>
              <w:ind w:left="720" w:right="654"/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</w:pP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Edward Howe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(Thompson</w:t>
            </w:r>
            <w:r w:rsidRPr="00892BE1">
              <w:rPr>
                <w:rFonts w:ascii="Calibri" w:hAnsi="Calibri" w:cs="Calibri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Rivers)</w:t>
            </w:r>
          </w:p>
          <w:p w14:paraId="1C48C02F" w14:textId="77777777" w:rsidR="00D4050F" w:rsidRPr="00892BE1" w:rsidRDefault="00D4050F" w:rsidP="00EF3AC7">
            <w:pPr>
              <w:pStyle w:val="TableParagraph"/>
              <w:tabs>
                <w:tab w:val="left" w:pos="538"/>
              </w:tabs>
              <w:kinsoku w:val="0"/>
              <w:overflowPunct w:val="0"/>
              <w:ind w:right="654"/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</w:pP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ab/>
            </w:r>
          </w:p>
          <w:p w14:paraId="2E0192C8" w14:textId="77777777" w:rsidR="00D4050F" w:rsidRPr="00892BE1" w:rsidRDefault="00D4050F" w:rsidP="00EF3AC7">
            <w:pPr>
              <w:pStyle w:val="TableParagraph"/>
              <w:tabs>
                <w:tab w:val="left" w:pos="538"/>
              </w:tabs>
              <w:kinsoku w:val="0"/>
              <w:overflowPunct w:val="0"/>
              <w:ind w:right="654"/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</w:pPr>
          </w:p>
          <w:p w14:paraId="0D68D5FB" w14:textId="77777777" w:rsidR="00D4050F" w:rsidRPr="00892BE1" w:rsidRDefault="00D4050F" w:rsidP="00EF3AC7">
            <w:pPr>
              <w:pStyle w:val="TableParagraph"/>
              <w:kinsoku w:val="0"/>
              <w:overflowPunct w:val="0"/>
              <w:spacing w:line="267" w:lineRule="exact"/>
              <w:rPr>
                <w:rFonts w:ascii="Calibri" w:hAnsi="Calibri" w:cs="Calibri"/>
                <w:sz w:val="22"/>
                <w:szCs w:val="22"/>
              </w:rPr>
            </w:pP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Session/Séance 19.2</w:t>
            </w:r>
          </w:p>
          <w:p w14:paraId="09E5B110" w14:textId="77777777" w:rsidR="00D4050F" w:rsidRPr="00892BE1" w:rsidRDefault="00D4050F" w:rsidP="00EF3AC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Room/Salle: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Neville Scarfe</w:t>
            </w:r>
            <w:r w:rsidRPr="00892BE1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Building</w:t>
            </w:r>
            <w:r w:rsidRPr="00892BE1">
              <w:rPr>
                <w:rFonts w:ascii="Calibri" w:hAnsi="Calibri" w:cs="Calibri"/>
                <w:b/>
                <w:bCs/>
                <w:spacing w:val="30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(SCRF) 206</w:t>
            </w:r>
          </w:p>
          <w:p w14:paraId="4BC6731A" w14:textId="77777777" w:rsidR="00D4050F" w:rsidRPr="00892BE1" w:rsidRDefault="00D4050F" w:rsidP="00EF3AC7">
            <w:pPr>
              <w:pStyle w:val="TableParagraph"/>
              <w:kinsoku w:val="0"/>
              <w:overflowPunct w:val="0"/>
              <w:ind w:right="654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Spotlight/Point</w:t>
            </w:r>
            <w:r w:rsidRPr="00892B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de</w:t>
            </w:r>
            <w:r w:rsidRPr="00892BE1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mire</w:t>
            </w:r>
          </w:p>
          <w:p w14:paraId="173A8071" w14:textId="77777777" w:rsidR="00D4050F" w:rsidRPr="00892BE1" w:rsidRDefault="00D4050F" w:rsidP="00EF3AC7">
            <w:pPr>
              <w:pStyle w:val="TableParagraph"/>
              <w:kinsoku w:val="0"/>
              <w:overflowPunct w:val="0"/>
              <w:spacing w:line="267" w:lineRule="exact"/>
              <w:rPr>
                <w:rFonts w:ascii="Calibri" w:hAnsi="Calibri" w:cs="Calibri"/>
                <w:sz w:val="22"/>
                <w:szCs w:val="22"/>
              </w:rPr>
            </w:pP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CAARE-ACRAÉ</w:t>
            </w:r>
          </w:p>
          <w:p w14:paraId="3A5E3A48" w14:textId="77777777" w:rsidR="00D4050F" w:rsidRPr="00892BE1" w:rsidRDefault="00D4050F" w:rsidP="00EF3AC7">
            <w:pPr>
              <w:pStyle w:val="TableParagraph"/>
              <w:kinsoku w:val="0"/>
              <w:overflowPunct w:val="0"/>
              <w:spacing w:before="2" w:line="238" w:lineRule="auto"/>
              <w:ind w:right="3679"/>
              <w:rPr>
                <w:rFonts w:ascii="Calibri" w:hAnsi="Calibri" w:cs="Calibri"/>
                <w:sz w:val="22"/>
                <w:szCs w:val="22"/>
              </w:rPr>
            </w:pP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Symposium-Panel/</w:t>
            </w:r>
            <w:proofErr w:type="spellStart"/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Colloque</w:t>
            </w:r>
            <w:proofErr w:type="spellEnd"/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-Panel</w:t>
            </w:r>
            <w:r w:rsidRPr="00892BE1">
              <w:rPr>
                <w:rFonts w:ascii="Calibri" w:hAnsi="Calibri" w:cs="Calibri"/>
                <w:b/>
                <w:bCs/>
                <w:spacing w:val="28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Action Research</w:t>
            </w:r>
          </w:p>
          <w:p w14:paraId="4BEE9DB8" w14:textId="77777777" w:rsidR="00D4050F" w:rsidRPr="00892BE1" w:rsidRDefault="00D4050F" w:rsidP="00EF3AC7">
            <w:pPr>
              <w:pStyle w:val="TableParagraph"/>
              <w:numPr>
                <w:ilvl w:val="0"/>
                <w:numId w:val="35"/>
              </w:numPr>
              <w:kinsoku w:val="0"/>
              <w:overflowPunct w:val="0"/>
              <w:ind w:right="190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Collective</w:t>
            </w:r>
            <w:r w:rsidRPr="00892BE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Inventions</w:t>
            </w:r>
            <w:r w:rsidRPr="00892BE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in Uncertain Terrains: Three</w:t>
            </w:r>
            <w:r w:rsidRPr="00892BE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action research projects</w:t>
            </w:r>
            <w:r w:rsidRPr="00892BE1"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for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social</w:t>
            </w:r>
            <w:r w:rsidRPr="00892BE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change</w:t>
            </w:r>
          </w:p>
          <w:p w14:paraId="1C257336" w14:textId="77777777" w:rsidR="00D4050F" w:rsidRPr="00892BE1" w:rsidRDefault="00D4050F" w:rsidP="00EF3AC7">
            <w:pPr>
              <w:pStyle w:val="TableParagraph"/>
              <w:kinsoku w:val="0"/>
              <w:overflowPunct w:val="0"/>
              <w:ind w:left="720" w:right="654"/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</w:pP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Dennis</w:t>
            </w:r>
            <w:r w:rsidRPr="00892BE1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Sumara</w:t>
            </w:r>
            <w:proofErr w:type="spellEnd"/>
            <w:r w:rsidRPr="00892BE1">
              <w:rPr>
                <w:rFonts w:ascii="Calibri" w:hAnsi="Calibri" w:cs="Calibri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(Calgary),</w:t>
            </w:r>
            <w:r w:rsidRPr="00892BE1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Claire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Robson</w:t>
            </w:r>
            <w:r w:rsidRPr="00892BE1">
              <w:rPr>
                <w:rFonts w:ascii="Calibri" w:hAnsi="Calibri" w:cs="Calibri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(Simon Fraser),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Joy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Butler (UBC)</w:t>
            </w:r>
          </w:p>
          <w:p w14:paraId="63C1B083" w14:textId="77777777" w:rsidR="00D4050F" w:rsidRPr="00892BE1" w:rsidRDefault="00D4050F" w:rsidP="00EF3AC7">
            <w:pPr>
              <w:pStyle w:val="TableParagraph"/>
              <w:numPr>
                <w:ilvl w:val="0"/>
                <w:numId w:val="35"/>
              </w:numPr>
              <w:kinsoku w:val="0"/>
              <w:overflowPunct w:val="0"/>
              <w:ind w:right="165"/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</w:pP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lastRenderedPageBreak/>
              <w:t xml:space="preserve">Action Research within 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Public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 School</w:t>
            </w:r>
            <w:r w:rsidRPr="00892BE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District:</w:t>
            </w:r>
            <w:r w:rsidRPr="00892BE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Successes,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Challenges,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and</w:t>
            </w:r>
            <w:r w:rsidRPr="00892BE1">
              <w:rPr>
                <w:rFonts w:ascii="Calibri" w:hAnsi="Calibri" w:cs="Calibri"/>
                <w:spacing w:val="35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Limitations</w:t>
            </w:r>
            <w:r w:rsidRPr="00892BE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 xml:space="preserve">in Building 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892BE1">
              <w:rPr>
                <w:rFonts w:ascii="Calibri" w:hAnsi="Calibri" w:cs="Calibri"/>
                <w:spacing w:val="-2"/>
                <w:sz w:val="22"/>
                <w:szCs w:val="22"/>
              </w:rPr>
              <w:t>Culture</w:t>
            </w:r>
            <w:r w:rsidRPr="00892BE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z w:val="22"/>
                <w:szCs w:val="22"/>
              </w:rPr>
              <w:t>of</w:t>
            </w:r>
            <w:r w:rsidRPr="00892BE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 xml:space="preserve">Research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William</w:t>
            </w:r>
            <w:r w:rsidRPr="00892BE1"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Howe</w:t>
            </w:r>
          </w:p>
          <w:p w14:paraId="189D7FE3" w14:textId="77777777" w:rsidR="00D4050F" w:rsidRPr="00892BE1" w:rsidRDefault="00D4050F" w:rsidP="00EF3AC7">
            <w:pPr>
              <w:pStyle w:val="TableParagraph"/>
              <w:kinsoku w:val="0"/>
              <w:overflowPunct w:val="0"/>
              <w:ind w:right="165"/>
              <w:rPr>
                <w:rFonts w:ascii="Calibri" w:hAnsi="Calibri" w:cs="Calibri"/>
                <w:spacing w:val="-1"/>
                <w:sz w:val="22"/>
                <w:szCs w:val="22"/>
              </w:rPr>
            </w:pPr>
          </w:p>
          <w:p w14:paraId="6D3FE953" w14:textId="77777777" w:rsidR="00D4050F" w:rsidRPr="00892BE1" w:rsidRDefault="00D4050F" w:rsidP="00EF3AC7">
            <w:pPr>
              <w:pStyle w:val="TableParagraph"/>
              <w:kinsoku w:val="0"/>
              <w:overflowPunct w:val="0"/>
              <w:ind w:right="165"/>
              <w:rPr>
                <w:rFonts w:ascii="Calibri" w:hAnsi="Calibri" w:cs="Calibri"/>
                <w:spacing w:val="-1"/>
                <w:sz w:val="22"/>
                <w:szCs w:val="22"/>
              </w:rPr>
            </w:pPr>
          </w:p>
          <w:p w14:paraId="47E70864" w14:textId="77777777" w:rsidR="00D4050F" w:rsidRPr="00892BE1" w:rsidRDefault="00D4050F" w:rsidP="00EF3AC7">
            <w:pPr>
              <w:pStyle w:val="BodyText"/>
              <w:kinsoku w:val="0"/>
              <w:overflowPunct w:val="0"/>
              <w:spacing w:before="4"/>
              <w:ind w:left="0"/>
              <w:rPr>
                <w:b w:val="0"/>
                <w:bCs w:val="0"/>
                <w:sz w:val="22"/>
                <w:szCs w:val="22"/>
              </w:rPr>
            </w:pPr>
            <w:r w:rsidRPr="00892BE1">
              <w:rPr>
                <w:spacing w:val="-1"/>
                <w:sz w:val="22"/>
                <w:szCs w:val="22"/>
              </w:rPr>
              <w:t>Session/Séance 21.2</w:t>
            </w:r>
          </w:p>
          <w:p w14:paraId="0539CC42" w14:textId="77777777" w:rsidR="00D4050F" w:rsidRPr="00892BE1" w:rsidRDefault="00D4050F" w:rsidP="00EF3AC7">
            <w:pPr>
              <w:pStyle w:val="BodyText"/>
              <w:kinsoku w:val="0"/>
              <w:overflowPunct w:val="0"/>
              <w:spacing w:before="0"/>
              <w:ind w:left="0" w:right="637"/>
              <w:rPr>
                <w:b w:val="0"/>
                <w:bCs w:val="0"/>
                <w:sz w:val="22"/>
                <w:szCs w:val="22"/>
              </w:rPr>
            </w:pPr>
            <w:r w:rsidRPr="00892BE1">
              <w:rPr>
                <w:spacing w:val="-1"/>
                <w:sz w:val="22"/>
                <w:szCs w:val="22"/>
              </w:rPr>
              <w:t>Room/Salle:</w:t>
            </w:r>
            <w:r w:rsidRPr="00892BE1">
              <w:rPr>
                <w:spacing w:val="25"/>
                <w:sz w:val="22"/>
                <w:szCs w:val="22"/>
              </w:rPr>
              <w:t xml:space="preserve"> </w:t>
            </w:r>
            <w:r w:rsidRPr="00892BE1">
              <w:rPr>
                <w:spacing w:val="-1"/>
                <w:sz w:val="22"/>
                <w:szCs w:val="22"/>
              </w:rPr>
              <w:t>Aquatic Ecosystems</w:t>
            </w:r>
          </w:p>
          <w:p w14:paraId="155DB0FC" w14:textId="77777777" w:rsidR="00D4050F" w:rsidRPr="00892BE1" w:rsidRDefault="00D4050F" w:rsidP="00EF3AC7">
            <w:pPr>
              <w:pStyle w:val="BodyText"/>
              <w:kinsoku w:val="0"/>
              <w:overflowPunct w:val="0"/>
              <w:spacing w:before="0"/>
              <w:ind w:left="0" w:right="287"/>
              <w:rPr>
                <w:b w:val="0"/>
                <w:bCs w:val="0"/>
                <w:sz w:val="22"/>
                <w:szCs w:val="22"/>
              </w:rPr>
            </w:pPr>
            <w:r w:rsidRPr="00892BE1">
              <w:rPr>
                <w:spacing w:val="-1"/>
                <w:sz w:val="22"/>
                <w:szCs w:val="22"/>
              </w:rPr>
              <w:t>Research</w:t>
            </w:r>
            <w:r w:rsidRPr="00892BE1">
              <w:rPr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spacing w:val="-1"/>
                <w:sz w:val="22"/>
                <w:szCs w:val="22"/>
              </w:rPr>
              <w:t>Laboratory</w:t>
            </w:r>
            <w:r w:rsidRPr="00892BE1">
              <w:rPr>
                <w:spacing w:val="30"/>
                <w:sz w:val="22"/>
                <w:szCs w:val="22"/>
              </w:rPr>
              <w:t xml:space="preserve"> </w:t>
            </w:r>
            <w:r w:rsidRPr="00892BE1">
              <w:rPr>
                <w:spacing w:val="-1"/>
                <w:sz w:val="22"/>
                <w:szCs w:val="22"/>
              </w:rPr>
              <w:t>Building (AERL)</w:t>
            </w:r>
            <w:r w:rsidRPr="00892BE1">
              <w:rPr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spacing w:val="-1"/>
                <w:sz w:val="22"/>
                <w:szCs w:val="22"/>
              </w:rPr>
              <w:t>120</w:t>
            </w:r>
          </w:p>
          <w:p w14:paraId="465B5F15" w14:textId="77777777" w:rsidR="00D4050F" w:rsidRPr="00892BE1" w:rsidRDefault="00D4050F" w:rsidP="00EF3AC7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z w:val="22"/>
                <w:szCs w:val="22"/>
              </w:rPr>
            </w:pPr>
            <w:r w:rsidRPr="00892BE1">
              <w:rPr>
                <w:spacing w:val="-1"/>
                <w:sz w:val="22"/>
                <w:szCs w:val="22"/>
              </w:rPr>
              <w:t>Spotlight/Point</w:t>
            </w:r>
            <w:r w:rsidRPr="00892BE1">
              <w:rPr>
                <w:sz w:val="22"/>
                <w:szCs w:val="22"/>
              </w:rPr>
              <w:t xml:space="preserve"> </w:t>
            </w:r>
            <w:r w:rsidRPr="00892BE1">
              <w:rPr>
                <w:spacing w:val="-1"/>
                <w:sz w:val="22"/>
                <w:szCs w:val="22"/>
              </w:rPr>
              <w:t>de</w:t>
            </w:r>
            <w:r w:rsidRPr="00892BE1">
              <w:rPr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spacing w:val="-1"/>
                <w:sz w:val="22"/>
                <w:szCs w:val="22"/>
              </w:rPr>
              <w:t>mire</w:t>
            </w:r>
          </w:p>
          <w:p w14:paraId="3A5B7090" w14:textId="77777777" w:rsidR="00D4050F" w:rsidRPr="00892BE1" w:rsidRDefault="00D4050F" w:rsidP="00EF3AC7">
            <w:pPr>
              <w:pStyle w:val="BodyText"/>
              <w:kinsoku w:val="0"/>
              <w:overflowPunct w:val="0"/>
              <w:spacing w:before="4"/>
              <w:ind w:left="0"/>
              <w:rPr>
                <w:b w:val="0"/>
                <w:bCs w:val="0"/>
                <w:sz w:val="22"/>
                <w:szCs w:val="22"/>
              </w:rPr>
            </w:pPr>
            <w:r w:rsidRPr="00892BE1">
              <w:rPr>
                <w:spacing w:val="-1"/>
                <w:sz w:val="22"/>
                <w:szCs w:val="22"/>
              </w:rPr>
              <w:t>CAARE-ACRAÉ</w:t>
            </w:r>
          </w:p>
          <w:p w14:paraId="60FA062C" w14:textId="77777777" w:rsidR="00D4050F" w:rsidRPr="00892BE1" w:rsidRDefault="00D4050F" w:rsidP="00EF3AC7">
            <w:pPr>
              <w:pStyle w:val="BodyText"/>
              <w:kinsoku w:val="0"/>
              <w:overflowPunct w:val="0"/>
              <w:spacing w:before="0"/>
              <w:ind w:left="0" w:right="4"/>
              <w:rPr>
                <w:b w:val="0"/>
                <w:bCs w:val="0"/>
                <w:sz w:val="22"/>
                <w:szCs w:val="22"/>
              </w:rPr>
            </w:pPr>
            <w:r w:rsidRPr="00892BE1">
              <w:rPr>
                <w:spacing w:val="-1"/>
                <w:sz w:val="22"/>
                <w:szCs w:val="22"/>
              </w:rPr>
              <w:t>Symposium-Panel/</w:t>
            </w:r>
            <w:proofErr w:type="spellStart"/>
            <w:r w:rsidRPr="00892BE1">
              <w:rPr>
                <w:spacing w:val="-1"/>
                <w:sz w:val="22"/>
                <w:szCs w:val="22"/>
              </w:rPr>
              <w:t>Colloque</w:t>
            </w:r>
            <w:proofErr w:type="spellEnd"/>
            <w:r w:rsidRPr="00892BE1">
              <w:rPr>
                <w:spacing w:val="-1"/>
                <w:sz w:val="22"/>
                <w:szCs w:val="22"/>
              </w:rPr>
              <w:t>-Panel</w:t>
            </w:r>
            <w:r w:rsidRPr="00892BE1">
              <w:rPr>
                <w:spacing w:val="28"/>
                <w:sz w:val="22"/>
                <w:szCs w:val="22"/>
              </w:rPr>
              <w:t xml:space="preserve"> </w:t>
            </w:r>
            <w:r w:rsidRPr="00892BE1">
              <w:rPr>
                <w:spacing w:val="-1"/>
                <w:sz w:val="22"/>
                <w:szCs w:val="22"/>
              </w:rPr>
              <w:t>Extending</w:t>
            </w:r>
            <w:r w:rsidRPr="00892BE1">
              <w:rPr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spacing w:val="-1"/>
                <w:sz w:val="22"/>
                <w:szCs w:val="22"/>
              </w:rPr>
              <w:t>Action Research</w:t>
            </w:r>
            <w:r w:rsidRPr="00892BE1">
              <w:rPr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spacing w:val="-1"/>
                <w:sz w:val="22"/>
                <w:szCs w:val="22"/>
              </w:rPr>
              <w:t>Domain</w:t>
            </w:r>
          </w:p>
          <w:p w14:paraId="72CBB939" w14:textId="77777777" w:rsidR="00D4050F" w:rsidRPr="00892BE1" w:rsidRDefault="00D4050F" w:rsidP="00EF3AC7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pacing w:val="-1"/>
                <w:sz w:val="22"/>
                <w:szCs w:val="22"/>
              </w:rPr>
            </w:pPr>
            <w:r w:rsidRPr="00892BE1">
              <w:rPr>
                <w:b w:val="0"/>
                <w:bCs w:val="0"/>
                <w:spacing w:val="-1"/>
                <w:sz w:val="22"/>
                <w:szCs w:val="22"/>
              </w:rPr>
              <w:t>CAARE-ACRAÉ: Action Research in Teacher</w:t>
            </w:r>
            <w:r w:rsidRPr="00892BE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892BE1">
              <w:rPr>
                <w:b w:val="0"/>
                <w:bCs w:val="0"/>
                <w:spacing w:val="-1"/>
                <w:sz w:val="22"/>
                <w:szCs w:val="22"/>
              </w:rPr>
              <w:t>Education</w:t>
            </w:r>
          </w:p>
          <w:p w14:paraId="0C8DA77C" w14:textId="77777777" w:rsidR="00D4050F" w:rsidRPr="00892BE1" w:rsidRDefault="00D4050F" w:rsidP="00EF3AC7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z w:val="22"/>
                <w:szCs w:val="22"/>
              </w:rPr>
            </w:pPr>
            <w:r w:rsidRPr="00892BE1">
              <w:rPr>
                <w:b w:val="0"/>
                <w:bCs w:val="0"/>
                <w:i/>
                <w:iCs/>
                <w:spacing w:val="-1"/>
                <w:sz w:val="22"/>
                <w:szCs w:val="22"/>
              </w:rPr>
              <w:t>Glenda Black</w:t>
            </w:r>
            <w:r w:rsidRPr="00892BE1">
              <w:rPr>
                <w:b w:val="0"/>
                <w:bCs w:val="0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b w:val="0"/>
                <w:bCs w:val="0"/>
                <w:i/>
                <w:iCs/>
                <w:spacing w:val="-1"/>
                <w:sz w:val="22"/>
                <w:szCs w:val="22"/>
              </w:rPr>
              <w:t>(Nipissing),</w:t>
            </w:r>
            <w:r w:rsidRPr="00892BE1">
              <w:rPr>
                <w:b w:val="0"/>
                <w:bCs w:val="0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b w:val="0"/>
                <w:bCs w:val="0"/>
                <w:i/>
                <w:iCs/>
                <w:spacing w:val="-1"/>
                <w:sz w:val="22"/>
                <w:szCs w:val="22"/>
              </w:rPr>
              <w:t>Kurt</w:t>
            </w:r>
            <w:r w:rsidRPr="00892BE1">
              <w:rPr>
                <w:b w:val="0"/>
                <w:bCs w:val="0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b w:val="0"/>
                <w:bCs w:val="0"/>
                <w:i/>
                <w:iCs/>
                <w:spacing w:val="-1"/>
                <w:sz w:val="22"/>
                <w:szCs w:val="22"/>
              </w:rPr>
              <w:t>Clausen</w:t>
            </w:r>
            <w:r w:rsidRPr="00892BE1">
              <w:rPr>
                <w:b w:val="0"/>
                <w:bCs w:val="0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b w:val="0"/>
                <w:bCs w:val="0"/>
                <w:i/>
                <w:iCs/>
                <w:spacing w:val="-1"/>
                <w:sz w:val="22"/>
                <w:szCs w:val="22"/>
              </w:rPr>
              <w:t>(Nipissing)</w:t>
            </w:r>
          </w:p>
          <w:p w14:paraId="315F098E" w14:textId="77777777" w:rsidR="00D4050F" w:rsidRPr="00892BE1" w:rsidRDefault="00D4050F" w:rsidP="00EF3AC7">
            <w:pPr>
              <w:pStyle w:val="BodyText"/>
              <w:kinsoku w:val="0"/>
              <w:overflowPunct w:val="0"/>
              <w:spacing w:before="4"/>
              <w:ind w:left="0"/>
              <w:rPr>
                <w:spacing w:val="-1"/>
                <w:sz w:val="22"/>
                <w:szCs w:val="22"/>
              </w:rPr>
            </w:pPr>
          </w:p>
          <w:p w14:paraId="25FE4755" w14:textId="77777777" w:rsidR="00D4050F" w:rsidRPr="00892BE1" w:rsidRDefault="00D4050F" w:rsidP="00EF3AC7">
            <w:pPr>
              <w:pStyle w:val="BodyText"/>
              <w:kinsoku w:val="0"/>
              <w:overflowPunct w:val="0"/>
              <w:spacing w:before="4"/>
              <w:ind w:left="0"/>
              <w:rPr>
                <w:spacing w:val="-1"/>
                <w:sz w:val="22"/>
                <w:szCs w:val="22"/>
              </w:rPr>
            </w:pPr>
          </w:p>
          <w:p w14:paraId="27034AF1" w14:textId="77777777" w:rsidR="00D4050F" w:rsidRPr="00892BE1" w:rsidRDefault="00D4050F" w:rsidP="00EF3AC7">
            <w:pPr>
              <w:pStyle w:val="TableParagraph"/>
              <w:kinsoku w:val="0"/>
              <w:overflowPunct w:val="0"/>
              <w:spacing w:line="267" w:lineRule="exact"/>
              <w:rPr>
                <w:rFonts w:ascii="Calibri" w:hAnsi="Calibri" w:cs="Calibri"/>
                <w:sz w:val="22"/>
                <w:szCs w:val="22"/>
              </w:rPr>
            </w:pP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Session/Séance 22.2</w:t>
            </w:r>
          </w:p>
          <w:p w14:paraId="445EC8D5" w14:textId="77777777" w:rsidR="00D4050F" w:rsidRPr="00892BE1" w:rsidRDefault="00D4050F" w:rsidP="00EF3AC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Room/Salle: Neville Scarfe</w:t>
            </w:r>
            <w:r w:rsidRPr="00892BE1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Building</w:t>
            </w:r>
            <w:r w:rsidRPr="00892BE1">
              <w:rPr>
                <w:rFonts w:ascii="Calibri" w:hAnsi="Calibri" w:cs="Calibri"/>
                <w:b/>
                <w:bCs/>
                <w:spacing w:val="30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(SCRF) 203</w:t>
            </w:r>
          </w:p>
          <w:p w14:paraId="034B5F96" w14:textId="77777777" w:rsidR="00D4050F" w:rsidRPr="00892BE1" w:rsidRDefault="00D4050F" w:rsidP="00EF3AC7">
            <w:pPr>
              <w:pStyle w:val="TableParagraph"/>
              <w:kinsoku w:val="0"/>
              <w:overflowPunct w:val="0"/>
              <w:spacing w:line="267" w:lineRule="exact"/>
              <w:rPr>
                <w:rFonts w:ascii="Calibri" w:hAnsi="Calibri" w:cs="Calibri"/>
                <w:sz w:val="22"/>
                <w:szCs w:val="22"/>
              </w:rPr>
            </w:pP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CAARE-ACRAÉ</w:t>
            </w:r>
          </w:p>
          <w:p w14:paraId="7D9EA68D" w14:textId="77777777" w:rsidR="00D4050F" w:rsidRPr="00892BE1" w:rsidRDefault="00D4050F" w:rsidP="00EF3AC7">
            <w:pPr>
              <w:pStyle w:val="TableParagraph"/>
              <w:kinsoku w:val="0"/>
              <w:overflowPunct w:val="0"/>
              <w:ind w:right="3679"/>
              <w:rPr>
                <w:rFonts w:ascii="Calibri" w:hAnsi="Calibri" w:cs="Calibri"/>
                <w:sz w:val="22"/>
                <w:szCs w:val="22"/>
              </w:rPr>
            </w:pP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Symposium-Panel/</w:t>
            </w:r>
            <w:proofErr w:type="spellStart"/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Colloque</w:t>
            </w:r>
            <w:proofErr w:type="spellEnd"/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-Panel</w:t>
            </w:r>
            <w:r w:rsidRPr="00892BE1">
              <w:rPr>
                <w:rFonts w:ascii="Calibri" w:hAnsi="Calibri" w:cs="Calibri"/>
                <w:b/>
                <w:bCs/>
                <w:spacing w:val="28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Action Research</w:t>
            </w:r>
          </w:p>
          <w:p w14:paraId="4A685DBE" w14:textId="77777777" w:rsidR="00D4050F" w:rsidRPr="00892BE1" w:rsidRDefault="00D4050F" w:rsidP="00EF3AC7">
            <w:pPr>
              <w:pStyle w:val="TableParagraph"/>
              <w:numPr>
                <w:ilvl w:val="0"/>
                <w:numId w:val="35"/>
              </w:numPr>
              <w:kinsoku w:val="0"/>
              <w:overflowPunct w:val="0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Graduate</w:t>
            </w:r>
            <w:r w:rsidRPr="00892BE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Student</w:t>
            </w:r>
            <w:r w:rsidRPr="00892BE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Engagement</w:t>
            </w:r>
            <w:r w:rsidRPr="00892BE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with Action</w:t>
            </w:r>
            <w:r w:rsidRPr="00892BE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Research</w:t>
            </w:r>
            <w:r w:rsidRPr="00892BE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Roundtables</w:t>
            </w:r>
          </w:p>
          <w:p w14:paraId="20E12FCC" w14:textId="77777777" w:rsidR="00D4050F" w:rsidRPr="00892BE1" w:rsidRDefault="00D4050F" w:rsidP="00EF3AC7">
            <w:pPr>
              <w:pStyle w:val="BodyText"/>
              <w:kinsoku w:val="0"/>
              <w:overflowPunct w:val="0"/>
              <w:spacing w:before="4"/>
              <w:ind w:left="720"/>
              <w:rPr>
                <w:b w:val="0"/>
                <w:spacing w:val="-1"/>
                <w:sz w:val="22"/>
                <w:szCs w:val="22"/>
              </w:rPr>
            </w:pPr>
            <w:r w:rsidRPr="00892BE1">
              <w:rPr>
                <w:b w:val="0"/>
                <w:i/>
                <w:iCs/>
                <w:spacing w:val="-1"/>
                <w:sz w:val="22"/>
                <w:szCs w:val="22"/>
              </w:rPr>
              <w:t>Kelly</w:t>
            </w:r>
            <w:r w:rsidRPr="00892BE1">
              <w:rPr>
                <w:b w:val="0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b w:val="0"/>
                <w:i/>
                <w:iCs/>
                <w:spacing w:val="-1"/>
                <w:sz w:val="22"/>
                <w:szCs w:val="22"/>
              </w:rPr>
              <w:t>Kilgour (Ottawa),</w:t>
            </w:r>
            <w:r w:rsidRPr="00892BE1">
              <w:rPr>
                <w:b w:val="0"/>
                <w:i/>
                <w:iCs/>
                <w:spacing w:val="-2"/>
                <w:sz w:val="22"/>
                <w:szCs w:val="22"/>
              </w:rPr>
              <w:t xml:space="preserve"> Sunny</w:t>
            </w:r>
            <w:r w:rsidRPr="00892BE1">
              <w:rPr>
                <w:b w:val="0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b w:val="0"/>
                <w:i/>
                <w:iCs/>
                <w:spacing w:val="-1"/>
                <w:sz w:val="22"/>
                <w:szCs w:val="22"/>
              </w:rPr>
              <w:t>Man Chu Lau</w:t>
            </w:r>
            <w:r w:rsidRPr="00892BE1">
              <w:rPr>
                <w:b w:val="0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b w:val="0"/>
                <w:i/>
                <w:iCs/>
                <w:spacing w:val="-1"/>
                <w:sz w:val="22"/>
                <w:szCs w:val="22"/>
              </w:rPr>
              <w:t>(Bishop's)</w:t>
            </w:r>
          </w:p>
          <w:p w14:paraId="79F35C8E" w14:textId="77777777" w:rsidR="00D4050F" w:rsidRPr="00892BE1" w:rsidRDefault="00D4050F" w:rsidP="00EF3AC7">
            <w:pPr>
              <w:pStyle w:val="TableParagraph"/>
              <w:numPr>
                <w:ilvl w:val="0"/>
                <w:numId w:val="35"/>
              </w:numPr>
              <w:kinsoku w:val="0"/>
              <w:overflowPunct w:val="0"/>
              <w:spacing w:line="267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892BE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Anti-Oppressive</w:t>
            </w:r>
            <w:r w:rsidRPr="00892BE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Education</w:t>
            </w:r>
            <w:r w:rsidRPr="00892BE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Mandate</w:t>
            </w:r>
            <w:r w:rsidRPr="00892BE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 w:rsidRPr="00892BE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Educators</w:t>
            </w:r>
          </w:p>
          <w:p w14:paraId="08329D50" w14:textId="77777777" w:rsidR="00D4050F" w:rsidRPr="00892BE1" w:rsidRDefault="00D4050F" w:rsidP="00EF3AC7">
            <w:pPr>
              <w:pStyle w:val="BodyText"/>
              <w:kinsoku w:val="0"/>
              <w:overflowPunct w:val="0"/>
              <w:spacing w:before="4"/>
              <w:ind w:left="720"/>
              <w:rPr>
                <w:b w:val="0"/>
                <w:spacing w:val="-1"/>
                <w:sz w:val="22"/>
                <w:szCs w:val="22"/>
              </w:rPr>
            </w:pPr>
            <w:proofErr w:type="spellStart"/>
            <w:r w:rsidRPr="00892BE1">
              <w:rPr>
                <w:b w:val="0"/>
                <w:i/>
                <w:iCs/>
                <w:spacing w:val="-1"/>
                <w:sz w:val="22"/>
                <w:szCs w:val="22"/>
              </w:rPr>
              <w:t>Deeqa</w:t>
            </w:r>
            <w:proofErr w:type="spellEnd"/>
            <w:r w:rsidRPr="00892BE1">
              <w:rPr>
                <w:b w:val="0"/>
                <w:i/>
                <w:i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892BE1">
              <w:rPr>
                <w:b w:val="0"/>
                <w:i/>
                <w:iCs/>
                <w:spacing w:val="-1"/>
                <w:sz w:val="22"/>
                <w:szCs w:val="22"/>
              </w:rPr>
              <w:t>Mussa</w:t>
            </w:r>
            <w:proofErr w:type="spellEnd"/>
            <w:r w:rsidRPr="00892BE1">
              <w:rPr>
                <w:b w:val="0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b w:val="0"/>
                <w:i/>
                <w:iCs/>
                <w:spacing w:val="-1"/>
                <w:sz w:val="22"/>
                <w:szCs w:val="22"/>
              </w:rPr>
              <w:t>(OISE-UT),</w:t>
            </w:r>
            <w:r w:rsidRPr="00892BE1">
              <w:rPr>
                <w:b w:val="0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b w:val="0"/>
                <w:i/>
                <w:iCs/>
                <w:spacing w:val="-1"/>
                <w:sz w:val="22"/>
                <w:szCs w:val="22"/>
              </w:rPr>
              <w:t>Rowena Linton</w:t>
            </w:r>
            <w:r w:rsidRPr="00892BE1">
              <w:rPr>
                <w:b w:val="0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b w:val="0"/>
                <w:i/>
                <w:iCs/>
                <w:spacing w:val="-1"/>
                <w:sz w:val="22"/>
                <w:szCs w:val="22"/>
              </w:rPr>
              <w:t>(OISE-UT)</w:t>
            </w:r>
          </w:p>
          <w:p w14:paraId="18C9C4EE" w14:textId="77777777" w:rsidR="00D4050F" w:rsidRPr="00892BE1" w:rsidRDefault="00D4050F" w:rsidP="00EF3AC7">
            <w:pPr>
              <w:pStyle w:val="BodyText"/>
              <w:kinsoku w:val="0"/>
              <w:overflowPunct w:val="0"/>
              <w:spacing w:before="4"/>
              <w:ind w:left="0"/>
              <w:rPr>
                <w:spacing w:val="-1"/>
                <w:sz w:val="22"/>
                <w:szCs w:val="22"/>
              </w:rPr>
            </w:pPr>
          </w:p>
          <w:p w14:paraId="0F94A127" w14:textId="77777777" w:rsidR="00D4050F" w:rsidRPr="00892BE1" w:rsidRDefault="00D4050F" w:rsidP="00EF3AC7">
            <w:pPr>
              <w:pStyle w:val="BodyText"/>
              <w:kinsoku w:val="0"/>
              <w:overflowPunct w:val="0"/>
              <w:spacing w:before="4"/>
              <w:ind w:left="0"/>
              <w:rPr>
                <w:b w:val="0"/>
                <w:bCs w:val="0"/>
                <w:sz w:val="22"/>
                <w:szCs w:val="22"/>
              </w:rPr>
            </w:pPr>
            <w:r w:rsidRPr="00892BE1">
              <w:rPr>
                <w:spacing w:val="-1"/>
                <w:sz w:val="22"/>
                <w:szCs w:val="22"/>
              </w:rPr>
              <w:t>Session/Séance 23.7</w:t>
            </w:r>
          </w:p>
          <w:p w14:paraId="53F6FB9B" w14:textId="77777777" w:rsidR="00D4050F" w:rsidRPr="00892BE1" w:rsidRDefault="00D4050F" w:rsidP="00EF3AC7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z w:val="22"/>
                <w:szCs w:val="22"/>
              </w:rPr>
            </w:pPr>
            <w:r w:rsidRPr="00892BE1">
              <w:rPr>
                <w:spacing w:val="-1"/>
                <w:sz w:val="22"/>
                <w:szCs w:val="22"/>
              </w:rPr>
              <w:t>Room/Salle</w:t>
            </w:r>
            <w:r w:rsidRPr="00892BE1">
              <w:rPr>
                <w:b w:val="0"/>
                <w:bCs w:val="0"/>
                <w:sz w:val="22"/>
                <w:szCs w:val="22"/>
              </w:rPr>
              <w:t xml:space="preserve">: </w:t>
            </w:r>
            <w:r w:rsidRPr="00892BE1">
              <w:rPr>
                <w:spacing w:val="-1"/>
                <w:sz w:val="22"/>
                <w:szCs w:val="22"/>
              </w:rPr>
              <w:t>Neville Scarfe</w:t>
            </w:r>
            <w:r w:rsidRPr="00892BE1">
              <w:rPr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spacing w:val="-1"/>
                <w:sz w:val="22"/>
                <w:szCs w:val="22"/>
              </w:rPr>
              <w:t>Building</w:t>
            </w:r>
            <w:r w:rsidRPr="00892BE1">
              <w:rPr>
                <w:spacing w:val="30"/>
                <w:sz w:val="22"/>
                <w:szCs w:val="22"/>
              </w:rPr>
              <w:t xml:space="preserve"> </w:t>
            </w:r>
            <w:r w:rsidRPr="00892BE1">
              <w:rPr>
                <w:spacing w:val="-1"/>
                <w:sz w:val="22"/>
                <w:szCs w:val="22"/>
              </w:rPr>
              <w:t>(SCRF) 203</w:t>
            </w:r>
          </w:p>
          <w:p w14:paraId="451F4A1E" w14:textId="77777777" w:rsidR="00D4050F" w:rsidRPr="00892BE1" w:rsidRDefault="00D4050F" w:rsidP="00EF3AC7">
            <w:pPr>
              <w:pStyle w:val="BodyText"/>
              <w:kinsoku w:val="0"/>
              <w:overflowPunct w:val="0"/>
              <w:spacing w:before="4"/>
              <w:ind w:left="0"/>
              <w:rPr>
                <w:b w:val="0"/>
                <w:bCs w:val="0"/>
                <w:sz w:val="22"/>
                <w:szCs w:val="22"/>
              </w:rPr>
            </w:pPr>
            <w:r w:rsidRPr="00892BE1">
              <w:rPr>
                <w:spacing w:val="-1"/>
                <w:sz w:val="22"/>
                <w:szCs w:val="22"/>
              </w:rPr>
              <w:t>CCGSE-CCÉÉCSÉ</w:t>
            </w:r>
            <w:r w:rsidRPr="00892BE1">
              <w:rPr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sz w:val="22"/>
                <w:szCs w:val="22"/>
              </w:rPr>
              <w:t>/</w:t>
            </w:r>
            <w:r w:rsidRPr="00892BE1">
              <w:rPr>
                <w:spacing w:val="-1"/>
                <w:sz w:val="22"/>
                <w:szCs w:val="22"/>
              </w:rPr>
              <w:t xml:space="preserve"> CAARE-ACRAÉ</w:t>
            </w:r>
          </w:p>
          <w:p w14:paraId="5C6B2E73" w14:textId="77777777" w:rsidR="00D4050F" w:rsidRPr="00892BE1" w:rsidRDefault="00D4050F" w:rsidP="00EF3AC7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z w:val="22"/>
                <w:szCs w:val="22"/>
              </w:rPr>
            </w:pPr>
            <w:r w:rsidRPr="00892BE1">
              <w:rPr>
                <w:spacing w:val="-1"/>
                <w:sz w:val="22"/>
                <w:szCs w:val="22"/>
              </w:rPr>
              <w:t>Workshop/Atelier</w:t>
            </w:r>
          </w:p>
          <w:p w14:paraId="16E1CB8B" w14:textId="77777777" w:rsidR="00D4050F" w:rsidRPr="00892BE1" w:rsidRDefault="00D4050F" w:rsidP="00EF3AC7">
            <w:pPr>
              <w:pStyle w:val="BodyText"/>
              <w:kinsoku w:val="0"/>
              <w:overflowPunct w:val="0"/>
              <w:spacing w:before="0"/>
              <w:ind w:left="0" w:right="315"/>
              <w:rPr>
                <w:b w:val="0"/>
                <w:bCs w:val="0"/>
                <w:sz w:val="22"/>
                <w:szCs w:val="22"/>
              </w:rPr>
            </w:pPr>
            <w:r w:rsidRPr="00892BE1">
              <w:rPr>
                <w:b w:val="0"/>
                <w:spacing w:val="-1"/>
                <w:sz w:val="22"/>
                <w:szCs w:val="22"/>
              </w:rPr>
              <w:t>Understanding</w:t>
            </w:r>
            <w:r w:rsidRPr="00892BE1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b w:val="0"/>
                <w:spacing w:val="-1"/>
                <w:sz w:val="22"/>
                <w:szCs w:val="22"/>
              </w:rPr>
              <w:t>and Building</w:t>
            </w:r>
            <w:r w:rsidRPr="00892BE1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b w:val="0"/>
                <w:spacing w:val="-1"/>
                <w:sz w:val="22"/>
                <w:szCs w:val="22"/>
              </w:rPr>
              <w:t>Advisory Relationships:</w:t>
            </w:r>
            <w:r w:rsidRPr="00892BE1">
              <w:rPr>
                <w:b w:val="0"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b w:val="0"/>
                <w:sz w:val="22"/>
                <w:szCs w:val="22"/>
              </w:rPr>
              <w:t>An</w:t>
            </w:r>
            <w:r w:rsidRPr="00892BE1">
              <w:rPr>
                <w:b w:val="0"/>
                <w:spacing w:val="-1"/>
                <w:sz w:val="22"/>
                <w:szCs w:val="22"/>
              </w:rPr>
              <w:t xml:space="preserve"> action research</w:t>
            </w:r>
            <w:r w:rsidRPr="00892BE1">
              <w:rPr>
                <w:b w:val="0"/>
                <w:spacing w:val="33"/>
                <w:sz w:val="22"/>
                <w:szCs w:val="22"/>
              </w:rPr>
              <w:t xml:space="preserve"> </w:t>
            </w:r>
            <w:r w:rsidRPr="00892BE1">
              <w:rPr>
                <w:b w:val="0"/>
                <w:spacing w:val="-1"/>
                <w:sz w:val="22"/>
                <w:szCs w:val="22"/>
              </w:rPr>
              <w:t>initiative supporting graduate student</w:t>
            </w:r>
            <w:r w:rsidRPr="00892BE1">
              <w:rPr>
                <w:b w:val="0"/>
                <w:sz w:val="22"/>
                <w:szCs w:val="22"/>
              </w:rPr>
              <w:t xml:space="preserve"> </w:t>
            </w:r>
            <w:r w:rsidRPr="00892BE1">
              <w:rPr>
                <w:b w:val="0"/>
                <w:spacing w:val="-1"/>
                <w:sz w:val="22"/>
                <w:szCs w:val="22"/>
              </w:rPr>
              <w:t>supervision</w:t>
            </w:r>
            <w:r w:rsidRPr="00892BE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892BE1">
              <w:rPr>
                <w:b w:val="0"/>
                <w:bCs w:val="0"/>
                <w:i/>
                <w:iCs/>
                <w:spacing w:val="-1"/>
                <w:sz w:val="22"/>
                <w:szCs w:val="22"/>
              </w:rPr>
              <w:t>Cynthia Nicol</w:t>
            </w:r>
            <w:r w:rsidRPr="00892BE1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b w:val="0"/>
                <w:bCs w:val="0"/>
                <w:i/>
                <w:iCs/>
                <w:spacing w:val="-1"/>
                <w:sz w:val="22"/>
                <w:szCs w:val="22"/>
              </w:rPr>
              <w:t>(UBC),</w:t>
            </w:r>
            <w:r w:rsidRPr="00892BE1">
              <w:rPr>
                <w:b w:val="0"/>
                <w:bCs w:val="0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b w:val="0"/>
                <w:bCs w:val="0"/>
                <w:i/>
                <w:iCs/>
                <w:spacing w:val="-1"/>
                <w:sz w:val="22"/>
                <w:szCs w:val="22"/>
              </w:rPr>
              <w:t>Rachel</w:t>
            </w:r>
            <w:r w:rsidRPr="00892BE1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92BE1">
              <w:rPr>
                <w:b w:val="0"/>
                <w:bCs w:val="0"/>
                <w:i/>
                <w:iCs/>
                <w:spacing w:val="-1"/>
                <w:sz w:val="22"/>
                <w:szCs w:val="22"/>
              </w:rPr>
              <w:t>Goosen</w:t>
            </w:r>
            <w:proofErr w:type="spellEnd"/>
            <w:r w:rsidRPr="00892BE1">
              <w:rPr>
                <w:b w:val="0"/>
                <w:bCs w:val="0"/>
                <w:i/>
                <w:iCs/>
                <w:spacing w:val="-1"/>
                <w:sz w:val="22"/>
                <w:szCs w:val="22"/>
              </w:rPr>
              <w:t xml:space="preserve"> (UBC),</w:t>
            </w:r>
            <w:r w:rsidRPr="00892BE1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b w:val="0"/>
                <w:bCs w:val="0"/>
                <w:i/>
                <w:iCs/>
                <w:spacing w:val="-1"/>
                <w:sz w:val="22"/>
                <w:szCs w:val="22"/>
              </w:rPr>
              <w:t>Nasim</w:t>
            </w:r>
            <w:r w:rsidRPr="00892BE1">
              <w:rPr>
                <w:b w:val="0"/>
                <w:bCs w:val="0"/>
                <w:i/>
                <w:iCs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92BE1">
              <w:rPr>
                <w:b w:val="0"/>
                <w:bCs w:val="0"/>
                <w:i/>
                <w:iCs/>
                <w:spacing w:val="-1"/>
                <w:sz w:val="22"/>
                <w:szCs w:val="22"/>
              </w:rPr>
              <w:t>Peikazadi</w:t>
            </w:r>
            <w:proofErr w:type="spellEnd"/>
            <w:r w:rsidRPr="00892BE1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b w:val="0"/>
                <w:bCs w:val="0"/>
                <w:i/>
                <w:iCs/>
                <w:spacing w:val="-1"/>
                <w:sz w:val="22"/>
                <w:szCs w:val="22"/>
              </w:rPr>
              <w:t>(UBC),</w:t>
            </w:r>
            <w:r w:rsidRPr="00892BE1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92BE1">
              <w:rPr>
                <w:b w:val="0"/>
                <w:bCs w:val="0"/>
                <w:i/>
                <w:iCs/>
                <w:spacing w:val="-1"/>
                <w:sz w:val="22"/>
                <w:szCs w:val="22"/>
              </w:rPr>
              <w:t>Dorna</w:t>
            </w:r>
            <w:proofErr w:type="spellEnd"/>
            <w:r w:rsidRPr="00892BE1">
              <w:rPr>
                <w:b w:val="0"/>
                <w:bCs w:val="0"/>
                <w:i/>
                <w:iCs/>
                <w:spacing w:val="43"/>
                <w:sz w:val="22"/>
                <w:szCs w:val="22"/>
              </w:rPr>
              <w:t xml:space="preserve"> </w:t>
            </w:r>
            <w:r w:rsidRPr="00892BE1">
              <w:rPr>
                <w:b w:val="0"/>
                <w:bCs w:val="0"/>
                <w:i/>
                <w:iCs/>
                <w:spacing w:val="-1"/>
                <w:sz w:val="22"/>
                <w:szCs w:val="22"/>
              </w:rPr>
              <w:t>Rahimi</w:t>
            </w:r>
            <w:r w:rsidRPr="00892BE1">
              <w:rPr>
                <w:b w:val="0"/>
                <w:bCs w:val="0"/>
                <w:i/>
                <w:iCs/>
                <w:spacing w:val="-30"/>
                <w:sz w:val="22"/>
                <w:szCs w:val="22"/>
              </w:rPr>
              <w:t xml:space="preserve"> </w:t>
            </w:r>
            <w:r w:rsidRPr="00892BE1">
              <w:rPr>
                <w:b w:val="0"/>
                <w:bCs w:val="0"/>
                <w:i/>
                <w:iCs/>
                <w:spacing w:val="-1"/>
                <w:sz w:val="22"/>
                <w:szCs w:val="22"/>
              </w:rPr>
              <w:t>(UBC),</w:t>
            </w:r>
            <w:r w:rsidRPr="00892BE1">
              <w:rPr>
                <w:b w:val="0"/>
                <w:bCs w:val="0"/>
                <w:i/>
                <w:iCs/>
                <w:spacing w:val="-29"/>
                <w:sz w:val="22"/>
                <w:szCs w:val="22"/>
              </w:rPr>
              <w:t xml:space="preserve"> </w:t>
            </w:r>
            <w:proofErr w:type="spellStart"/>
            <w:r w:rsidRPr="00892BE1">
              <w:rPr>
                <w:b w:val="0"/>
                <w:bCs w:val="0"/>
                <w:i/>
                <w:iCs/>
                <w:spacing w:val="-1"/>
                <w:sz w:val="22"/>
                <w:szCs w:val="22"/>
              </w:rPr>
              <w:t>Á</w:t>
            </w:r>
            <w:r w:rsidRPr="00892BE1">
              <w:rPr>
                <w:b w:val="0"/>
                <w:bCs w:val="0"/>
                <w:i/>
                <w:iCs/>
                <w:spacing w:val="-3"/>
                <w:sz w:val="22"/>
                <w:szCs w:val="22"/>
              </w:rPr>
              <w:t></w:t>
            </w:r>
            <w:r w:rsidRPr="00892BE1">
              <w:rPr>
                <w:b w:val="0"/>
                <w:bCs w:val="0"/>
                <w:i/>
                <w:iCs/>
                <w:spacing w:val="-1"/>
                <w:sz w:val="22"/>
                <w:szCs w:val="22"/>
              </w:rPr>
              <w:t>urea</w:t>
            </w:r>
            <w:proofErr w:type="spellEnd"/>
            <w:r w:rsidRPr="00892BE1">
              <w:rPr>
                <w:b w:val="0"/>
                <w:bCs w:val="0"/>
                <w:i/>
                <w:iCs/>
                <w:spacing w:val="-30"/>
                <w:sz w:val="22"/>
                <w:szCs w:val="22"/>
              </w:rPr>
              <w:t xml:space="preserve"> </w:t>
            </w:r>
            <w:proofErr w:type="spellStart"/>
            <w:r w:rsidRPr="00892BE1">
              <w:rPr>
                <w:b w:val="0"/>
                <w:bCs w:val="0"/>
                <w:i/>
                <w:iCs/>
                <w:spacing w:val="-2"/>
                <w:sz w:val="22"/>
                <w:szCs w:val="22"/>
              </w:rPr>
              <w:t>Vericat</w:t>
            </w:r>
            <w:proofErr w:type="spellEnd"/>
            <w:r w:rsidRPr="00892BE1">
              <w:rPr>
                <w:b w:val="0"/>
                <w:bCs w:val="0"/>
                <w:i/>
                <w:iCs/>
                <w:spacing w:val="-29"/>
                <w:sz w:val="22"/>
                <w:szCs w:val="22"/>
              </w:rPr>
              <w:t xml:space="preserve"> </w:t>
            </w:r>
            <w:r w:rsidRPr="00892BE1">
              <w:rPr>
                <w:b w:val="0"/>
                <w:bCs w:val="0"/>
                <w:i/>
                <w:iCs/>
                <w:spacing w:val="-1"/>
                <w:sz w:val="22"/>
                <w:szCs w:val="22"/>
              </w:rPr>
              <w:t>(UBC)</w:t>
            </w:r>
          </w:p>
          <w:p w14:paraId="6F4A5E32" w14:textId="77777777" w:rsidR="00D4050F" w:rsidRPr="00892BE1" w:rsidRDefault="00D4050F" w:rsidP="00EF3AC7">
            <w:pPr>
              <w:pStyle w:val="TableParagraph"/>
              <w:kinsoku w:val="0"/>
              <w:overflowPunct w:val="0"/>
              <w:ind w:right="165"/>
              <w:rPr>
                <w:rFonts w:ascii="Calibri" w:hAnsi="Calibri" w:cs="Calibri"/>
                <w:spacing w:val="-1"/>
                <w:sz w:val="22"/>
                <w:szCs w:val="22"/>
              </w:rPr>
            </w:pPr>
          </w:p>
          <w:p w14:paraId="130CA80A" w14:textId="77777777" w:rsidR="00D4050F" w:rsidRPr="00892BE1" w:rsidRDefault="00D4050F" w:rsidP="00EF3AC7">
            <w:pPr>
              <w:pStyle w:val="BodyText"/>
              <w:kinsoku w:val="0"/>
              <w:overflowPunct w:val="0"/>
              <w:spacing w:before="4"/>
              <w:ind w:left="0"/>
              <w:rPr>
                <w:b w:val="0"/>
                <w:bCs w:val="0"/>
                <w:sz w:val="22"/>
                <w:szCs w:val="22"/>
              </w:rPr>
            </w:pPr>
            <w:r w:rsidRPr="00892BE1">
              <w:rPr>
                <w:spacing w:val="-1"/>
                <w:sz w:val="22"/>
                <w:szCs w:val="22"/>
              </w:rPr>
              <w:t>Session/Séance 25.1</w:t>
            </w:r>
          </w:p>
          <w:p w14:paraId="6797557B" w14:textId="77777777" w:rsidR="00D4050F" w:rsidRPr="00892BE1" w:rsidRDefault="00D4050F" w:rsidP="00EF3AC7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z w:val="22"/>
                <w:szCs w:val="22"/>
              </w:rPr>
            </w:pPr>
            <w:r w:rsidRPr="00892BE1">
              <w:rPr>
                <w:spacing w:val="-1"/>
                <w:sz w:val="22"/>
                <w:szCs w:val="22"/>
              </w:rPr>
              <w:t>Room/Salle</w:t>
            </w:r>
            <w:r w:rsidRPr="00892BE1">
              <w:rPr>
                <w:b w:val="0"/>
                <w:bCs w:val="0"/>
                <w:sz w:val="22"/>
                <w:szCs w:val="22"/>
              </w:rPr>
              <w:t xml:space="preserve">: </w:t>
            </w:r>
            <w:r w:rsidRPr="00892BE1">
              <w:rPr>
                <w:spacing w:val="-1"/>
                <w:sz w:val="22"/>
                <w:szCs w:val="22"/>
              </w:rPr>
              <w:t>Neville Scarfe</w:t>
            </w:r>
            <w:r w:rsidRPr="00892BE1">
              <w:rPr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spacing w:val="-1"/>
                <w:sz w:val="22"/>
                <w:szCs w:val="22"/>
              </w:rPr>
              <w:t>Building</w:t>
            </w:r>
            <w:r w:rsidRPr="00892BE1">
              <w:rPr>
                <w:spacing w:val="30"/>
                <w:sz w:val="22"/>
                <w:szCs w:val="22"/>
              </w:rPr>
              <w:t xml:space="preserve"> </w:t>
            </w:r>
            <w:r w:rsidRPr="00892BE1">
              <w:rPr>
                <w:spacing w:val="-1"/>
                <w:sz w:val="22"/>
                <w:szCs w:val="22"/>
              </w:rPr>
              <w:t>(SCRF) 203</w:t>
            </w:r>
          </w:p>
          <w:p w14:paraId="33B74552" w14:textId="77777777" w:rsidR="00D4050F" w:rsidRPr="00892BE1" w:rsidRDefault="00D4050F" w:rsidP="00EF3AC7">
            <w:pPr>
              <w:pStyle w:val="BodyText"/>
              <w:kinsoku w:val="0"/>
              <w:overflowPunct w:val="0"/>
              <w:spacing w:before="4"/>
              <w:ind w:left="0" w:right="5503"/>
              <w:rPr>
                <w:b w:val="0"/>
                <w:bCs w:val="0"/>
                <w:sz w:val="22"/>
                <w:szCs w:val="22"/>
              </w:rPr>
            </w:pPr>
            <w:r w:rsidRPr="00892BE1">
              <w:rPr>
                <w:spacing w:val="-1"/>
                <w:sz w:val="22"/>
                <w:szCs w:val="22"/>
              </w:rPr>
              <w:t>CAARE-ACRAÉ</w:t>
            </w:r>
            <w:r w:rsidRPr="00892BE1">
              <w:rPr>
                <w:spacing w:val="25"/>
                <w:sz w:val="22"/>
                <w:szCs w:val="22"/>
              </w:rPr>
              <w:t xml:space="preserve"> </w:t>
            </w:r>
            <w:r w:rsidRPr="00892BE1">
              <w:rPr>
                <w:spacing w:val="-1"/>
                <w:sz w:val="22"/>
                <w:szCs w:val="22"/>
              </w:rPr>
              <w:t>AGM/AGA</w:t>
            </w:r>
          </w:p>
          <w:p w14:paraId="18EB3B60" w14:textId="77777777" w:rsidR="00D4050F" w:rsidRPr="00892BE1" w:rsidRDefault="00D4050F" w:rsidP="00EF3AC7">
            <w:pPr>
              <w:pStyle w:val="TableParagraph"/>
              <w:kinsoku w:val="0"/>
              <w:overflowPunct w:val="0"/>
              <w:ind w:right="165"/>
              <w:rPr>
                <w:rFonts w:ascii="Calibri" w:hAnsi="Calibri" w:cs="Calibri"/>
                <w:spacing w:val="-1"/>
                <w:sz w:val="22"/>
                <w:szCs w:val="22"/>
              </w:rPr>
            </w:pPr>
          </w:p>
          <w:p w14:paraId="13518A86" w14:textId="77777777" w:rsidR="00D4050F" w:rsidRPr="00892BE1" w:rsidRDefault="00D4050F" w:rsidP="00EF3AC7">
            <w:pPr>
              <w:pStyle w:val="TableParagraph"/>
              <w:kinsoku w:val="0"/>
              <w:overflowPunct w:val="0"/>
              <w:spacing w:line="267" w:lineRule="exact"/>
              <w:rPr>
                <w:rFonts w:ascii="Calibri" w:hAnsi="Calibri" w:cs="Calibri"/>
                <w:sz w:val="22"/>
                <w:szCs w:val="22"/>
              </w:rPr>
            </w:pP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Session/Séance 26.1</w:t>
            </w:r>
          </w:p>
          <w:p w14:paraId="3A3BF672" w14:textId="77777777" w:rsidR="00D4050F" w:rsidRPr="00892BE1" w:rsidRDefault="00D4050F" w:rsidP="00EF3AC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Room/Salle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Neville Scarfe</w:t>
            </w:r>
            <w:r w:rsidRPr="00892BE1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Building</w:t>
            </w:r>
            <w:r w:rsidRPr="00892BE1">
              <w:rPr>
                <w:rFonts w:ascii="Calibri" w:hAnsi="Calibri" w:cs="Calibri"/>
                <w:b/>
                <w:bCs/>
                <w:spacing w:val="28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(SCRF) 203</w:t>
            </w:r>
          </w:p>
          <w:p w14:paraId="296A3CFF" w14:textId="77777777" w:rsidR="00D4050F" w:rsidRPr="00892BE1" w:rsidRDefault="00D4050F" w:rsidP="00EF3AC7">
            <w:pPr>
              <w:pStyle w:val="TableParagraph"/>
              <w:kinsoku w:val="0"/>
              <w:overflowPunct w:val="0"/>
              <w:spacing w:line="267" w:lineRule="exact"/>
              <w:rPr>
                <w:rFonts w:ascii="Calibri" w:hAnsi="Calibri" w:cs="Calibri"/>
                <w:sz w:val="22"/>
                <w:szCs w:val="22"/>
              </w:rPr>
            </w:pP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CAARE-ACRAÉ</w:t>
            </w:r>
          </w:p>
          <w:p w14:paraId="6BB2C459" w14:textId="77777777" w:rsidR="00D4050F" w:rsidRPr="00892BE1" w:rsidRDefault="00D4050F" w:rsidP="00EF3AC7">
            <w:pPr>
              <w:pStyle w:val="TableParagraph"/>
              <w:kinsoku w:val="0"/>
              <w:overflowPunct w:val="0"/>
              <w:ind w:right="3216"/>
              <w:rPr>
                <w:rFonts w:ascii="Calibri" w:hAnsi="Calibri" w:cs="Calibri"/>
                <w:sz w:val="22"/>
                <w:szCs w:val="22"/>
              </w:rPr>
            </w:pP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Multi-paper/</w:t>
            </w:r>
            <w:proofErr w:type="spellStart"/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Plusieurs</w:t>
            </w:r>
            <w:proofErr w:type="spellEnd"/>
            <w:r w:rsidRPr="00892BE1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communications</w:t>
            </w:r>
            <w:r w:rsidRPr="00892BE1">
              <w:rPr>
                <w:rFonts w:ascii="Calibri" w:hAnsi="Calibri" w:cs="Calibri"/>
                <w:b/>
                <w:bCs/>
                <w:spacing w:val="29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Action Research</w:t>
            </w:r>
          </w:p>
          <w:p w14:paraId="44236FA3" w14:textId="77777777" w:rsidR="00D4050F" w:rsidRPr="00892BE1" w:rsidRDefault="00D4050F" w:rsidP="00EF3AC7">
            <w:pPr>
              <w:pStyle w:val="TableParagraph"/>
              <w:numPr>
                <w:ilvl w:val="0"/>
                <w:numId w:val="35"/>
              </w:numPr>
              <w:kinsoku w:val="0"/>
              <w:overflowPunct w:val="0"/>
              <w:spacing w:line="266" w:lineRule="exact"/>
              <w:ind w:right="676"/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</w:pP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Can the</w:t>
            </w:r>
            <w:r w:rsidRPr="00892BE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displaced speak? Muslim refugee</w:t>
            </w:r>
            <w:r w:rsidRPr="00892BE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girls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 xml:space="preserve">in </w:t>
            </w:r>
            <w:r w:rsidRPr="00892BE1">
              <w:rPr>
                <w:rFonts w:ascii="Calibri" w:hAnsi="Calibri" w:cs="Calibri"/>
                <w:spacing w:val="-2"/>
                <w:sz w:val="22"/>
                <w:szCs w:val="22"/>
              </w:rPr>
              <w:t>Canada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negotiating</w:t>
            </w:r>
            <w:r w:rsidRPr="00892BE1">
              <w:rPr>
                <w:rFonts w:ascii="Calibri" w:hAnsi="Calibri" w:cs="Calibri"/>
                <w:spacing w:val="45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 xml:space="preserve">belonging through </w:t>
            </w:r>
            <w:r w:rsidRPr="00892BE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photovoice  </w:t>
            </w:r>
            <w:proofErr w:type="spellStart"/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Neila</w:t>
            </w:r>
            <w:proofErr w:type="spellEnd"/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Miled</w:t>
            </w:r>
            <w:proofErr w:type="spellEnd"/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(UBC)</w:t>
            </w:r>
          </w:p>
          <w:p w14:paraId="1E7E89DF" w14:textId="77777777" w:rsidR="00D4050F" w:rsidRPr="00892BE1" w:rsidRDefault="00D4050F" w:rsidP="00EF3AC7">
            <w:pPr>
              <w:pStyle w:val="TableParagraph"/>
              <w:numPr>
                <w:ilvl w:val="0"/>
                <w:numId w:val="35"/>
              </w:numPr>
              <w:kinsoku w:val="0"/>
              <w:overflowPunct w:val="0"/>
              <w:ind w:right="567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Action Research of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Inquiry-Based Ocean Lessons: Evidence</w:t>
            </w:r>
            <w:r w:rsidRPr="00892BE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Teacher</w:t>
            </w:r>
            <w:r w:rsidRPr="00892BE1">
              <w:rPr>
                <w:rFonts w:ascii="Calibri" w:hAnsi="Calibri" w:cs="Calibri"/>
                <w:spacing w:val="4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Learning and the</w:t>
            </w:r>
            <w:r w:rsidRPr="00892BE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Growth</w:t>
            </w:r>
            <w:r w:rsidRPr="00892BE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of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Student</w:t>
            </w:r>
            <w:r w:rsidRPr="00892BE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Ocean</w:t>
            </w:r>
            <w:r w:rsidRPr="00892BE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Literacy</w:t>
            </w:r>
          </w:p>
          <w:p w14:paraId="777BF8B0" w14:textId="77777777" w:rsidR="00D4050F" w:rsidRPr="00892BE1" w:rsidRDefault="00D4050F" w:rsidP="00EF3AC7">
            <w:pPr>
              <w:pStyle w:val="TableParagraph"/>
              <w:kinsoku w:val="0"/>
              <w:overflowPunct w:val="0"/>
              <w:spacing w:line="266" w:lineRule="exact"/>
              <w:ind w:left="720" w:right="676"/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</w:pP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Patrick</w:t>
            </w:r>
            <w:r w:rsidRPr="00892BE1"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Wells</w:t>
            </w:r>
            <w:r w:rsidRPr="00892BE1"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(Memorial)</w:t>
            </w:r>
          </w:p>
          <w:p w14:paraId="6A007F7B" w14:textId="77777777" w:rsidR="00D4050F" w:rsidRPr="00892BE1" w:rsidRDefault="00D4050F" w:rsidP="00EF3AC7">
            <w:pPr>
              <w:pStyle w:val="TableParagraph"/>
              <w:numPr>
                <w:ilvl w:val="0"/>
                <w:numId w:val="35"/>
              </w:numPr>
              <w:kinsoku w:val="0"/>
              <w:overflowPunct w:val="0"/>
              <w:spacing w:line="267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Using Action</w:t>
            </w:r>
            <w:r w:rsidRPr="00892BE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Research to</w:t>
            </w:r>
            <w:r w:rsidRPr="00892BE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Inform Instructional</w:t>
            </w:r>
            <w:r w:rsidRPr="00892BE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 xml:space="preserve">Design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 xml:space="preserve">David </w:t>
            </w:r>
            <w:proofErr w:type="spellStart"/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Pugalee</w:t>
            </w:r>
            <w:proofErr w:type="spellEnd"/>
            <w:r w:rsidRPr="00892BE1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(UNC)</w:t>
            </w:r>
          </w:p>
          <w:p w14:paraId="30278227" w14:textId="77777777" w:rsidR="00D4050F" w:rsidRPr="00892BE1" w:rsidRDefault="00D4050F" w:rsidP="00EF3AC7">
            <w:pPr>
              <w:pStyle w:val="TableParagraph"/>
              <w:kinsoku w:val="0"/>
              <w:overflowPunct w:val="0"/>
              <w:spacing w:line="267" w:lineRule="exact"/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</w:pPr>
          </w:p>
          <w:p w14:paraId="76B8DE4B" w14:textId="77777777" w:rsidR="00D4050F" w:rsidRPr="00892BE1" w:rsidRDefault="00D4050F" w:rsidP="00EF3AC7">
            <w:pPr>
              <w:pStyle w:val="TableParagraph"/>
              <w:kinsoku w:val="0"/>
              <w:overflowPunct w:val="0"/>
              <w:spacing w:line="267" w:lineRule="exact"/>
              <w:rPr>
                <w:rFonts w:ascii="Calibri" w:hAnsi="Calibri" w:cs="Calibri"/>
                <w:sz w:val="22"/>
                <w:szCs w:val="22"/>
              </w:rPr>
            </w:pP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lastRenderedPageBreak/>
              <w:t>Session/Séance 27.1</w:t>
            </w:r>
          </w:p>
          <w:p w14:paraId="2D34D211" w14:textId="77777777" w:rsidR="00D4050F" w:rsidRPr="00892BE1" w:rsidRDefault="00D4050F" w:rsidP="00EF3AC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Room/Salle</w:t>
            </w:r>
            <w:r w:rsidRPr="00892BE1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Neville Scarfe</w:t>
            </w:r>
            <w:r w:rsidRPr="00892BE1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Building</w:t>
            </w:r>
            <w:r w:rsidRPr="00892BE1">
              <w:rPr>
                <w:rFonts w:ascii="Calibri" w:hAnsi="Calibri" w:cs="Calibri"/>
                <w:b/>
                <w:bCs/>
                <w:spacing w:val="30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(SCRF) 203</w:t>
            </w:r>
          </w:p>
          <w:p w14:paraId="5E6BA287" w14:textId="77777777" w:rsidR="00D4050F" w:rsidRPr="00892BE1" w:rsidRDefault="00D4050F" w:rsidP="00EF3AC7">
            <w:pPr>
              <w:pStyle w:val="TableParagraph"/>
              <w:kinsoku w:val="0"/>
              <w:overflowPunct w:val="0"/>
              <w:spacing w:line="267" w:lineRule="exact"/>
              <w:rPr>
                <w:rFonts w:ascii="Calibri" w:hAnsi="Calibri" w:cs="Calibri"/>
                <w:sz w:val="22"/>
                <w:szCs w:val="22"/>
              </w:rPr>
            </w:pP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CAARE-ACRAÉ</w:t>
            </w:r>
            <w:r w:rsidRPr="00892BE1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CATE-ACFE</w:t>
            </w:r>
          </w:p>
          <w:p w14:paraId="6246F267" w14:textId="77777777" w:rsidR="00D4050F" w:rsidRPr="00892BE1" w:rsidRDefault="00D4050F" w:rsidP="00EF3AC7">
            <w:pPr>
              <w:pStyle w:val="TableParagraph"/>
              <w:kinsoku w:val="0"/>
              <w:overflowPunct w:val="0"/>
              <w:ind w:right="3216"/>
              <w:rPr>
                <w:rFonts w:ascii="Calibri" w:hAnsi="Calibri" w:cs="Calibri"/>
                <w:sz w:val="22"/>
                <w:szCs w:val="22"/>
              </w:rPr>
            </w:pP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Multi-paper/</w:t>
            </w:r>
            <w:proofErr w:type="spellStart"/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Plusieurs</w:t>
            </w:r>
            <w:proofErr w:type="spellEnd"/>
            <w:r w:rsidRPr="00892BE1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communications</w:t>
            </w:r>
            <w:r w:rsidRPr="00892BE1">
              <w:rPr>
                <w:rFonts w:ascii="Calibri" w:hAnsi="Calibri" w:cs="Calibri"/>
                <w:b/>
                <w:bCs/>
                <w:spacing w:val="29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Action Research</w:t>
            </w:r>
          </w:p>
          <w:p w14:paraId="56CE3FB2" w14:textId="77777777" w:rsidR="00D4050F" w:rsidRPr="00892BE1" w:rsidRDefault="00D4050F" w:rsidP="00EF3AC7">
            <w:pPr>
              <w:pStyle w:val="TableParagraph"/>
              <w:numPr>
                <w:ilvl w:val="0"/>
                <w:numId w:val="37"/>
              </w:numPr>
              <w:kinsoku w:val="0"/>
              <w:overflowPunct w:val="0"/>
              <w:spacing w:line="268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Generalized Empirical</w:t>
            </w:r>
            <w:r w:rsidRPr="00892BE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Method in Education: Meta-Cognitive</w:t>
            </w:r>
            <w:r w:rsidRPr="00892BE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 xml:space="preserve">Teaching </w:t>
            </w:r>
          </w:p>
          <w:p w14:paraId="416E672E" w14:textId="77777777" w:rsidR="00D4050F" w:rsidRPr="00892BE1" w:rsidRDefault="00D4050F" w:rsidP="00EF3AC7">
            <w:pPr>
              <w:pStyle w:val="TableParagraph"/>
              <w:kinsoku w:val="0"/>
              <w:overflowPunct w:val="0"/>
              <w:spacing w:line="268" w:lineRule="exact"/>
              <w:ind w:firstLine="720"/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</w:pP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Alexandra Gillis</w:t>
            </w:r>
            <w:r w:rsidRPr="00892BE1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(Simon Fraser,</w:t>
            </w:r>
            <w:r w:rsidRPr="00892BE1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BC</w:t>
            </w:r>
            <w:r w:rsidRPr="00892BE1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Ministry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of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Education)</w:t>
            </w:r>
          </w:p>
          <w:p w14:paraId="43792F8B" w14:textId="77777777" w:rsidR="00D4050F" w:rsidRPr="00892BE1" w:rsidRDefault="00D4050F" w:rsidP="00EF3AC7">
            <w:pPr>
              <w:pStyle w:val="TableParagraph"/>
              <w:numPr>
                <w:ilvl w:val="0"/>
                <w:numId w:val="37"/>
              </w:numPr>
              <w:kinsoku w:val="0"/>
              <w:overflowPunct w:val="0"/>
              <w:spacing w:line="268" w:lineRule="exact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School-Community-University</w:t>
            </w:r>
            <w:r w:rsidRPr="00892BE1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Collaborations</w:t>
            </w:r>
            <w:r w:rsidRPr="00892BE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spacing w:val="-1"/>
                <w:sz w:val="22"/>
                <w:szCs w:val="22"/>
              </w:rPr>
              <w:t>Reorienting Education</w:t>
            </w:r>
            <w:r w:rsidRPr="00892BE1">
              <w:rPr>
                <w:rFonts w:ascii="Calibri" w:hAnsi="Calibri" w:cs="Calibri"/>
                <w:spacing w:val="39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Margaret</w:t>
            </w:r>
            <w:r w:rsidRPr="00892BE1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Macintyre</w:t>
            </w:r>
            <w:r w:rsidRPr="00892BE1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Latta</w:t>
            </w:r>
            <w:proofErr w:type="spellEnd"/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>(UBC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Okanagan),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Rhonda Draper (Central</w:t>
            </w:r>
            <w:r w:rsidRPr="00892BE1">
              <w:rPr>
                <w:rFonts w:ascii="Calibri" w:hAnsi="Calibri" w:cs="Calibri"/>
                <w:i/>
                <w:iCs/>
                <w:spacing w:val="50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Okanagan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School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District</w:t>
            </w:r>
            <w:r w:rsidRPr="00892BE1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23),</w:t>
            </w:r>
            <w:r w:rsidRPr="00892BE1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Kelly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Hanson (UBC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Okanagan),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Karen</w:t>
            </w:r>
            <w:r w:rsidRPr="00892BE1">
              <w:rPr>
                <w:rFonts w:ascii="Calibri" w:hAnsi="Calibri" w:cs="Calibri"/>
                <w:i/>
                <w:iCs/>
                <w:spacing w:val="33"/>
                <w:sz w:val="22"/>
                <w:szCs w:val="22"/>
              </w:rPr>
              <w:t xml:space="preserve"> </w:t>
            </w:r>
            <w:proofErr w:type="spellStart"/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Ragoonaden</w:t>
            </w:r>
            <w:proofErr w:type="spellEnd"/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 xml:space="preserve"> (UBC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Okanagan),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Wendy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Briggs</w:t>
            </w:r>
            <w:r w:rsidRPr="00892BE1"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(Central</w:t>
            </w:r>
            <w:r w:rsidRPr="00892BE1">
              <w:rPr>
                <w:rFonts w:ascii="Calibri" w:hAnsi="Calibri" w:cs="Calibri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Okanagan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School</w:t>
            </w:r>
            <w:r w:rsidRPr="00892BE1">
              <w:rPr>
                <w:rFonts w:ascii="Calibri" w:hAnsi="Calibri" w:cs="Calibri"/>
                <w:i/>
                <w:iCs/>
                <w:spacing w:val="33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District</w:t>
            </w:r>
            <w:r w:rsidRPr="00892BE1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23),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Terry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Beaudry</w:t>
            </w:r>
            <w:r w:rsidRPr="00892BE1">
              <w:rPr>
                <w:rFonts w:ascii="Calibri" w:hAnsi="Calibri" w:cs="Calibri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(Central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Okanagan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School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District</w:t>
            </w:r>
            <w:r w:rsidRPr="00892BE1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23),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Vianne</w:t>
            </w:r>
            <w:proofErr w:type="spellEnd"/>
            <w:r w:rsidRPr="00892BE1">
              <w:rPr>
                <w:rFonts w:ascii="Calibri" w:hAnsi="Calibri" w:cs="Calibri"/>
                <w:i/>
                <w:iCs/>
                <w:spacing w:val="44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Kitzinger</w:t>
            </w:r>
            <w:r w:rsidRPr="00892BE1"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(Central</w:t>
            </w:r>
            <w:r w:rsidRPr="00892BE1">
              <w:rPr>
                <w:rFonts w:ascii="Calibri" w:hAnsi="Calibri" w:cs="Calibri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Okanagan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School</w:t>
            </w:r>
            <w:r w:rsidRPr="00892BE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District</w:t>
            </w:r>
            <w:r w:rsidRPr="00892BE1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892BE1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23)</w:t>
            </w:r>
          </w:p>
          <w:p w14:paraId="2D4792E2" w14:textId="77777777" w:rsidR="00D4050F" w:rsidRPr="00892BE1" w:rsidRDefault="00D4050F" w:rsidP="00EF3AC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  <w:color w:val="1A1A1A"/>
                <w:sz w:val="22"/>
                <w:szCs w:val="22"/>
                <w:u w:val="single" w:color="1A1A1A"/>
              </w:rPr>
            </w:pPr>
          </w:p>
          <w:p w14:paraId="1292A38B" w14:textId="77777777" w:rsidR="00670397" w:rsidRPr="00892BE1" w:rsidRDefault="00670397" w:rsidP="00EF3AC7">
            <w:pPr>
              <w:spacing w:after="0" w:line="240" w:lineRule="auto"/>
              <w:jc w:val="both"/>
              <w:rPr>
                <w:rFonts w:ascii="Calibri" w:hAnsi="Calibri" w:cs="Times New Roman"/>
                <w:sz w:val="22"/>
                <w:szCs w:val="22"/>
                <w:lang w:val="en-CA" w:eastAsia="en-US"/>
              </w:rPr>
            </w:pPr>
          </w:p>
          <w:p w14:paraId="1E98C891" w14:textId="77777777" w:rsidR="00670397" w:rsidRPr="00892BE1" w:rsidRDefault="00670397" w:rsidP="00EF3AC7">
            <w:pPr>
              <w:spacing w:after="0" w:line="240" w:lineRule="auto"/>
              <w:jc w:val="both"/>
              <w:rPr>
                <w:rFonts w:ascii="Calibri" w:hAnsi="Calibri" w:cs="Times New Roman"/>
                <w:sz w:val="22"/>
                <w:szCs w:val="22"/>
                <w:lang w:val="en-CA" w:eastAsia="en-US"/>
              </w:rPr>
            </w:pPr>
            <w:r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>Submitted by:</w:t>
            </w:r>
          </w:p>
          <w:p w14:paraId="66531793" w14:textId="77777777" w:rsidR="00670397" w:rsidRPr="00892BE1" w:rsidRDefault="00670397" w:rsidP="00EF3AC7">
            <w:pPr>
              <w:spacing w:after="0" w:line="240" w:lineRule="auto"/>
              <w:jc w:val="both"/>
              <w:rPr>
                <w:rFonts w:ascii="Calibri" w:hAnsi="Calibri" w:cs="Times New Roman"/>
                <w:sz w:val="22"/>
                <w:szCs w:val="22"/>
                <w:lang w:val="en-CA" w:eastAsia="en-US"/>
              </w:rPr>
            </w:pPr>
            <w:r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>Manu Sharma  (President)</w:t>
            </w:r>
          </w:p>
          <w:p w14:paraId="1CBC4563" w14:textId="0DE7841A" w:rsidR="00670397" w:rsidRPr="00892BE1" w:rsidRDefault="00783037" w:rsidP="00EF3AC7">
            <w:pPr>
              <w:spacing w:after="0" w:line="240" w:lineRule="auto"/>
              <w:jc w:val="both"/>
              <w:rPr>
                <w:rFonts w:ascii="Calibri" w:hAnsi="Calibri" w:cs="Times New Roman"/>
                <w:sz w:val="22"/>
                <w:szCs w:val="22"/>
                <w:lang w:val="en-CA" w:eastAsia="en-US"/>
              </w:rPr>
            </w:pPr>
            <w:r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>manu.sharma@uwrf.edu</w:t>
            </w:r>
          </w:p>
          <w:p w14:paraId="7DBE986A" w14:textId="1491D23C" w:rsidR="00670397" w:rsidRPr="00892BE1" w:rsidRDefault="00EC6218" w:rsidP="00EF3AC7">
            <w:pPr>
              <w:spacing w:after="0" w:line="240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892BE1">
              <w:rPr>
                <w:rFonts w:ascii="Calibri" w:hAnsi="Calibri" w:cs="Times New Roman"/>
                <w:sz w:val="22"/>
                <w:szCs w:val="22"/>
                <w:lang w:val="en-CA" w:eastAsia="en-US"/>
              </w:rPr>
              <w:t>May 6, 2019</w:t>
            </w:r>
          </w:p>
          <w:p w14:paraId="11C02570" w14:textId="77777777" w:rsidR="00292FFC" w:rsidRPr="00892BE1" w:rsidRDefault="00292FFC" w:rsidP="00EF3AC7">
            <w:pPr>
              <w:spacing w:after="0" w:line="240" w:lineRule="auto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14:paraId="1368FFF9" w14:textId="77777777" w:rsidR="00292FFC" w:rsidRPr="00892BE1" w:rsidRDefault="00292FFC" w:rsidP="00EF3AC7">
            <w:pPr>
              <w:spacing w:after="0" w:line="240" w:lineRule="auto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14:paraId="285DA78A" w14:textId="20089C91" w:rsidR="00292FFC" w:rsidRPr="00892BE1" w:rsidRDefault="00292FFC" w:rsidP="00EF3AC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2BE1">
              <w:rPr>
                <w:rFonts w:ascii="Calibri" w:hAnsi="Calibri"/>
                <w:b/>
                <w:sz w:val="22"/>
                <w:szCs w:val="22"/>
              </w:rPr>
              <w:t>Time Slots for CSSE Program (201</w:t>
            </w:r>
            <w:r w:rsidR="00EC6218" w:rsidRPr="00892BE1"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892BE1">
              <w:rPr>
                <w:rFonts w:ascii="Calibri" w:hAnsi="Calibri"/>
                <w:b/>
                <w:sz w:val="22"/>
                <w:szCs w:val="22"/>
              </w:rPr>
              <w:t xml:space="preserve"> Conference)</w:t>
            </w:r>
          </w:p>
          <w:p w14:paraId="17149CB0" w14:textId="77777777" w:rsidR="00CD46DE" w:rsidRPr="00892BE1" w:rsidRDefault="00CD46DE" w:rsidP="00EF3AC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2BE1">
              <w:rPr>
                <w:rFonts w:ascii="Calibri" w:hAnsi="Calibri"/>
                <w:b/>
                <w:sz w:val="22"/>
                <w:szCs w:val="22"/>
              </w:rPr>
              <w:t>CAARE Sessions 2019</w:t>
            </w:r>
          </w:p>
          <w:tbl>
            <w:tblPr>
              <w:tblStyle w:val="TableGrid"/>
              <w:tblW w:w="7621" w:type="dxa"/>
              <w:tblLook w:val="04A0" w:firstRow="1" w:lastRow="0" w:firstColumn="1" w:lastColumn="0" w:noHBand="0" w:noVBand="1"/>
            </w:tblPr>
            <w:tblGrid>
              <w:gridCol w:w="2376"/>
              <w:gridCol w:w="3969"/>
              <w:gridCol w:w="1276"/>
            </w:tblGrid>
            <w:tr w:rsidR="00CD46DE" w:rsidRPr="00892BE1" w14:paraId="2E3D2B96" w14:textId="77777777" w:rsidTr="00082B29">
              <w:tc>
                <w:tcPr>
                  <w:tcW w:w="2376" w:type="dxa"/>
                </w:tcPr>
                <w:p w14:paraId="0CCBC077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b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3969" w:type="dxa"/>
                </w:tcPr>
                <w:p w14:paraId="7FA3555E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b/>
                      <w:sz w:val="22"/>
                      <w:szCs w:val="22"/>
                    </w:rPr>
                    <w:t>Session</w:t>
                  </w:r>
                </w:p>
              </w:tc>
              <w:tc>
                <w:tcPr>
                  <w:tcW w:w="1276" w:type="dxa"/>
                </w:tcPr>
                <w:p w14:paraId="380EE392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b/>
                      <w:sz w:val="22"/>
                      <w:szCs w:val="22"/>
                    </w:rPr>
                    <w:t>Place</w:t>
                  </w:r>
                </w:p>
              </w:tc>
            </w:tr>
            <w:tr w:rsidR="00CD46DE" w:rsidRPr="00892BE1" w14:paraId="6655CDB0" w14:textId="77777777" w:rsidTr="00082B29">
              <w:tc>
                <w:tcPr>
                  <w:tcW w:w="2376" w:type="dxa"/>
                </w:tcPr>
                <w:p w14:paraId="7BBDE145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 xml:space="preserve">Session 2.2 – </w:t>
                  </w:r>
                </w:p>
                <w:p w14:paraId="3E7814B8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June 2, 9:45-11am</w:t>
                  </w:r>
                </w:p>
              </w:tc>
              <w:tc>
                <w:tcPr>
                  <w:tcW w:w="3969" w:type="dxa"/>
                </w:tcPr>
                <w:p w14:paraId="1FBFAC0A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Action Research</w:t>
                  </w:r>
                </w:p>
                <w:p w14:paraId="1737C344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 xml:space="preserve">Sandra </w:t>
                  </w:r>
                  <w:proofErr w:type="spellStart"/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Schecter</w:t>
                  </w:r>
                  <w:proofErr w:type="spellEnd"/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, Cathryn Smith, Manu Sharma</w:t>
                  </w:r>
                </w:p>
              </w:tc>
              <w:tc>
                <w:tcPr>
                  <w:tcW w:w="1276" w:type="dxa"/>
                </w:tcPr>
                <w:p w14:paraId="514AD40E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SCRF 206</w:t>
                  </w:r>
                </w:p>
                <w:p w14:paraId="3EB5FA72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CD46DE" w:rsidRPr="00892BE1" w14:paraId="622EBC64" w14:textId="77777777" w:rsidTr="00082B29">
              <w:tc>
                <w:tcPr>
                  <w:tcW w:w="2376" w:type="dxa"/>
                </w:tcPr>
                <w:p w14:paraId="04C0D6D2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Session 3.2</w:t>
                  </w:r>
                </w:p>
                <w:p w14:paraId="74FDEFC2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June 2, 11:15-12:15</w:t>
                  </w:r>
                </w:p>
              </w:tc>
              <w:tc>
                <w:tcPr>
                  <w:tcW w:w="3969" w:type="dxa"/>
                </w:tcPr>
                <w:p w14:paraId="4CE3CB87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Keynote – Jan Hare</w:t>
                  </w:r>
                </w:p>
              </w:tc>
              <w:tc>
                <w:tcPr>
                  <w:tcW w:w="1276" w:type="dxa"/>
                </w:tcPr>
                <w:p w14:paraId="5A03E32B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ANGU 491</w:t>
                  </w:r>
                </w:p>
              </w:tc>
            </w:tr>
            <w:tr w:rsidR="00CD46DE" w:rsidRPr="00892BE1" w14:paraId="4C678326" w14:textId="77777777" w:rsidTr="00082B29">
              <w:tc>
                <w:tcPr>
                  <w:tcW w:w="2376" w:type="dxa"/>
                </w:tcPr>
                <w:p w14:paraId="35FE2504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Session 4.1</w:t>
                  </w:r>
                </w:p>
                <w:p w14:paraId="71DED860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June 2, 12:15-1:15</w:t>
                  </w:r>
                </w:p>
              </w:tc>
              <w:tc>
                <w:tcPr>
                  <w:tcW w:w="3969" w:type="dxa"/>
                </w:tcPr>
                <w:p w14:paraId="0D1FD77C" w14:textId="77777777" w:rsidR="00CD46DE" w:rsidRPr="00892BE1" w:rsidRDefault="00CD46DE" w:rsidP="007235F8">
                  <w:pPr>
                    <w:pStyle w:val="Default"/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 xml:space="preserve">The Junior Symposium </w:t>
                  </w:r>
                </w:p>
                <w:p w14:paraId="199A6639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  <w:t xml:space="preserve">Sunny Man Chu Lau (Bishop's) </w:t>
                  </w:r>
                </w:p>
              </w:tc>
              <w:tc>
                <w:tcPr>
                  <w:tcW w:w="1276" w:type="dxa"/>
                </w:tcPr>
                <w:p w14:paraId="535058B2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ANGU 491</w:t>
                  </w:r>
                </w:p>
              </w:tc>
            </w:tr>
            <w:tr w:rsidR="00CD46DE" w:rsidRPr="00892BE1" w14:paraId="25C33E39" w14:textId="77777777" w:rsidTr="00082B29">
              <w:tc>
                <w:tcPr>
                  <w:tcW w:w="2376" w:type="dxa"/>
                </w:tcPr>
                <w:p w14:paraId="3A1F2485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Session 5.3</w:t>
                  </w:r>
                </w:p>
                <w:p w14:paraId="57C8C261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June 2, 1:30-2:45pm</w:t>
                  </w:r>
                </w:p>
              </w:tc>
              <w:tc>
                <w:tcPr>
                  <w:tcW w:w="3969" w:type="dxa"/>
                </w:tcPr>
                <w:p w14:paraId="4BD5E8B1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Action Research</w:t>
                  </w:r>
                </w:p>
                <w:p w14:paraId="684CA5E4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 xml:space="preserve">Victorina </w:t>
                  </w:r>
                  <w:proofErr w:type="spellStart"/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Baxan</w:t>
                  </w:r>
                  <w:proofErr w:type="spellEnd"/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 xml:space="preserve"> (OISE), Lynne Cote-Aubin</w:t>
                  </w:r>
                </w:p>
                <w:p w14:paraId="5F8502A1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Morgan Gardner</w:t>
                  </w:r>
                </w:p>
              </w:tc>
              <w:tc>
                <w:tcPr>
                  <w:tcW w:w="1276" w:type="dxa"/>
                </w:tcPr>
                <w:p w14:paraId="0CC2BC6C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SCRF 206</w:t>
                  </w:r>
                </w:p>
              </w:tc>
            </w:tr>
            <w:tr w:rsidR="00CD46DE" w:rsidRPr="00892BE1" w14:paraId="442BD7FE" w14:textId="77777777" w:rsidTr="00082B29">
              <w:tc>
                <w:tcPr>
                  <w:tcW w:w="2376" w:type="dxa"/>
                </w:tcPr>
                <w:p w14:paraId="4E36D305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Session 6.3</w:t>
                  </w:r>
                </w:p>
                <w:p w14:paraId="284A3724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June 2, 3-4:15pm</w:t>
                  </w:r>
                </w:p>
              </w:tc>
              <w:tc>
                <w:tcPr>
                  <w:tcW w:w="3969" w:type="dxa"/>
                </w:tcPr>
                <w:p w14:paraId="42322F21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Action Research</w:t>
                  </w:r>
                </w:p>
                <w:p w14:paraId="1A46D0AB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lastRenderedPageBreak/>
                    <w:t>Joel Judd (Southern Utah), Donna Kozak (UBC), Lana Ray (Lakehead)</w:t>
                  </w:r>
                </w:p>
              </w:tc>
              <w:tc>
                <w:tcPr>
                  <w:tcW w:w="1276" w:type="dxa"/>
                </w:tcPr>
                <w:p w14:paraId="29BFF522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lastRenderedPageBreak/>
                    <w:t>SCRF 206</w:t>
                  </w:r>
                </w:p>
              </w:tc>
            </w:tr>
            <w:tr w:rsidR="00CD46DE" w:rsidRPr="00892BE1" w14:paraId="03DD0C58" w14:textId="77777777" w:rsidTr="00082B29">
              <w:tc>
                <w:tcPr>
                  <w:tcW w:w="2376" w:type="dxa"/>
                </w:tcPr>
                <w:p w14:paraId="6109FF6B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Session 10.2</w:t>
                  </w:r>
                </w:p>
                <w:p w14:paraId="57988509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June 3, 11:15-12:15</w:t>
                  </w:r>
                </w:p>
              </w:tc>
              <w:tc>
                <w:tcPr>
                  <w:tcW w:w="3969" w:type="dxa"/>
                </w:tcPr>
                <w:p w14:paraId="113489F5" w14:textId="77777777" w:rsidR="00CD46DE" w:rsidRPr="00892BE1" w:rsidRDefault="00CD46DE" w:rsidP="007235F8">
                  <w:pPr>
                    <w:pStyle w:val="Default"/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Choosing What Matters Over What Counts </w:t>
                  </w:r>
                </w:p>
                <w:p w14:paraId="279D2DC2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ind w:right="465"/>
                    <w:rPr>
                      <w:rFonts w:ascii="Calibri" w:eastAsia="Times New Roman" w:hAnsi="Calibri" w:cs="Times New Roman"/>
                      <w:color w:val="202124"/>
                      <w:sz w:val="22"/>
                      <w:szCs w:val="22"/>
                      <w:lang w:eastAsia="en-CA"/>
                    </w:rPr>
                  </w:pPr>
                  <w:r w:rsidRPr="00892BE1"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  <w:t xml:space="preserve">Marc Spooner (Regina) </w:t>
                  </w:r>
                </w:p>
              </w:tc>
              <w:tc>
                <w:tcPr>
                  <w:tcW w:w="1276" w:type="dxa"/>
                </w:tcPr>
                <w:p w14:paraId="53F13654" w14:textId="77777777" w:rsidR="00CD46DE" w:rsidRPr="00892BE1" w:rsidRDefault="00CD46DE" w:rsidP="007235F8">
                  <w:pPr>
                    <w:pStyle w:val="Default"/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AERL 120 </w:t>
                  </w:r>
                </w:p>
                <w:p w14:paraId="67BE1FF6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CD46DE" w:rsidRPr="00892BE1" w14:paraId="07660096" w14:textId="77777777" w:rsidTr="00082B29">
              <w:tc>
                <w:tcPr>
                  <w:tcW w:w="2376" w:type="dxa"/>
                </w:tcPr>
                <w:p w14:paraId="522F35A1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Session 12.2</w:t>
                  </w:r>
                </w:p>
                <w:p w14:paraId="78293B06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June 3, 1:30-2:45pm</w:t>
                  </w:r>
                </w:p>
              </w:tc>
              <w:tc>
                <w:tcPr>
                  <w:tcW w:w="3969" w:type="dxa"/>
                </w:tcPr>
                <w:p w14:paraId="60CA57B4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Action Research</w:t>
                  </w:r>
                </w:p>
                <w:p w14:paraId="4D937E6A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 xml:space="preserve">Rachel </w:t>
                  </w:r>
                  <w:proofErr w:type="spellStart"/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Goossen</w:t>
                  </w:r>
                  <w:proofErr w:type="spellEnd"/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 xml:space="preserve"> (UBC), Frances </w:t>
                  </w:r>
                  <w:proofErr w:type="spellStart"/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Helyar</w:t>
                  </w:r>
                  <w:proofErr w:type="spellEnd"/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 xml:space="preserve"> (Lakehead), Cher Hill (SFU)</w:t>
                  </w:r>
                </w:p>
              </w:tc>
              <w:tc>
                <w:tcPr>
                  <w:tcW w:w="1276" w:type="dxa"/>
                </w:tcPr>
                <w:p w14:paraId="2E65832C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SCRF 203</w:t>
                  </w:r>
                </w:p>
              </w:tc>
            </w:tr>
            <w:tr w:rsidR="00CD46DE" w:rsidRPr="00892BE1" w14:paraId="0A0CBEAE" w14:textId="77777777" w:rsidTr="00082B29">
              <w:tc>
                <w:tcPr>
                  <w:tcW w:w="2376" w:type="dxa"/>
                </w:tcPr>
                <w:p w14:paraId="6F31268C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Session 13.8</w:t>
                  </w:r>
                </w:p>
                <w:p w14:paraId="4BA0C192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June 3, 3-4:15pm</w:t>
                  </w:r>
                </w:p>
              </w:tc>
              <w:tc>
                <w:tcPr>
                  <w:tcW w:w="3969" w:type="dxa"/>
                </w:tcPr>
                <w:p w14:paraId="712EC97D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 xml:space="preserve">Cheryl </w:t>
                  </w:r>
                  <w:proofErr w:type="spellStart"/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Kinzel</w:t>
                  </w:r>
                  <w:proofErr w:type="spellEnd"/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 xml:space="preserve"> (Bow Valley College), Jacqueline </w:t>
                  </w:r>
                  <w:proofErr w:type="spellStart"/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Ottman</w:t>
                  </w:r>
                  <w:proofErr w:type="spellEnd"/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Sask</w:t>
                  </w:r>
                  <w:proofErr w:type="spellEnd"/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), Rachel Moll (Van Island)</w:t>
                  </w:r>
                </w:p>
              </w:tc>
              <w:tc>
                <w:tcPr>
                  <w:tcW w:w="1276" w:type="dxa"/>
                </w:tcPr>
                <w:p w14:paraId="2AF4BD3E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PCOH 1001</w:t>
                  </w:r>
                </w:p>
              </w:tc>
            </w:tr>
            <w:tr w:rsidR="00CD46DE" w:rsidRPr="00892BE1" w14:paraId="1F5C8835" w14:textId="77777777" w:rsidTr="00082B29">
              <w:tc>
                <w:tcPr>
                  <w:tcW w:w="2376" w:type="dxa"/>
                </w:tcPr>
                <w:p w14:paraId="25FBD3CF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Session 17.2</w:t>
                  </w:r>
                </w:p>
                <w:p w14:paraId="48F96153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June 4, 11:15-12:15pm</w:t>
                  </w:r>
                </w:p>
              </w:tc>
              <w:tc>
                <w:tcPr>
                  <w:tcW w:w="3969" w:type="dxa"/>
                </w:tcPr>
                <w:p w14:paraId="22177EAD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Action Research</w:t>
                  </w:r>
                </w:p>
                <w:p w14:paraId="7A637E4C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Linda Radford (Ottawa), Edward Howe (Thompson)</w:t>
                  </w:r>
                </w:p>
              </w:tc>
              <w:tc>
                <w:tcPr>
                  <w:tcW w:w="1276" w:type="dxa"/>
                </w:tcPr>
                <w:p w14:paraId="55F12670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SCRF 206</w:t>
                  </w:r>
                </w:p>
              </w:tc>
            </w:tr>
            <w:tr w:rsidR="00CD46DE" w:rsidRPr="00892BE1" w14:paraId="4F07E63D" w14:textId="77777777" w:rsidTr="00082B29">
              <w:tc>
                <w:tcPr>
                  <w:tcW w:w="2376" w:type="dxa"/>
                </w:tcPr>
                <w:p w14:paraId="3BE213D9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Session 19.2</w:t>
                  </w:r>
                </w:p>
                <w:p w14:paraId="6B204751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June 4, 1:30-2:45pm</w:t>
                  </w:r>
                </w:p>
              </w:tc>
              <w:tc>
                <w:tcPr>
                  <w:tcW w:w="3969" w:type="dxa"/>
                </w:tcPr>
                <w:p w14:paraId="505CE64F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Action Research</w:t>
                  </w:r>
                </w:p>
                <w:p w14:paraId="16FC5685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 xml:space="preserve">Dennis </w:t>
                  </w:r>
                  <w:proofErr w:type="spellStart"/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Sumara</w:t>
                  </w:r>
                  <w:proofErr w:type="spellEnd"/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 xml:space="preserve"> (Calgary), William Howe (Alberta)</w:t>
                  </w:r>
                </w:p>
              </w:tc>
              <w:tc>
                <w:tcPr>
                  <w:tcW w:w="1276" w:type="dxa"/>
                </w:tcPr>
                <w:p w14:paraId="698FDC6B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SCRF 206</w:t>
                  </w:r>
                </w:p>
              </w:tc>
            </w:tr>
            <w:tr w:rsidR="00CD46DE" w:rsidRPr="00892BE1" w14:paraId="33C61157" w14:textId="77777777" w:rsidTr="00082B29">
              <w:tc>
                <w:tcPr>
                  <w:tcW w:w="2376" w:type="dxa"/>
                </w:tcPr>
                <w:p w14:paraId="7D18852D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Session 21.2</w:t>
                  </w:r>
                </w:p>
                <w:p w14:paraId="30BA1971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June 4, 4:30-5:45pm</w:t>
                  </w:r>
                </w:p>
              </w:tc>
              <w:tc>
                <w:tcPr>
                  <w:tcW w:w="3969" w:type="dxa"/>
                </w:tcPr>
                <w:p w14:paraId="6E6ED4E5" w14:textId="77777777" w:rsidR="00CD46DE" w:rsidRPr="00892BE1" w:rsidRDefault="00CD46DE" w:rsidP="007235F8">
                  <w:pPr>
                    <w:pStyle w:val="Default"/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 xml:space="preserve">Action Research in Teacher Education </w:t>
                  </w:r>
                </w:p>
                <w:p w14:paraId="2CEA5505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  <w:t>Glenda Black (Nipissing), Kurt Clausen (Nipissing)</w:t>
                  </w:r>
                </w:p>
              </w:tc>
              <w:tc>
                <w:tcPr>
                  <w:tcW w:w="1276" w:type="dxa"/>
                </w:tcPr>
                <w:p w14:paraId="34CC7629" w14:textId="77777777" w:rsidR="00CD46DE" w:rsidRPr="00892BE1" w:rsidRDefault="00CD46DE" w:rsidP="007235F8">
                  <w:pPr>
                    <w:pStyle w:val="Default"/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AERL 120 </w:t>
                  </w:r>
                </w:p>
                <w:p w14:paraId="22DDD877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CD46DE" w:rsidRPr="00892BE1" w14:paraId="70C6AC14" w14:textId="77777777" w:rsidTr="00082B29">
              <w:tc>
                <w:tcPr>
                  <w:tcW w:w="2376" w:type="dxa"/>
                </w:tcPr>
                <w:p w14:paraId="509414B7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Session 22.2</w:t>
                  </w:r>
                </w:p>
                <w:p w14:paraId="5BEB8FB7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June 5, 8:15-9:30am</w:t>
                  </w:r>
                </w:p>
              </w:tc>
              <w:tc>
                <w:tcPr>
                  <w:tcW w:w="3969" w:type="dxa"/>
                </w:tcPr>
                <w:p w14:paraId="76F53425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Action Research</w:t>
                  </w:r>
                </w:p>
                <w:p w14:paraId="37DE7963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 xml:space="preserve">Kelly Kilgour, Sunny Lau &amp; </w:t>
                  </w:r>
                  <w:proofErr w:type="spellStart"/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Deeqa</w:t>
                  </w:r>
                  <w:proofErr w:type="spellEnd"/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Mussa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6CE38DE0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SCRF 203</w:t>
                  </w:r>
                </w:p>
              </w:tc>
            </w:tr>
            <w:tr w:rsidR="00CD46DE" w:rsidRPr="00892BE1" w14:paraId="6F7A214D" w14:textId="77777777" w:rsidTr="00082B29">
              <w:tc>
                <w:tcPr>
                  <w:tcW w:w="2376" w:type="dxa"/>
                </w:tcPr>
                <w:p w14:paraId="10C47614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Session 25.1</w:t>
                  </w:r>
                </w:p>
                <w:p w14:paraId="5BF285A7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June 5, 12:15-1:15pm</w:t>
                  </w:r>
                </w:p>
              </w:tc>
              <w:tc>
                <w:tcPr>
                  <w:tcW w:w="3969" w:type="dxa"/>
                </w:tcPr>
                <w:p w14:paraId="01FE2DD7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CAARE AGM</w:t>
                  </w:r>
                </w:p>
              </w:tc>
              <w:tc>
                <w:tcPr>
                  <w:tcW w:w="1276" w:type="dxa"/>
                </w:tcPr>
                <w:p w14:paraId="0F31403D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SCRF 203</w:t>
                  </w:r>
                </w:p>
              </w:tc>
            </w:tr>
            <w:tr w:rsidR="00CD46DE" w:rsidRPr="00892BE1" w14:paraId="52FE660C" w14:textId="77777777" w:rsidTr="00082B29">
              <w:tc>
                <w:tcPr>
                  <w:tcW w:w="2376" w:type="dxa"/>
                </w:tcPr>
                <w:p w14:paraId="3B5C8035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Session 26.1</w:t>
                  </w:r>
                </w:p>
                <w:p w14:paraId="66AF4732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June 5,1:30-2:45pm</w:t>
                  </w:r>
                </w:p>
              </w:tc>
              <w:tc>
                <w:tcPr>
                  <w:tcW w:w="3969" w:type="dxa"/>
                </w:tcPr>
                <w:p w14:paraId="6D4B301D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Action Research</w:t>
                  </w:r>
                </w:p>
                <w:p w14:paraId="7881B866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Neila</w:t>
                  </w:r>
                  <w:proofErr w:type="spellEnd"/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Miled</w:t>
                  </w:r>
                  <w:proofErr w:type="spellEnd"/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 xml:space="preserve"> (UBC), Patrick Wells (Memorial), David </w:t>
                  </w:r>
                  <w:proofErr w:type="spellStart"/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Pugalee</w:t>
                  </w:r>
                  <w:proofErr w:type="spellEnd"/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 xml:space="preserve"> (UNC)</w:t>
                  </w:r>
                </w:p>
              </w:tc>
              <w:tc>
                <w:tcPr>
                  <w:tcW w:w="1276" w:type="dxa"/>
                </w:tcPr>
                <w:p w14:paraId="238C289A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SCRF 203</w:t>
                  </w:r>
                </w:p>
              </w:tc>
            </w:tr>
            <w:tr w:rsidR="00CD46DE" w:rsidRPr="00892BE1" w14:paraId="6CC73870" w14:textId="77777777" w:rsidTr="00082B29">
              <w:tc>
                <w:tcPr>
                  <w:tcW w:w="2376" w:type="dxa"/>
                </w:tcPr>
                <w:p w14:paraId="049DCCDB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Session 27.1</w:t>
                  </w:r>
                </w:p>
                <w:p w14:paraId="34C88FA7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June 5, 3-4:15pm</w:t>
                  </w:r>
                </w:p>
              </w:tc>
              <w:tc>
                <w:tcPr>
                  <w:tcW w:w="3969" w:type="dxa"/>
                </w:tcPr>
                <w:p w14:paraId="0D3BC5F3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Action Research</w:t>
                  </w:r>
                </w:p>
                <w:p w14:paraId="4925AB4E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 xml:space="preserve">Alexandra Gillis (SFU), Karen </w:t>
                  </w:r>
                  <w:proofErr w:type="spellStart"/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Radoonaden</w:t>
                  </w:r>
                  <w:proofErr w:type="spellEnd"/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 xml:space="preserve"> (UBC)</w:t>
                  </w:r>
                </w:p>
              </w:tc>
              <w:tc>
                <w:tcPr>
                  <w:tcW w:w="1276" w:type="dxa"/>
                </w:tcPr>
                <w:p w14:paraId="4529B9BC" w14:textId="77777777" w:rsidR="00CD46DE" w:rsidRPr="00892BE1" w:rsidRDefault="00CD46DE" w:rsidP="007235F8">
                  <w:pPr>
                    <w:framePr w:hSpace="180" w:wrap="around" w:vAnchor="page" w:hAnchor="margin" w:xAlign="center" w:y="1573"/>
                    <w:rPr>
                      <w:rFonts w:ascii="Calibri" w:hAnsi="Calibri"/>
                      <w:sz w:val="22"/>
                      <w:szCs w:val="22"/>
                    </w:rPr>
                  </w:pPr>
                  <w:r w:rsidRPr="00892BE1">
                    <w:rPr>
                      <w:rFonts w:ascii="Calibri" w:hAnsi="Calibri"/>
                      <w:sz w:val="22"/>
                      <w:szCs w:val="22"/>
                    </w:rPr>
                    <w:t>SCRF 203</w:t>
                  </w:r>
                </w:p>
              </w:tc>
            </w:tr>
          </w:tbl>
          <w:p w14:paraId="31CD040B" w14:textId="77777777" w:rsidR="00CD46DE" w:rsidRPr="00892BE1" w:rsidRDefault="00CD46DE" w:rsidP="00EF3AC7">
            <w:pPr>
              <w:rPr>
                <w:rFonts w:ascii="Calibri" w:hAnsi="Calibri"/>
                <w:sz w:val="22"/>
                <w:szCs w:val="22"/>
              </w:rPr>
            </w:pPr>
          </w:p>
          <w:p w14:paraId="0D39506A" w14:textId="77777777" w:rsidR="00292FFC" w:rsidRPr="00892BE1" w:rsidRDefault="00292FFC" w:rsidP="00EF3AC7">
            <w:pPr>
              <w:rPr>
                <w:rFonts w:ascii="Calibri" w:eastAsia="Times New Roman" w:hAnsi="Calibri"/>
                <w:b/>
                <w:bCs/>
                <w:strike/>
                <w:color w:val="222222"/>
                <w:sz w:val="22"/>
                <w:szCs w:val="22"/>
              </w:rPr>
            </w:pPr>
          </w:p>
          <w:p w14:paraId="05567511" w14:textId="77777777" w:rsidR="00292FFC" w:rsidRPr="00892BE1" w:rsidRDefault="00292FFC" w:rsidP="00EF3AC7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</w:tbl>
    <w:p w14:paraId="0241445F" w14:textId="14D5A397" w:rsidR="00073F63" w:rsidRPr="00892BE1" w:rsidRDefault="00073F63">
      <w:pPr>
        <w:spacing w:after="200" w:line="276" w:lineRule="auto"/>
        <w:rPr>
          <w:rFonts w:ascii="Calibri" w:hAnsi="Calibri" w:cs="Times New Roman"/>
          <w:sz w:val="22"/>
          <w:szCs w:val="22"/>
        </w:rPr>
      </w:pPr>
    </w:p>
    <w:sectPr w:rsidR="00073F63" w:rsidRPr="00892BE1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02768" w14:textId="77777777" w:rsidR="00B67CAB" w:rsidRDefault="00B67CAB">
      <w:pPr>
        <w:spacing w:after="0" w:line="240" w:lineRule="auto"/>
      </w:pPr>
      <w:r>
        <w:separator/>
      </w:r>
    </w:p>
  </w:endnote>
  <w:endnote w:type="continuationSeparator" w:id="0">
    <w:p w14:paraId="689D19F6" w14:textId="77777777" w:rsidR="00B67CAB" w:rsidRDefault="00B6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PGothicE">
    <w:panose1 w:val="020B09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0F824" w14:textId="77777777" w:rsidR="00D861C1" w:rsidRDefault="00D861C1"/>
  <w:p w14:paraId="556C5B56" w14:textId="5728F7E7" w:rsidR="00D861C1" w:rsidRDefault="00D861C1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92BE1" w:rsidRPr="00892BE1">
      <w:rPr>
        <w:noProof/>
        <w:sz w:val="24"/>
        <w:szCs w:val="24"/>
      </w:rPr>
      <w:t>7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BABFB" w14:textId="77777777" w:rsidR="00B67CAB" w:rsidRDefault="00B67CAB">
      <w:pPr>
        <w:spacing w:after="0" w:line="240" w:lineRule="auto"/>
      </w:pPr>
      <w:r>
        <w:separator/>
      </w:r>
    </w:p>
  </w:footnote>
  <w:footnote w:type="continuationSeparator" w:id="0">
    <w:p w14:paraId="4C13868D" w14:textId="77777777" w:rsidR="00B67CAB" w:rsidRDefault="00B67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33884"/>
      <w:placeholder>
        <w:docPart w:val="E96F3AC888504036941FCA8C7AAB3C0D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EndPr/>
    <w:sdtContent>
      <w:p w14:paraId="771DC21C" w14:textId="238E1832" w:rsidR="00D861C1" w:rsidRDefault="00A204F5">
        <w:pPr>
          <w:pStyle w:val="HeaderOdd"/>
        </w:pPr>
        <w:r>
          <w:t>CAARE Annual Report, 2018-19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52A4E" w14:textId="103741E9" w:rsidR="005935FB" w:rsidRDefault="005935FB" w:rsidP="005935FB">
    <w:pPr>
      <w:pStyle w:val="Header"/>
      <w:jc w:val="center"/>
    </w:pPr>
    <w:r>
      <w:rPr>
        <w:noProof/>
        <w:lang w:eastAsia="en-US"/>
      </w:rPr>
      <w:drawing>
        <wp:inline distT="0" distB="0" distL="0" distR="0" wp14:anchorId="52A766FE" wp14:editId="1B907723">
          <wp:extent cx="2266950" cy="409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A2FE6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CE6C85"/>
    <w:multiLevelType w:val="hybridMultilevel"/>
    <w:tmpl w:val="AB7C4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8434E"/>
    <w:multiLevelType w:val="hybridMultilevel"/>
    <w:tmpl w:val="8FFAD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D23E3"/>
    <w:multiLevelType w:val="hybridMultilevel"/>
    <w:tmpl w:val="370E91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22E11"/>
    <w:multiLevelType w:val="hybridMultilevel"/>
    <w:tmpl w:val="A9A0D1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7F3919"/>
    <w:multiLevelType w:val="hybridMultilevel"/>
    <w:tmpl w:val="CD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3C43BFA">
      <w:start w:val="6"/>
      <w:numFmt w:val="bullet"/>
      <w:lvlText w:val="-"/>
      <w:lvlJc w:val="left"/>
      <w:pPr>
        <w:ind w:left="2880" w:hanging="360"/>
      </w:pPr>
      <w:rPr>
        <w:rFonts w:ascii="Cambria" w:eastAsia="MS Mincho" w:hAnsi="Cambria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47359"/>
    <w:multiLevelType w:val="hybridMultilevel"/>
    <w:tmpl w:val="E1CABB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857E2"/>
    <w:multiLevelType w:val="hybridMultilevel"/>
    <w:tmpl w:val="442CA4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E4BC0"/>
    <w:multiLevelType w:val="hybridMultilevel"/>
    <w:tmpl w:val="AC48BC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D5F49"/>
    <w:multiLevelType w:val="hybridMultilevel"/>
    <w:tmpl w:val="8A08C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1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0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10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5"/>
  </w:num>
  <w:num w:numId="30">
    <w:abstractNumId w:val="12"/>
  </w:num>
  <w:num w:numId="31">
    <w:abstractNumId w:val="5"/>
  </w:num>
  <w:num w:numId="32">
    <w:abstractNumId w:val="11"/>
  </w:num>
  <w:num w:numId="33">
    <w:abstractNumId w:val="7"/>
  </w:num>
  <w:num w:numId="34">
    <w:abstractNumId w:val="8"/>
  </w:num>
  <w:num w:numId="35">
    <w:abstractNumId w:val="6"/>
  </w:num>
  <w:num w:numId="36">
    <w:abstractNumId w:val="1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removeDateAndTime/>
  <w:proofState w:spelling="clean"/>
  <w:attachedTemplate r:id="rId1"/>
  <w:defaultTabStop w:val="720"/>
  <w:drawingGridHorizontalSpacing w:val="11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26"/>
    <w:rsid w:val="00010E1F"/>
    <w:rsid w:val="00021305"/>
    <w:rsid w:val="00037C49"/>
    <w:rsid w:val="00046540"/>
    <w:rsid w:val="000467D8"/>
    <w:rsid w:val="00056B26"/>
    <w:rsid w:val="0007009B"/>
    <w:rsid w:val="00073F63"/>
    <w:rsid w:val="000F0C70"/>
    <w:rsid w:val="00100B08"/>
    <w:rsid w:val="00101711"/>
    <w:rsid w:val="00104E44"/>
    <w:rsid w:val="0011141C"/>
    <w:rsid w:val="00112963"/>
    <w:rsid w:val="001141AE"/>
    <w:rsid w:val="00115741"/>
    <w:rsid w:val="00137EEE"/>
    <w:rsid w:val="001749D9"/>
    <w:rsid w:val="0017603E"/>
    <w:rsid w:val="00185F49"/>
    <w:rsid w:val="00194031"/>
    <w:rsid w:val="001C0187"/>
    <w:rsid w:val="0022433D"/>
    <w:rsid w:val="00242619"/>
    <w:rsid w:val="00256BE2"/>
    <w:rsid w:val="002802C4"/>
    <w:rsid w:val="00292FFC"/>
    <w:rsid w:val="002D3EC1"/>
    <w:rsid w:val="002F6001"/>
    <w:rsid w:val="003010DA"/>
    <w:rsid w:val="00323FDE"/>
    <w:rsid w:val="0035277C"/>
    <w:rsid w:val="00352A6C"/>
    <w:rsid w:val="00367F2A"/>
    <w:rsid w:val="00373BDC"/>
    <w:rsid w:val="0038530C"/>
    <w:rsid w:val="00394889"/>
    <w:rsid w:val="003A55A0"/>
    <w:rsid w:val="003C23D0"/>
    <w:rsid w:val="003D522F"/>
    <w:rsid w:val="003D5575"/>
    <w:rsid w:val="003E630F"/>
    <w:rsid w:val="003E6C5B"/>
    <w:rsid w:val="00402B3E"/>
    <w:rsid w:val="00414090"/>
    <w:rsid w:val="00417351"/>
    <w:rsid w:val="00426121"/>
    <w:rsid w:val="00444E75"/>
    <w:rsid w:val="00493263"/>
    <w:rsid w:val="004A6961"/>
    <w:rsid w:val="004B2EA0"/>
    <w:rsid w:val="00514946"/>
    <w:rsid w:val="005243CC"/>
    <w:rsid w:val="00543886"/>
    <w:rsid w:val="00562066"/>
    <w:rsid w:val="005935FB"/>
    <w:rsid w:val="005A7156"/>
    <w:rsid w:val="005E39BC"/>
    <w:rsid w:val="005E4DA4"/>
    <w:rsid w:val="00603A0C"/>
    <w:rsid w:val="00607558"/>
    <w:rsid w:val="0063722B"/>
    <w:rsid w:val="00670397"/>
    <w:rsid w:val="006A4362"/>
    <w:rsid w:val="006B494E"/>
    <w:rsid w:val="006C6005"/>
    <w:rsid w:val="006D4E5C"/>
    <w:rsid w:val="006D5AA8"/>
    <w:rsid w:val="006E55A6"/>
    <w:rsid w:val="006F45FB"/>
    <w:rsid w:val="006F67EA"/>
    <w:rsid w:val="007152B5"/>
    <w:rsid w:val="007235F8"/>
    <w:rsid w:val="00732BBF"/>
    <w:rsid w:val="00742E2F"/>
    <w:rsid w:val="00783037"/>
    <w:rsid w:val="007A4829"/>
    <w:rsid w:val="007C22A5"/>
    <w:rsid w:val="007E6677"/>
    <w:rsid w:val="00800410"/>
    <w:rsid w:val="008063EB"/>
    <w:rsid w:val="00812910"/>
    <w:rsid w:val="00837F37"/>
    <w:rsid w:val="008439DB"/>
    <w:rsid w:val="0086055A"/>
    <w:rsid w:val="00883F54"/>
    <w:rsid w:val="00892BE1"/>
    <w:rsid w:val="008A6AA4"/>
    <w:rsid w:val="008F4BF4"/>
    <w:rsid w:val="00902AEA"/>
    <w:rsid w:val="00903A6E"/>
    <w:rsid w:val="009114DF"/>
    <w:rsid w:val="009253A6"/>
    <w:rsid w:val="009329C9"/>
    <w:rsid w:val="009B4D4F"/>
    <w:rsid w:val="009D12B1"/>
    <w:rsid w:val="009E2745"/>
    <w:rsid w:val="009F177A"/>
    <w:rsid w:val="009F2204"/>
    <w:rsid w:val="00A204F5"/>
    <w:rsid w:val="00A33399"/>
    <w:rsid w:val="00A4542F"/>
    <w:rsid w:val="00A4577C"/>
    <w:rsid w:val="00A51B92"/>
    <w:rsid w:val="00A55F1A"/>
    <w:rsid w:val="00A920C4"/>
    <w:rsid w:val="00AB4FA5"/>
    <w:rsid w:val="00AB5D4E"/>
    <w:rsid w:val="00AD3A98"/>
    <w:rsid w:val="00B056E8"/>
    <w:rsid w:val="00B1719A"/>
    <w:rsid w:val="00B22258"/>
    <w:rsid w:val="00B31F29"/>
    <w:rsid w:val="00B43B0F"/>
    <w:rsid w:val="00B67CAB"/>
    <w:rsid w:val="00B7000B"/>
    <w:rsid w:val="00B83193"/>
    <w:rsid w:val="00B85172"/>
    <w:rsid w:val="00B96057"/>
    <w:rsid w:val="00BD53E0"/>
    <w:rsid w:val="00C37B2A"/>
    <w:rsid w:val="00C978FC"/>
    <w:rsid w:val="00CB05DF"/>
    <w:rsid w:val="00CB39CD"/>
    <w:rsid w:val="00CB4CFA"/>
    <w:rsid w:val="00CD46DE"/>
    <w:rsid w:val="00D062F0"/>
    <w:rsid w:val="00D22162"/>
    <w:rsid w:val="00D3632E"/>
    <w:rsid w:val="00D4050F"/>
    <w:rsid w:val="00D467DA"/>
    <w:rsid w:val="00D861C1"/>
    <w:rsid w:val="00D87BC0"/>
    <w:rsid w:val="00D94241"/>
    <w:rsid w:val="00DA6B3F"/>
    <w:rsid w:val="00DF3FFE"/>
    <w:rsid w:val="00E02FFB"/>
    <w:rsid w:val="00E17570"/>
    <w:rsid w:val="00E22C6A"/>
    <w:rsid w:val="00E31EB7"/>
    <w:rsid w:val="00E6381C"/>
    <w:rsid w:val="00E82145"/>
    <w:rsid w:val="00EB10C3"/>
    <w:rsid w:val="00EB6F1F"/>
    <w:rsid w:val="00EC6218"/>
    <w:rsid w:val="00EE5487"/>
    <w:rsid w:val="00EF3AC7"/>
    <w:rsid w:val="00F50C3B"/>
    <w:rsid w:val="00F517DD"/>
    <w:rsid w:val="00F6138D"/>
    <w:rsid w:val="00F6564F"/>
    <w:rsid w:val="00F7615B"/>
    <w:rsid w:val="00F827BA"/>
    <w:rsid w:val="00F97CA3"/>
    <w:rsid w:val="00FC1BF5"/>
    <w:rsid w:val="00FE5A01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B17453"/>
  <w15:docId w15:val="{3D821317-0FD6-DD44-AA48-737FD6A4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80" w:line="264" w:lineRule="auto"/>
    </w:pPr>
    <w:rPr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Pr>
      <w:b/>
      <w:sz w:val="23"/>
      <w:szCs w:val="20"/>
      <w:lang w:eastAsia="ja-JP"/>
    </w:rPr>
  </w:style>
  <w:style w:type="paragraph" w:customStyle="1" w:styleId="SenderAddress">
    <w:name w:val="Sender Address"/>
    <w:basedOn w:val="NoSpacing"/>
    <w:uiPriority w:val="3"/>
    <w:qFormat/>
    <w:pPr>
      <w:spacing w:after="200"/>
    </w:pPr>
    <w:rPr>
      <w:color w:val="775F55" w:themeColor="text2"/>
    </w:rPr>
  </w:style>
  <w:style w:type="paragraph" w:customStyle="1" w:styleId="RecipientAddress">
    <w:name w:val="Recipient Address"/>
    <w:basedOn w:val="NoSpacing"/>
    <w:uiPriority w:val="4"/>
    <w:qFormat/>
    <w:pPr>
      <w:spacing w:before="240"/>
      <w:contextualSpacing/>
    </w:pPr>
    <w:rPr>
      <w:color w:val="775F55" w:themeColor="text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paragraph" w:styleId="Closing">
    <w:name w:val="Closing"/>
    <w:basedOn w:val="Normal"/>
    <w:link w:val="ClosingChar"/>
    <w:uiPriority w:val="7"/>
    <w:unhideWhenUsed/>
    <w:qFormat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Pr>
      <w:sz w:val="23"/>
      <w:szCs w:val="20"/>
      <w:lang w:eastAsia="ja-JP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7"/>
    <w:qFormat/>
    <w:pPr>
      <w:numPr>
        <w:numId w:val="24"/>
      </w:numPr>
    </w:pPr>
    <w:rPr>
      <w:sz w:val="24"/>
    </w:rPr>
  </w:style>
  <w:style w:type="paragraph" w:styleId="ListBullet2">
    <w:name w:val="List Bullet 2"/>
    <w:basedOn w:val="Normal"/>
    <w:uiPriority w:val="37"/>
    <w:qFormat/>
    <w:pPr>
      <w:numPr>
        <w:numId w:val="25"/>
      </w:numPr>
    </w:pPr>
    <w:rPr>
      <w:color w:val="94B6D2" w:themeColor="accent1"/>
    </w:rPr>
  </w:style>
  <w:style w:type="paragraph" w:styleId="ListBullet3">
    <w:name w:val="List Bullet 3"/>
    <w:basedOn w:val="Normal"/>
    <w:uiPriority w:val="37"/>
    <w:qFormat/>
    <w:pPr>
      <w:numPr>
        <w:numId w:val="26"/>
      </w:numPr>
    </w:pPr>
    <w:rPr>
      <w:color w:val="DD8047" w:themeColor="accent2"/>
    </w:rPr>
  </w:style>
  <w:style w:type="paragraph" w:styleId="ListBullet4">
    <w:name w:val="List Bullet 4"/>
    <w:basedOn w:val="Normal"/>
    <w:uiPriority w:val="37"/>
    <w:qFormat/>
    <w:pPr>
      <w:numPr>
        <w:numId w:val="27"/>
      </w:numPr>
    </w:pPr>
    <w:rPr>
      <w:caps/>
      <w:spacing w:val="4"/>
    </w:rPr>
  </w:style>
  <w:style w:type="paragraph" w:styleId="ListBullet5">
    <w:name w:val="List Bullet 5"/>
    <w:basedOn w:val="Normal"/>
    <w:uiPriority w:val="37"/>
    <w:qFormat/>
    <w:pPr>
      <w:numPr>
        <w:numId w:val="28"/>
      </w:numPr>
    </w:pPr>
  </w:style>
  <w:style w:type="paragraph" w:styleId="ListParagraph">
    <w:name w:val="List Paragraph"/>
    <w:basedOn w:val="Normal"/>
    <w:uiPriority w:val="1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ompanyName">
    <w:name w:val="Company Name"/>
    <w:basedOn w:val="Normal"/>
    <w:uiPriority w:val="2"/>
    <w:qFormat/>
    <w:pPr>
      <w:spacing w:after="0"/>
    </w:pPr>
    <w:rPr>
      <w:b/>
      <w:color w:val="775F55" w:themeColor="text2"/>
      <w:sz w:val="28"/>
      <w:szCs w:val="36"/>
    </w:rPr>
  </w:style>
  <w:style w:type="paragraph" w:styleId="Signature">
    <w:name w:val="Signature"/>
    <w:basedOn w:val="Normal"/>
    <w:link w:val="SignatureChar"/>
    <w:uiPriority w:val="8"/>
    <w:unhideWhenUsed/>
    <w:qFormat/>
    <w:rPr>
      <w:b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sz w:val="23"/>
      <w:szCs w:val="20"/>
      <w:lang w:eastAsia="ja-JP"/>
    </w:rPr>
  </w:style>
  <w:style w:type="paragraph" w:customStyle="1" w:styleId="FooterEven">
    <w:name w:val="Footer Even"/>
    <w:basedOn w:val="Normal"/>
    <w:uiPriority w:val="49"/>
    <w:unhideWhenUsed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49"/>
    <w:semiHidden/>
    <w:unhideWhenUsed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Default">
    <w:name w:val="Default"/>
    <w:rsid w:val="007E6677"/>
    <w:pPr>
      <w:widowControl w:val="0"/>
      <w:autoSpaceDE w:val="0"/>
      <w:autoSpaceDN w:val="0"/>
      <w:adjustRightInd w:val="0"/>
      <w:spacing w:after="0" w:line="240" w:lineRule="auto"/>
    </w:pPr>
    <w:rPr>
      <w:rFonts w:ascii="Baskerville Old Face" w:eastAsia="MS Mincho" w:hAnsi="Baskerville Old Face" w:cs="Baskerville Old Face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D5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3D522F"/>
    <w:pPr>
      <w:widowControl w:val="0"/>
      <w:autoSpaceDE w:val="0"/>
      <w:autoSpaceDN w:val="0"/>
      <w:adjustRightInd w:val="0"/>
      <w:spacing w:before="63" w:after="0" w:line="240" w:lineRule="auto"/>
      <w:ind w:left="3948"/>
    </w:pPr>
    <w:rPr>
      <w:rFonts w:ascii="Calibri" w:eastAsia="Times New Roman" w:hAnsi="Calibri" w:cs="Calibri"/>
      <w:b/>
      <w:bCs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D522F"/>
    <w:rPr>
      <w:rFonts w:ascii="Calibri" w:eastAsia="Times New Roman" w:hAnsi="Calibri" w:cs="Calibri"/>
      <w:b/>
      <w:b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3B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B0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B0F"/>
    <w:rPr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B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B0F"/>
    <w:rPr>
      <w:b/>
      <w:bCs/>
      <w:sz w:val="20"/>
      <w:szCs w:val="20"/>
      <w:lang w:eastAsia="ja-JP"/>
    </w:rPr>
  </w:style>
  <w:style w:type="paragraph" w:customStyle="1" w:styleId="p1">
    <w:name w:val="p1"/>
    <w:basedOn w:val="Normal"/>
    <w:rsid w:val="00292FFC"/>
    <w:pPr>
      <w:spacing w:after="0" w:line="240" w:lineRule="auto"/>
    </w:pPr>
    <w:rPr>
      <w:rFonts w:ascii="Calibri" w:hAnsi="Calibri" w:cs="Times New Roman"/>
      <w:sz w:val="14"/>
      <w:szCs w:val="14"/>
      <w:lang w:eastAsia="en-US"/>
    </w:rPr>
  </w:style>
  <w:style w:type="character" w:customStyle="1" w:styleId="apple-converted-space">
    <w:name w:val="apple-converted-space"/>
    <w:basedOn w:val="DefaultParagraphFont"/>
    <w:rsid w:val="00292FFC"/>
  </w:style>
  <w:style w:type="paragraph" w:styleId="NormalWeb">
    <w:name w:val="Normal (Web)"/>
    <w:basedOn w:val="Normal"/>
    <w:uiPriority w:val="99"/>
    <w:semiHidden/>
    <w:unhideWhenUsed/>
    <w:rsid w:val="00292FF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il">
    <w:name w:val="il"/>
    <w:basedOn w:val="DefaultParagraphFont"/>
    <w:rsid w:val="00514946"/>
  </w:style>
  <w:style w:type="paragraph" w:customStyle="1" w:styleId="m2604848472458778669m7077953274954182943gmail-m-7364264062886767760gmail-tableparagraph">
    <w:name w:val="m_2604848472458778669m_7077953274954182943gmail-m_-7364264062886767760gmail-tableparagraph"/>
    <w:basedOn w:val="Normal"/>
    <w:rsid w:val="0051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m2604848472458778669m7077953274954182943gmail-m-7364264062886767760gmail-msobodytext">
    <w:name w:val="m_2604848472458778669m_7077953274954182943gmail-m_-7364264062886767760gmail-msobodytext"/>
    <w:basedOn w:val="Normal"/>
    <w:rsid w:val="0051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51494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55F1A"/>
    <w:pPr>
      <w:spacing w:after="0" w:line="240" w:lineRule="auto"/>
    </w:pPr>
    <w:rPr>
      <w:sz w:val="23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arecanada@gmail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are.weebly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urt\AppData\Roaming\Microsoft\Templates\Median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6F3AC888504036941FCA8C7AAB3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3E99F-F933-4477-A078-4ABE212F57B4}"/>
      </w:docPartPr>
      <w:docPartBody>
        <w:p w:rsidR="00B77A66" w:rsidRDefault="00D46B67">
          <w:pPr>
            <w:pStyle w:val="E96F3AC888504036941FCA8C7AAB3C0D"/>
          </w:pPr>
          <w:r>
            <w:t>[TYPE THE SENDER COMPANY NAME]</w:t>
          </w:r>
        </w:p>
      </w:docPartBody>
    </w:docPart>
    <w:docPart>
      <w:docPartPr>
        <w:name w:val="C0EA6B26D6DA444F97F0E5F49C609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25876-709F-4430-85E2-4BA3A56CEBFE}"/>
      </w:docPartPr>
      <w:docPartBody>
        <w:p w:rsidR="00B77A66" w:rsidRDefault="00D46B67">
          <w:pPr>
            <w:pStyle w:val="C0EA6B26D6DA444F97F0E5F49C60963C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PGothic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Yu Mincho">
    <w:panose1 w:val="02020400000000000000"/>
    <w:charset w:val="80"/>
    <w:family w:val="roman"/>
    <w:pitch w:val="variable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B67"/>
    <w:rsid w:val="000208AC"/>
    <w:rsid w:val="00043EEE"/>
    <w:rsid w:val="00090784"/>
    <w:rsid w:val="00106EF1"/>
    <w:rsid w:val="0031210F"/>
    <w:rsid w:val="00527C46"/>
    <w:rsid w:val="006A7FAA"/>
    <w:rsid w:val="00795B60"/>
    <w:rsid w:val="007B2222"/>
    <w:rsid w:val="007E1890"/>
    <w:rsid w:val="007E3791"/>
    <w:rsid w:val="00873A90"/>
    <w:rsid w:val="00A520FC"/>
    <w:rsid w:val="00A902BC"/>
    <w:rsid w:val="00B77A66"/>
    <w:rsid w:val="00C30657"/>
    <w:rsid w:val="00C95983"/>
    <w:rsid w:val="00CC58EC"/>
    <w:rsid w:val="00D46B67"/>
    <w:rsid w:val="00D61028"/>
    <w:rsid w:val="00EA79B3"/>
    <w:rsid w:val="00EB2808"/>
    <w:rsid w:val="00F9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6F3AC888504036941FCA8C7AAB3C0D">
    <w:name w:val="E96F3AC888504036941FCA8C7AAB3C0D"/>
  </w:style>
  <w:style w:type="paragraph" w:customStyle="1" w:styleId="98CB6A6ECCC94FEEB89D5CDAF7C15BD1">
    <w:name w:val="98CB6A6ECCC94FEEB89D5CDAF7C15BD1"/>
  </w:style>
  <w:style w:type="paragraph" w:customStyle="1" w:styleId="C0EA6B26D6DA444F97F0E5F49C60963C">
    <w:name w:val="C0EA6B26D6DA444F97F0E5F49C60963C"/>
  </w:style>
  <w:style w:type="paragraph" w:customStyle="1" w:styleId="606324A0608C497D94CE3DC572AC891A">
    <w:name w:val="606324A0608C497D94CE3DC572AC891A"/>
  </w:style>
  <w:style w:type="paragraph" w:customStyle="1" w:styleId="1A89E13686B44D799B14B76C906FC442">
    <w:name w:val="1A89E13686B44D799B14B76C906FC442"/>
  </w:style>
  <w:style w:type="paragraph" w:customStyle="1" w:styleId="BEED2D3999824BF081E0122BE767A8C4">
    <w:name w:val="BEED2D3999824BF081E0122BE767A8C4"/>
  </w:style>
  <w:style w:type="paragraph" w:customStyle="1" w:styleId="26D8DCF433B44E23AFB74B1ADDE97C81">
    <w:name w:val="26D8DCF433B44E23AFB74B1ADDE97C81"/>
  </w:style>
  <w:style w:type="paragraph" w:customStyle="1" w:styleId="27195F9C357040678E321503A83B87E2">
    <w:name w:val="27195F9C357040678E321503A83B87E2"/>
  </w:style>
  <w:style w:type="paragraph" w:customStyle="1" w:styleId="2DEB5C494D6A46E082354AC2AD54F761">
    <w:name w:val="2DEB5C494D6A46E082354AC2AD54F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CAARE Annual Report, 2018-19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D21B3D-220C-4992-A5B6-7F8B6DEA1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ACDC0-6C22-44EC-AF51-49B044004D63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E9C32B32-BAF5-CD46-9590-4092B2EA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C:\Users\Kurt\AppData\Roaming\Microsoft\Templates\MedianLetter.dotx</Template>
  <TotalTime>18</TotalTime>
  <Pages>9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Association of Action Research in Education</Company>
  <LinksUpToDate>false</LinksUpToDate>
  <CharactersWithSpaces>15212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Freddy Falcon</cp:lastModifiedBy>
  <cp:revision>6</cp:revision>
  <dcterms:created xsi:type="dcterms:W3CDTF">2019-05-13T14:13:00Z</dcterms:created>
  <dcterms:modified xsi:type="dcterms:W3CDTF">2019-05-15T18:17:00Z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TC017730679991</vt:lpwstr>
  </property>
</Properties>
</file>